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C6" w:rsidRDefault="008244C6" w:rsidP="008244C6">
      <w:pPr>
        <w:pStyle w:val="header2"/>
        <w:spacing w:after="90"/>
        <w:rPr>
          <w:color w:val="485566"/>
        </w:rPr>
      </w:pPr>
      <w:bookmarkStart w:id="0" w:name="_GoBack"/>
      <w:bookmarkEnd w:id="0"/>
      <w:r>
        <w:rPr>
          <w:rFonts w:ascii="ProximaNova-Extrabld" w:hAnsi="ProximaNova-Extrabld" w:cs="ProximaNova-Extrabld"/>
          <w:color w:val="485566"/>
        </w:rPr>
        <w:t xml:space="preserve">APPENDIX K: </w:t>
      </w:r>
      <w:r>
        <w:rPr>
          <w:rFonts w:ascii="ProximaNova-Extrabld" w:hAnsi="ProximaNova-Extrabld" w:cs="ProximaNova-Extrabld"/>
          <w:color w:val="485566"/>
        </w:rPr>
        <w:br/>
      </w:r>
      <w:r>
        <w:rPr>
          <w:color w:val="485566"/>
        </w:rPr>
        <w:t>SCHOOL NEWSLETTER</w:t>
      </w:r>
    </w:p>
    <w:p w:rsidR="008244C6" w:rsidRDefault="008244C6" w:rsidP="008244C6">
      <w:pPr>
        <w:pStyle w:val="BasicParagraph"/>
      </w:pPr>
      <w:r>
        <w:t>Here is a sample school newsletter to use if you would like to promote healthy and asthma-safer cleaning efforts in your schools to students, the school board, and the school community. Simply populate the newsletter with your school or district’s information and any supporting information you would like to add.</w:t>
      </w:r>
    </w:p>
    <w:p w:rsidR="008244C6" w:rsidRDefault="008244C6" w:rsidP="008244C6">
      <w:pPr>
        <w:pStyle w:val="BasicParagraph"/>
        <w:rPr>
          <w:rFonts w:ascii="ProximaNova-Semibold" w:hAnsi="ProximaNova-Semibold" w:cs="ProximaNova-Semibold"/>
          <w:color w:val="3A809E"/>
          <w:sz w:val="30"/>
          <w:szCs w:val="30"/>
        </w:rPr>
      </w:pPr>
    </w:p>
    <w:p w:rsidR="008244C6" w:rsidRDefault="008244C6" w:rsidP="008244C6">
      <w:pPr>
        <w:pStyle w:val="BasicParagraph"/>
        <w:rPr>
          <w:rFonts w:ascii="ProximaNova-Semibold" w:hAnsi="ProximaNova-Semibold" w:cs="ProximaNova-Semibold"/>
          <w:sz w:val="30"/>
          <w:szCs w:val="30"/>
        </w:rPr>
      </w:pPr>
      <w:r>
        <w:rPr>
          <w:rFonts w:ascii="ProximaNova-Semibold" w:hAnsi="ProximaNova-Semibold" w:cs="ProximaNova-Semibold"/>
          <w:color w:val="3A809E"/>
          <w:sz w:val="30"/>
          <w:szCs w:val="30"/>
        </w:rPr>
        <w:t>&lt;SCHOOL NAME&gt;</w:t>
      </w:r>
      <w:r>
        <w:rPr>
          <w:rFonts w:ascii="ProximaNova-Semibold" w:hAnsi="ProximaNova-Semibold" w:cs="ProximaNova-Semibold"/>
          <w:sz w:val="30"/>
          <w:szCs w:val="30"/>
        </w:rPr>
        <w:t xml:space="preserve"> Transitions to Asthma-Safer and Green Cleaning</w:t>
      </w:r>
    </w:p>
    <w:p w:rsidR="008244C6" w:rsidRDefault="008244C6" w:rsidP="008244C6">
      <w:pPr>
        <w:pStyle w:val="BasicParagraph"/>
      </w:pPr>
      <w:r>
        <w:t xml:space="preserve">Did you know that some traditional cleaning supplies used in many California school districts could be polluting classroom air? Well, we’re happy to report that we just successfully transitioned to asthma-safer and greener cleaning practices by following the California Department of Public Health’s (CDPH) </w:t>
      </w:r>
      <w:r>
        <w:rPr>
          <w:rFonts w:ascii="ProximaNova-RegularIt" w:hAnsi="ProximaNova-RegularIt" w:cs="ProximaNova-RegularIt"/>
          <w:i/>
          <w:iCs/>
        </w:rPr>
        <w:t>Healthy Cleaning and Asthma-Safer Schools: A How-To Guide.</w:t>
      </w:r>
      <w:r>
        <w:t xml:space="preserve"> This project, developed through a partnership of CDPH’s Work-Related Asthma Prevention Program and the Green Schools Initiative, helps to safeguard workers’ and students’ health through the use of safer cleaning products and methods. </w:t>
      </w:r>
    </w:p>
    <w:p w:rsidR="008244C6" w:rsidRDefault="008244C6" w:rsidP="008244C6">
      <w:pPr>
        <w:pStyle w:val="BasicParagraph"/>
      </w:pPr>
      <w:r>
        <w:rPr>
          <w:color w:val="3A809E"/>
        </w:rPr>
        <w:t>&lt;SCHOOL NAME&gt;</w:t>
      </w:r>
      <w:r>
        <w:t xml:space="preserve">’s custodians, facilities, and purchasing staff partnered to find safer, less expensive, and high quality products for our school. “I commend our custodial staff for their commitment to healthy schools and healthy kids, and their professional expertise in testing and finding better products,” says </w:t>
      </w:r>
      <w:r>
        <w:rPr>
          <w:color w:val="3A809E"/>
        </w:rPr>
        <w:t>&lt;NAME, TITLE&gt;</w:t>
      </w:r>
      <w:r>
        <w:t>.</w:t>
      </w:r>
    </w:p>
    <w:p w:rsidR="008244C6" w:rsidRDefault="008244C6" w:rsidP="008244C6">
      <w:pPr>
        <w:pStyle w:val="BasicParagraph"/>
      </w:pPr>
      <w:r>
        <w:t xml:space="preserve">“Our school is still focused on best practices for disinfection and germ control,” says </w:t>
      </w:r>
      <w:r>
        <w:rPr>
          <w:color w:val="3A809E"/>
        </w:rPr>
        <w:t>&lt;NAME, TITLE&gt;</w:t>
      </w:r>
      <w:r>
        <w:t>, “but we expanded our efforts to address poor indoor air quality. In addition to helping us reduce asthma and absenteeism, green cleaners even helped us save money!”</w:t>
      </w:r>
    </w:p>
    <w:p w:rsidR="008244C6" w:rsidRDefault="008244C6" w:rsidP="008244C6">
      <w:pPr>
        <w:pStyle w:val="BasicParagraph"/>
      </w:pPr>
      <w:r>
        <w:rPr>
          <w:color w:val="3A809E"/>
        </w:rPr>
        <w:t>&lt;SCHOOL NAME&gt;</w:t>
      </w:r>
      <w:r>
        <w:t xml:space="preserve">’s transition to asthma-safer and greener cleaning also decreased our environmental footprint. All of the cleaning products now used by the school are certified to meet stringent environmentally preferable criteria. </w:t>
      </w:r>
    </w:p>
    <w:p w:rsidR="008244C6" w:rsidRDefault="008244C6" w:rsidP="008244C6">
      <w:pPr>
        <w:pStyle w:val="BasicParagraph"/>
      </w:pPr>
      <w:r>
        <w:t>We’re proud to be an asthma-safer and greener school, and look forward to working with parents, staff, teachers, and the whole school community to continue to grow our asthma-safer and greener initiatives.</w:t>
      </w:r>
    </w:p>
    <w:p w:rsidR="009D1897" w:rsidRDefault="009D1897"/>
    <w:sectPr w:rsidR="009D1897" w:rsidSect="00831C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C6"/>
    <w:rsid w:val="008244C6"/>
    <w:rsid w:val="009D1897"/>
    <w:rsid w:val="00B8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8244C6"/>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8244C6"/>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8244C6"/>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BasicParagraph">
    <w:name w:val="[Basic Paragraph]"/>
    <w:basedOn w:val="Normal"/>
    <w:uiPriority w:val="99"/>
    <w:rsid w:val="008244C6"/>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4DEA9-B35B-4764-8348-EFBAE9C93AB2}"/>
</file>

<file path=customXml/itemProps2.xml><?xml version="1.0" encoding="utf-8"?>
<ds:datastoreItem xmlns:ds="http://schemas.openxmlformats.org/officeDocument/2006/customXml" ds:itemID="{D1FEA122-9979-4C75-B0E2-73AFAC2E6664}"/>
</file>

<file path=customXml/itemProps3.xml><?xml version="1.0" encoding="utf-8"?>
<ds:datastoreItem xmlns:ds="http://schemas.openxmlformats.org/officeDocument/2006/customXml" ds:itemID="{1E7CDA30-0843-4B54-B847-1DE9809085DE}"/>
</file>

<file path=docProps/app.xml><?xml version="1.0" encoding="utf-8"?>
<Properties xmlns="http://schemas.openxmlformats.org/officeDocument/2006/extended-properties" xmlns:vt="http://schemas.openxmlformats.org/officeDocument/2006/docPropsVTypes">
  <Template>E9A0483F</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Y.Day Designs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Newsletter (Appendix K, Healthy Cleaning &amp; Asthma-Safer Schools: A How-To Guide)</dc:title>
  <dc:creator>Yvonne Day</dc:creator>
  <cp:keywords>Asthma, safer cleaning, green cleaning, work-related asthma, school health, custodian, janitor, and facilities</cp:keywords>
  <cp:lastModifiedBy>Shrem, Debbie (CDPH-OHB)</cp:lastModifiedBy>
  <cp:revision>2</cp:revision>
  <dcterms:created xsi:type="dcterms:W3CDTF">2014-10-30T16:57:00Z</dcterms:created>
  <dcterms:modified xsi:type="dcterms:W3CDTF">2014-10-30T16:57:00Z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