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9" w:type="dxa"/>
        <w:tblInd w:w="93" w:type="dxa"/>
        <w:tblLook w:val="04A0" w:firstRow="1" w:lastRow="0" w:firstColumn="1" w:lastColumn="0" w:noHBand="0" w:noVBand="1"/>
      </w:tblPr>
      <w:tblGrid>
        <w:gridCol w:w="1780"/>
        <w:gridCol w:w="2579"/>
        <w:gridCol w:w="940"/>
        <w:gridCol w:w="1040"/>
        <w:gridCol w:w="2100"/>
        <w:gridCol w:w="1060"/>
        <w:gridCol w:w="3680"/>
      </w:tblGrid>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bookmarkStart w:id="0" w:name="RANGE!A1:G1596"/>
            <w:r w:rsidRPr="001705B6">
              <w:rPr>
                <w:rFonts w:ascii="Calibri" w:eastAsia="Times New Roman" w:hAnsi="Calibri" w:cs="Times New Roman"/>
                <w:color w:val="000000"/>
              </w:rPr>
              <w:t>FIRST</w:t>
            </w:r>
            <w:bookmarkEnd w:id="0"/>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LAST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FMF_ID</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NTQR_ID</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ZIP</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PHONE</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HAVRAN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(970) 570-0167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927-8555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PAPANDREA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922-4793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INDUSTRY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809-4960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809-4960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ADRIANNA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JURADO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782-3713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FICHTNER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782-3603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CHAMBERS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774-3050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GUILLERMO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774-3050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GUILLERMO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774-3050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ACEVES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92879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735-6969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IHEANACHO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EMERUWA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92879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735-6969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IHEANACHO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EMERUWA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735-6969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GUZMAN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GUZMAN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SHIPLEY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HENRICKSEN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534-4547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520-9970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520-9970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FRANCIS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443-6884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MEGARGEE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50047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353-5514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62370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353-4448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HESHAM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MOKADEM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92882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CRUZ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P11046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343-3477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294-7215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294-7215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GUILIANO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265-9285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228-8328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LINDSAY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BRUNN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219-3050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203-0512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203-0512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MARACZI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933-2506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MARACZI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933-2506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SHANNON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CORRALES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922-8289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ARMSTRONG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HARRIS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KIRKWOOD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KOPEREK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HUFFMAN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764-5565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SVETLANA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764-5565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753-9090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753-9090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706-0181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IRYNA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LIPPERT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644-2722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642-5775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ORMSBEE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584-8326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BACHUS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545-8852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HOSIER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REYNOSO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REYNOSO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REYNOSO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SIKICH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AKHAVAN-BORNA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GAURI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AMBARDEKAR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CADARET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P04041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KURTZMAN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LAGREW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PAUL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STAFFA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STEPHENSON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439-5039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VIVIEN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364-4228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POSNER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364-4228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CORRAL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364-1040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MEREDITH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364-1040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CRAIG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SALCIDO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364-1040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KERGER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 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27766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325-654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SASSOON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28656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325-654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LOUSCHER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COSTA MESA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322-5511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LOUSCHER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322-5511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LOUSCHER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322-5511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BACHUS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274-1325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981-9033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941-7985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SABRINA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SPEER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891-9033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TRAYNOR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891-9033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SIBBITT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787-4097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HOLMES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779-5286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VANITHA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MOHTA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765-8992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GIESSMAN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ANTIOCH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757-2100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MALINOWSKI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27863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699-1927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DEBRALEE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O'CONNOR-KOHR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28223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631-9895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324-7399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295-5099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295-5099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REBECCA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GRAMMER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295-5094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NAKIA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206-5957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 704-5388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DOYLE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(918) 582-0955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GABE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991-3193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746-2110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KRISHNA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SINGH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698-1947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626-0405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626-0405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STEFANIE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572-7264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CAMOZZI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GENEVIEVE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CAROLINE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DLUGOS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865-1492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KAYLA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JIBBEN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862-9900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WELCH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862-9900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782-2229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782-2229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47936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782-2229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FONTENOT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746-2110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KAPITULA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746-2110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52548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52548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HERSHEY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LUPTON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LUPTON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SHAYESHNIKOVA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51108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SHAYESHNIKOVA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51108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TODOROVA-OBERTMAN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734-6948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734-6875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SUISON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734-6875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734-6219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VERONIQUE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TACHE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P05856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734-6219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ATHENA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JACQUELYN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CHYU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P02184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MCELVY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P05701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PARMAR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 CLAUDE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WELCH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52981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ZWAKENBERG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P01535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733-1858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RUDDELL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732-4021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GRETCHEN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717-6321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SYLVIA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SIMMONS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ANSELMINO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BOTTEGA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HENNING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ELK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95758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691-4401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THONAC</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681-8852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POLLOCK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GEISE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HEDRIANA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LANOUETTE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CARBO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646-8300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HOFFMAN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646-8300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PUGLIA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646-8300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BECKWITH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26083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614-4988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DEKELLIS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66764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614-4075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KNELS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77002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614-4075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 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MENTAKIS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28001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614-2158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561-3272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556-3300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CARMICHAEL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536-3060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536-3060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NUTT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519-2225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MORENO-HUNT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474-2522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MAZZONE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295-5810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PASSAFIUME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295-5810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254-9120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ZWAKENBERG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77731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201-9811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P04068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 325-6066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MATHIAS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 332-3660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ALWAN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UPLAND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981-9991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917-3359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917-3359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917-3359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880-3049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880-3049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880-3049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CORREA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MONTEBELLO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 HELLEN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ARCADIA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 HELLEN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 HELLEN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SUMMER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793-4399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VILLEGAS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733-3949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VILLEGAS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733-3949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BARAJAS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UPLAND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730-8597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GAMBOA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GLENDORA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622-3166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622-3166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YOUSEF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599-6811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BLOCK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588-4771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VIJAYA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BANSAL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580-6320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VIJAYA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BANSAL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580-6320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GOHAR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PERRIS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92571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MENDOZA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580-2520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580-2469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PERRIS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92571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573-2017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BRYAN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OSHIRO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558-7496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SHAREECE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DAVIS-NELSON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558-4771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ROUSE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FRASER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GUTIERREZ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SOUNDAR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TOURE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558-2803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543-8403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JEOTSNA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GROVER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534-1776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KALATI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483-3808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KALATI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483-3808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469-5375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469-5375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469-5375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464-8600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51484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427-5717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ALDAMA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380-4354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KRYSTAL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371-9137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KRYSTAL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371-9137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GRISELDA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344-9244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GRISELDA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344-9244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BULLINGTON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HIGHLAND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92346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335-4136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BULLINGTON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335-4136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BUSTOS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270-1626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AMAYA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HARBOR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268-0170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265-3798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HARRIS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252-9771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201-6951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WOLFE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(865) 305-8888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(864) 617-0774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(864) 617-0774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WRIGHT-CAMERON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(859) 396-0945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KAITLYN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GOUDREAU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966-6767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TEVY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966-6269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BOURKE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NATIONAL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945-2414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BOURKE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945-2414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BOURKE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VISTA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92084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945-2414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51531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BROOKE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FARB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45609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CHARLOTTE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FENTERS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MOISES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MESA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MOISES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 JA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KOERNER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79640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OWENS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52851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WOLFE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29320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CATANZARITE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26379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DOWLING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DUERBECK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DUNCAN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756-7700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686-6245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686-6245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THERESA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THERESA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D'AGOSTINI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D'AGOSTINI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KLISSER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MISHELLA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LLANES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MONTANEY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BEEKER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657-6980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DOLORES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PRETORIUS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657-6698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RAINES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BEIER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SANTIAGO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565-8100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455-7520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HENNINGER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455-7520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JIANBAI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XU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53360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455-7520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455-1248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455-1248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JIANBAI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XU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455-1248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455-0647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BAUMAN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HARKEY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RUYMANN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CECILIA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278-7400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P02311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278-7400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LORRAINE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278-7400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249-5436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PLATZ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(843) 792-4509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905-1226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COBI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RAMSEY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BOBBETTE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CATALANO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CATALANO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DUESDIEKER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BETTY MISA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HOSOHAMA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SIVO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CHERISH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CLINTON-BRAY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PAULA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BRANDON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P02258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758-8223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758-8223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HALVORSEN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758-8223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751-6222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KHIEU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751-6222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751-6222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MAUREEN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649-7700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FRISOLI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FRISOLI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HIGHTOWER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HIGHTOWER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SCHMIDT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ERNST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HANSCH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625-4515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625-4515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RIECHERS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625-4515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LETICIA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LETICIA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XICOTENCATL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624-4315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LEATHERBERRY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622-2760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HOWARD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SALVAY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477-2375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CLAUSSEN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65186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CUNNINGHAM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26560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464-9994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KJAER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464-9994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464-9994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AMESTOY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422-7275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HEIDI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FITZWATER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332-6947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239-2343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MCKEEHAN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45364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CRESENTA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91214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952-5322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NASRIN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NIKNIA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941-5694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SAFOORA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ZAHEDI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941-5694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MISSIRIAN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923-9355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MISSIRIAN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VALENCIA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923-9355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KATERINA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BOGHOSIAN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922-9321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KATERINA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BOGHOSIAN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922-9321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90813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COUPET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RUZANNA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HOVHANNISYAN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MEJIA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SOROKINA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902-2951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KHALIL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TABSH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NORTHRIDGE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886-5975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MARC</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INCERPI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68967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847-4145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OUZOUNIAN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28252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847-4145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ARLETA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MONTCLAIR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NIKTA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MOJARRADI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50598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CANADA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790-2944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ARAGON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782-6600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609-0427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609-0427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CHANSLOR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521-7000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CHANSLOR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521-7000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IGNACIO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74196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500-0999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KESHISHIAN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435-1400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KESHISHIAN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NORTHRIDGE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435-1400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KESHISHIAN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435-1400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KEVORK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KRAJIAN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433-1993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NAOMI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27094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STUDIO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395-0611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WALEED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DOANY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26689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ANURADHA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JAIRAM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MANSANO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82759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NILAN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28190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42066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345-1174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SHIELDS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28778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345-1174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KAMRAN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TORBATI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38671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344-0300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GUSTAVO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270-9035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GUSTAVO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FERNANDO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270-9035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BROWN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263-4036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(814) 244-1157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HEIDI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KINKADE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739-3000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MCCLENDON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P05120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691-7761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203-6546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203-6546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988-6311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988-0616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SOFFICI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BARBARA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898-0258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CAMERON-GOOCH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66916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THOUSAND OAKS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DAMIANO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31529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SIMI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ROZITA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EZER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66483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THOUSAND OAKS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DARYOUSH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JADALI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THOUSAND OAKS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739-3820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DATU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739-3426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URIAS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739-3383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DICKSON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739-3280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SHIELDS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739-3280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EDWARDS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739-3262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GHAFFARI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729-2010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AZADEH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BADIEI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113581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604-9500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MOORPARK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582-2078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SIMI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582-2078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582-2078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NIHAL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NACCASHA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LUIS OBISPO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546-2057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NIHAL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NACCASHA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546-2057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ELFI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368-1599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ELFI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368-1599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HAMPTON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47963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VENTURA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312-4249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268-0360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SPENCER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(801) 743-4700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ALEJANDRE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(800) 950-1161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KINGSLEY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(781) 439-9019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EARLE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28233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(775) 829-0573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953-2912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RODNEY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ETHERIDGE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946-2243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 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PALMISANO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940-7838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GABIRA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940-7048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MAYBERRY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940-4055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BRESSEL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885-6604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BRESSEL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885-6604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MONTAGNE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P16006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885-4989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GYSELLE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TORRICO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863-4085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BRIGETTE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WEIMHOLT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RIDGECREST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818-2766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808-4910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INDIAN WELLS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INDIAN WELLS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MAYTEE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SWOGGER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INDIAN WELLS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MAYTEE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SWOGGER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MAYTEE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SWOGGER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775-5373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743-3873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ONEAL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739-3596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PORTIGAL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739-3358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WEEDMAN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739-2921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SCHWEIKERT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MARCOS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736-6727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MINNICK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710-1298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STREAMS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633-6458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STREAMS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633-6458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564-7900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RAYMOND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520-8500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WEIMHOLT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RIDGECREST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499-3737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WEIMHOLT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499-3737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449-5412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LANGFORD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39141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432-8800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CROUCH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420-1521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327-7900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PACINI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327-7900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RANCHO MIRAGE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RANCHO MIRAGE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ASPLIN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ASPLIN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RAQUEL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RAQUEL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RAQUEL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RALPH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STEIGER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GENEVIEVE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ZAMORANO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RAHELEH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ESFANDIARI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305-3861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291-6700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242-1677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DATTEL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BARBARA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(757) 446-7936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P01235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(732) 745-8692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P01235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(732) 745-8692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HEIDI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BARRETT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(720) 251-0741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BETHANY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AUKERMAN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(717) 418-6226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997-4485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997-4485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DEKLEINE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HENDERSON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ELAINE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HOCHHEISER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HUYNH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972-2111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WEEKS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921-2785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893-1915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MARRY 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893-1915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JOLENE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856-6498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848-5909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ILLECK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841-3968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LASZLO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KAVEGGIA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835-6055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835-6055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LINH THI VUY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48155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799-7522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GEORGE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AHAD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774-8870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KREIG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771-8000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POLOWSKI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771-8000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SCHUBERT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84521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754-5570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SIDEY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754-5570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SIDEY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754-5454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PYNCKEL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744-8713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PYNCKEL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744-8713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716-9371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693-1693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BARKSDALE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658-1727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BARKSDALE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658-1727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 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KIPP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642-9973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REZAEI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620-8200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AMGAD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SALEM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595-9012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JAIME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DELGADO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PAGANO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WAGNER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P07254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556-0536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HYUNG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69985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540-7720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CORINNE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67674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531-2091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44541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515-9139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JUBRAEL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495-1981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MAJOR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MAJOR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MAJOR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EPSTEIN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EPSTEIN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FARINELLI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HATFIELD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HATFIELD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SWANK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SWANK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TOOHEY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456-6618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TOOHEY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456-6618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GRUENDYKE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GRUENDYKE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GRUENDYKE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MARUYAMA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MARUYAMA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456-2911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456-2911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456-2911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40024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435-0520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DRIGGERS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394-9007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378-5606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345-3150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345-3150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345-3150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342-2635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335-9960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325-5802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325-5802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MARCOS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325-5802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ELYCE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306-2010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ELYCE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306-2010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JILLIAN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LEVEY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306-1628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288-3500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ZADEH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288-3500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KOMAL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SURYAWALA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255-1346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KOMAL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SURYAWALA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255-1346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MANLIGUIS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52279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 2-79-4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MIEDEMA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(712) 540-8130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MENDOCINO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95460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937-1477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725-6108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HOLMGREN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725-6108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DAMIAN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PAONESSA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651-2901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DAMIAN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PAONESSA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651-2901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AUDREY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CHERWIN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569-7366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OTTERBECK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363-5817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LIEBERSTEIN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VACAVILLE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95688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252-6853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LIEBERSTEIN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252-6853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MELENDEZ-ORTIZ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P08013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(706) 721-2382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GEORGE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P04419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 776-6654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SNYDER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 435-1454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 277-9510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(702) 341-6610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VICTORIA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FRATTO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(678) 314-2635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FISCHINGER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992-4638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BENOIT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LANCASTER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949-2229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BENOIT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949-2229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89518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852-3518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STEFANI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KUNZMANN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LUIS OBISPO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808-3223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BRITTAIN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LANCASTER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726-7200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BOYCE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663-4924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KOPPI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663-4800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RANDOLPH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631-2330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RANDOLPH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631-2330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28637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VALENCIA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91381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259-5617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BATTISTONI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BYRON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DERRICK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VENEZIANO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BAHRAM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ALIASSA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48724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964-1505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HWONG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964-1505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NIELSEN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964-1505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KHIRMAN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SIGITA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SIGITA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CARLOS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KUNZ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KUNZ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STEPHENS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P01262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888-9961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MAGGIE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759-2007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EUGENIA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CHILINA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736-0408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MAURICE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DRUZIN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725-8623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DEIRDRE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725-8623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MRAZEK-PUGH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SAFIULLIN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725-2548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ERIKA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RUBESOVA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725-2548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MASOUD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TASLIMI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P01677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724-4502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SAFWAN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HALABI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723-8406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YASSER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EL-SAYED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723-3198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JACKSON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721-1062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696-4224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P05719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669-4716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VIRGINIA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498-4814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MARCELA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497-8446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KATHARINE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O'MALLEY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483-2633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CLOPP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CLOPP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BLESLYN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MAXIMOVA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MOGANNAM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MOGANNAM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CARLOS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KATANEH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TASKIN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P01883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ARMAGHAN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DWYER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380-8438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KLEINER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27597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343-1655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MEHREEN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MAKADA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343-1655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ALBUQUERQUE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283-4778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ALBUQUERQUE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283-4778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COLLINGHAM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283-2948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CASAZZA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281-1569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YAIR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BLUMENFELD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269-4665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CLEAVE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255-1576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CLEAVE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255-1576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KADY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(631) 376-4242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ALJAMAL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GLENDORA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963-4124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NAZILLA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POUSTY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GLENDORA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963-4124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CRISTIANE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GUBERMAN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851-7378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GERFEN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851-5495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851-5495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OUZOUNIAN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796-2700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STOLPA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84783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796-2700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796-0360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627-1344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BLANCA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622-8887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BARDO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POLANCO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575-7500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AKI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LOGG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564-3322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444-2660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421-3032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CURRAN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MONTEBELLO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CURRAN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CURRAN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ROSS-SHELTON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ROSS-SHELTON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ROSS-SHELTON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70759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CITY OF INDUSTRY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330-9535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304-2626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ARTEMIS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ALANAKIAN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52429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91018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ARDESHIR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KARIMI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27506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WEBSTER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261-8151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DRAGO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(623) 846-7597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DRAGO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(623) 846-7597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740-4967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GUTIERREZ-MENDOZA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662-5202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SERGIO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HERNANDEZ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546-8005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THANH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DEIGO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546-8005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THANH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546-8005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OBOYLE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543-6641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GLADYS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HILARY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ROEDER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P00121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WOELKERS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MEHALEK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528-6805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PIACQUADIO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528-6212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61314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CUNNINGHAM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62673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CUNNINGHAM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MYSTIE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HUMPHREYS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OMAR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QUINTERO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62133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CHULA VISTA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91914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 ELAINE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P16061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WEICKGENANT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ZHONG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GERSTENFELD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TRIVEDI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TRIVEDI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ROMINE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471-0429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JACOBSEN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301-3569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HAHN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290-8314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283-9794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921-3841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921-3841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GREGORY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P04094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921-2838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BRYANT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724-2229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BRYANT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724-2229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MELODY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492-3500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414-7270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BROWN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(615) 342-6850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ODUL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AMBURGEY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(614) 566-4378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SCHMIEGE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(608) 797-4805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VOGEL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(605) 322-8937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MARLIN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(602) 257-8118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ELLIOTT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(602) 239-2647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P05538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(575) 649-0659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AGUILAR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(563) 505-0783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BERKOWITZ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BERKOWITZ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BERKOWITZ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GIBSON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ZHABIZ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KAVEH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LEESTMA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43452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LEESTMA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43452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LEESTMA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MCNULTY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MCNULTY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MCNULTY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VINEET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SHRIVASTAVA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945-3707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945-3707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NAGEOTTE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P00148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933-2738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MENASHE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KFIR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933-2730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MENASHE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KFIR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933-2730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 JOY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ADVINCULA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925-7716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MOLINA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925-7716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SALVATIERRA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925-7716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922-1486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NATIONAL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CORTEZ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789-5460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TIGNER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789-5460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MCELROY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779-8000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696-2053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696-2053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PENUELAS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693-7778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BRUCE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KOVACS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693-7143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BRUCE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KOVACS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693-7143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LAKEWOOD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90712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633-1616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KHOURY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NABIL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KHOURY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MARISELA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RESENDIZ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MARISELA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RESENDIZ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529-5043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MENDEL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90813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491-9919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447-8064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ENDRES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439-7866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ENDRES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439-7866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ALAMITOS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429-7132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429-7132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PETTIT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331-0668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LUSEL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VILLORIA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316-7799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BRIGID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ZUANICH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221-6304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AGRIPINO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FIGUEROA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(561) 630-8001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VIOLETA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VARELA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790-0241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SATWANT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DHILLON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P03802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789-0277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789-0277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SAVANNAH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OROZCO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782-5118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GEILING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781-8500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SUBHASHINI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LADELLA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499-6540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SUBHASHINI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LADELLA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499-6540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459-2903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459-2903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GUTHRIE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459-2731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MIRACLE-SMITH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448-5601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MIRACLE-SMITH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448-5601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SIGMAN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BERNAL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BLAYLOCK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LITTLEJOHN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SANMAAN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BASRAON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ROMAN-PERALTA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AVINA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AVINA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FRANCOIS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FORNWALT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DEBBY 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COLOMBE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MCGOWEN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COLOMBE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MCGOWEN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HORTENSIA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HASTRUP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FONDAW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66705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CLOVIS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324-5025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P10977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CRYSTAL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BENNETT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VISALIA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GULLETT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HERNANDEZ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PUREWAL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PUREWAL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VASQUEZ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RAINES-HEPPLE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272-2933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TEESHA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TEESHA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27248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POWERS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BRITTANY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SCHWAGERL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SORTOR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PAIGE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TILBURY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SCHWAB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268-0448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CECELIA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DOMOTO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CRISTA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REIMER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SCHMIDT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KENESHIA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(555) 555-5555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HOPKINS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944-6587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PIEPER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810-1349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CHARLOTTE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349-7600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CHARLOTTE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349-7600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VICTORIA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BLIZZARD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P05824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(540) 741-3265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945-0054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945-0054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CASAGRANDE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PARADISE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876-1407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SIERCKS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PARADISE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872-2436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842-4121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VIVIAN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FRENCH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NICHOLL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KIERSTEN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674-9000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KIERSTEN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YUBA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674-9000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STUART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342-8121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342-8121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JAYMIE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RIME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342-8121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CALBREATH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CASSELMAN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LEYLA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LEYLA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HICKEY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332-7102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BORLAND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26200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243-1297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243-1236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JOLENE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THOMPSON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243-1236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DEBBIE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GRATTEAU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DEBBIE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GRATTEAU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NUNNELLEY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KAPPLER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(520) 360-1415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WARSHAK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(513) 558-8448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DYSON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987-3199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DYSON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987-3199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BAROUCH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71202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REDWOOD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914-8296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NILESHNI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SINGH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51932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794-4601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SCOTT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28419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HAYWARD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784-6607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784-2823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BETSY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O'DONNELL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752-7464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RYANNE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752-6588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RYANNE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752-6588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752-6298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LUZ CONSUELO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SANTOS-SMITH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53113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752-6298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713-9994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597-1863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557-5475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49791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502-2587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MAYANK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BHATNAGAR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498-2566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MAYANK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BHATNAGAR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498-2566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FREITAS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468-2928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PROTIMA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DHADRAL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454-7525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LEANDRO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94577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454-4559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454-4559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MOHAMED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KOBAREE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HAYWARD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454-4559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TRUONG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TRUONG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LAFAYETTE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MANTECA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RAMON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SUBHASH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MITRA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EAST BAY PERINATAL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MARTIN-HIRSEL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437-4294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437-4294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HERNANDEZ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437-4209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390-6279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384-8845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GREENBRAE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94994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367-1406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367-1406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271-5130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ALEJANDRO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248-9594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MUZLIFA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HADDAD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ROSENTHAL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JONATHAN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JONATHAN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FRENCH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(509) 946-4611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(509) 474-4060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DEIDRA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GABRIEL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(508) 685-0023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RESHMA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PARIKH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P08078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(508) 334-6255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TOLEDO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(504) 628-9103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TOLEDO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(504) 628-9103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(503) 332-2390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SANTOSH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PANDIPATI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(503) 297-3660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HICKEY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(489) 390-5995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969-5999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969-5999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SONAL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GANDHI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895-9555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SHIRLEY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SAWAI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551-9700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NGOC-HIEU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516-3544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BODDY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(478) 738-0404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IKUKO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MIYAKE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644-7200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CAVUS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634-0399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CAVUS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634-0399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CAVUS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REDONDO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90278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634-0399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EDWARDS-SILVA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(423) 439-7272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KALISIK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(419) 260-4453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971-3433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MORELAND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833-5900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68893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810-9409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LITVAK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793-2504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786-6468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CHANG-YU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680-8589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SOREM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LETICIA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COSTAS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NICHOLE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FUSILLO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GREENBRAE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ROSA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ARVON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600-6388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OTTO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600-6388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GREENBRAE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600-2908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600-2908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ROSA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600-2908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KATHARINE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LAMB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SARDESH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PHYLLIS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TOWNSEND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29029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AHMADI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514-4232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SUE 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MARINAS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514-4232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D'ANGELO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502-6422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DEVRIES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FEHL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FEIEREISEL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GILLESPIE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VALDERRAMOS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476-5912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VALDERRAMOS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476-5912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BISWELL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CONOVER-BISWELL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67225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FINNEGAN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62967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ZLATNIK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ZLATNIK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476-3156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PRIYANKA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374-4415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BIANCO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370-3271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ANGULO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ANGULO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DOROTHY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SHUM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DOROTHY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SHUM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TIMOTHY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THRUSH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52250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FINNEGAN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353-4079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KUSAKIN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353-4079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VICKIE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FELDSTEIN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GANDHI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SALMEEN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353-1323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BIANCA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CARPENTIER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206-8752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LORETTA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STRACHOWSKI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206-6119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RIDGE-COOPER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FLYNN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FREITAS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69548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JACQUELINE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SCULLY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CORTNEY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STEWART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70026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TCHERTCHENKO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P05126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LINDSAY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ZAWROTNY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972-7000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972-7000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972-4014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JIANHONG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CORSIGIA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GRIMALDO 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BYRNE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ROGER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SPENCER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MATTHEW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GARABEDIAN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KEIKO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BOESCH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885-3186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SCHREINER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885-2246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NAVNEET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KAUR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885-1357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CONOVER-BISWELL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67225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869-3400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ELSPETH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PHARES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ELSPETH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PHARES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KARAGEORGE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TAMEROU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ASRAT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TAMEROU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ASRAT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PAUL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MEYER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BANSAL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851-1000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64953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851-1000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STEPHENS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12054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828-0909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JELKS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793-2074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MUDALIAR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793-1862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750-4463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LEANDRO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94577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750-4463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750-4463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DEDIOS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410-2442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68465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GATOS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373-1217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ALDRIC</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BAQUIRAN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CARLOS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COMBS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P03559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FISHMAN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GROSSMAN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P01544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SVITLANA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JOHANSSON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LEVEILLE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MALYNN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EMERENCIANA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NIELSEN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NIPURNA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SOSSAMAN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OSTERLUND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348-8141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MORESCO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45565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CUPERTINO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95014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278-3362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39431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278-3362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WAYNE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REEVES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P04482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HAYWARD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248-4052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209-5963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MUDALIAR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52346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 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FATHIAN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(405) 271-5400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ELEANORA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(404) 374-5155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FRAUENDORFER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(402) 699-7785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BRUCE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(360) 956-2457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JONTHAN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FURUTA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(360) 471-6724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PULCINI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(352) 228-0005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CHAMROEUN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ALEXANDER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857-4366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ANNVERDA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857-4366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HILARY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857-4366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26831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857-3942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857-3399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857-3399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KRAKOW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ANAHIT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MARTIROSIAN-KARAPETYAN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ANAHIT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MARTIROSIAN-KARAPETYAN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27908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ANAHIT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MARTIROSIAN-KARAPETYAN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LAWRENCE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PLATT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P00135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857-1069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839-2849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QUIJADA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INDUSTRY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MONTCLAIR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812-6797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PALACIOS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787-9403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ARTONIAN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783-7659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MUOJEKWU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783-7659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783-7659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589-6681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CHANDRAKANT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589-6681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ZELALEM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TESFAY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582-9330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JORGE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SOUTH GATE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567-9661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535-8655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535-8655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LYDIA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472-0977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456-1666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GRUBBS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409-3306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STOLPA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84783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361-6070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PAREDES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317-0444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PAREDES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MARINA DEL 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90292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317-0444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AGUILAR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PEDRO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277-5510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277-5510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ESTRADA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NALLS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RAUL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RAYMUNDO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FELIXANDER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ZUNIGA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LOPEZ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GLADDEN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240-2153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226-3092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226-3092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LOA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225-4600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225-4600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BALIUS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(321) 729-6166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BOAZ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(321) 536-3757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BOAZ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(321) 536-3757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MCCLARY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P04181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(319) 331-1078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(315) 464-5162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BRONSHTEIN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(313) 993-4021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OSMUNDSON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(312) 479-3130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PRAMA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CHOWDHRY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26443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995-8807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980-0347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980-0347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 SCOTT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944-9094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52891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920-4223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JANZEN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794-7274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PARVATANENI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116449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794-7274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794-1981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766-2544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766-2544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742-2245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738-8791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JAHANGIR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AYROMLOOI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699-7774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33865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659-5810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CLIFFORD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BOCHNER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657-3601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44519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657-1600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ARGUETA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AMPARO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CERVANTES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AMPARO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CERVANTES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OGUNDIPE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OGUNDIPE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OGUNDIPE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ROBENIOL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ROBENIOL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VIKAS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SACHAR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560-3041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RICARDO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543-5448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543-5448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543-5448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539-4957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MAHUA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BISWAS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538-6637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CLAUDIA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538-6637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TALIKO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TULADHAR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538-6637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CHAVARIN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503-1590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30689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502-7848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TAFTI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475-7718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TAFTI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475-7718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TAFTI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475-7718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BLUMENFELD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453-6767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LILLIAN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MORRIS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453-6767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GANTT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38625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432-6677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HODARA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44518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432-6640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MCMULLEN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428-9953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80006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423-9951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CARLOS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50026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423-9951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ESAKOFF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423-7477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BEAUCHAMP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423-3366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GREGORY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27099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423-3366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29291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423-3366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ADENIJI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ADENIJI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OZIMEK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SHARMA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P03887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400-4077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MALARO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EUREKA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376-8116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MALARO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HERMOSA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376-8116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AVILA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KENNETH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GOULD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KENNEDY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KENNEDY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P05736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ELLINGSON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328-8016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SINOW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90813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328-5697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SINOW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328-5697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ARNAZZI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FODRAN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TOMOKO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NAGHI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KIYOHARA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P11049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326-4805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MARC</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ROSENTHAL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325-8864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KHALIL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TABSH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319-4344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319-3845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319-3845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JINYOUNG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JINYOUNG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RINAT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MASAMED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RINAT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MASAMED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VIVIANE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KUCHAUSKAS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WECHTER-SCAPA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WECHTER-SCAPA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WIGEN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FREDDY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URIBE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SOUTH GATE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259-5507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KHALIL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TABSH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208-4492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203-8336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VICKI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DICKSON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(307) 358-1438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BROOKFIELD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(305) 785-1386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TASMIA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(301) 856-3062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SWATHI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CHALLA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(281) 513-5251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 615-7360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 MIGUEL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 207-1923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 MIGUEL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 207-1923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(253) 970-6605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HARGREAVES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LUIS OBISPO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(253) 797-7938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(248) 622-0356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SHILPA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CHETTY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(240) 252-9320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AISLING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(216) 571-3337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AISLING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(216) 571-3337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COWAN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977-9704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OLGA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MEDRANO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98338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977-9704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48234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977-9704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BHUVAN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PATHAK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76348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763-1504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741-1406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(210) 273-4211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SNYDER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956-1552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ABDEL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MANTECA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ABDEL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ABDEL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MARITZA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MANTECA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933-9888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TUROCY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735-3121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CRAIG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MCINTIRE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LIVINGSTON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634-9036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CRAIG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MCINTIRE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TURLOCK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95382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634-9036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ROGER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LEWIS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TURLOCK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95382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634-9034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27807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576-3832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SLOCUMB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576-3832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576-3832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527-5555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JIMENEZ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72603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491-5200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JIMENEZ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72603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491-5200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CORINNA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68439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67339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LOON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67342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VANLOON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HOWEN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LODI</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334-3333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WAGNER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(208) 569-3199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(206) 944-5903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NATALIA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TCHOURILOVA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(203) 470-9308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(201) 410-5163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MOONJU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DEL PIZZO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(191) 673-4687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 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(171) 458-0889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DECAIR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(153) 033-2722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107952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AGABEKYAN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53441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NORTH HOLLYWOOD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PAOLA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AGHAJANIAN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AGUIRRE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79243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YESENIA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111883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152423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ARCHIE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130779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108480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ASATRYAN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64943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WOODLAND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OSCAR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AYALA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BACCIARINI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FATEMEH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BAGHERI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155221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BARKLEY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153740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153875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BATTISTA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52431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REDONDO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90278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74974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BIZHANG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149520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BLANCHETTE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106033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90140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84423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APRIL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100520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YULIYA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BRAYNINA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70699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GEORGINA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BRIDGES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99887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BROYLES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123044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BUGIELSKI-ALLEN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139302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109510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CATHY JO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CANTRELL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26337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67711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EMILIANO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CHAVIRA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72176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COLLETTE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96538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51533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CRONIN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84426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JACKIE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35529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DANGELO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26580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ALEJANDRA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DERAS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120397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115815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74378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BANAFSHEH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EFTEKHARI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52269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91377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ELLIOTT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ESPINOZA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123527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FOWLER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157208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GODOY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115538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GOEBEL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126816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61388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72764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99450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GRIMALDO 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126663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VICKI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GUNNESS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67136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SHALESH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GUPTA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65340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HAKOPIAN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65383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ROSETTA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HASSAN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37056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HAUSMAN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69181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WOODLAND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HENDERSHOTT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71523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HITTERER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65519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BAHAREH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HOOSHMAND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80310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MELODYANNA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HSIAO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151881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INTIRA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HUME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146739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JESSEN-STECHER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64395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SHONTEL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JIMENEZ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125251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SVITLANA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JOHANSSON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88048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104249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TRINITY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144887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157688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AFSANEH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KARIMI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67256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KAUFMAN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72106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ZAHRA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KAZEMI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127050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OLGA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KLIMOCHKIN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119978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30689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68633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68332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147881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63099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HARBOR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LINARES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91430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LINDSTROM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69742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93912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SUSANNAH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114316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MISHELLA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LLANES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52390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MACLAURY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51253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103435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33764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MCARDLE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62702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MCCARTHY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134060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MCGREW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118586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MCMULLEN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74055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AKSHITA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MEHTA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61680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EILEEN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51249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CANOGA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MONTGOMERY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28074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MORRISSEY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52088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MULLIN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69005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117634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122893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NIUMATA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116616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OREILLY GREEN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66773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93500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ORTIZ-BARRON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132552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133728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44248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LINDEN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PETRUCHA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28336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PEVZNER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PIRIAN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103586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POTTER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136723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RECENDEZ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131595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REESE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163823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REGENSTEIN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67945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96374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66936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82545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ROJAS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130899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JAIME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102468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SIEGFRIED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ROTMENSCH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117664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SAKAMOTO-REYNOLDS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36397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SCARDINO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149122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SCHMUEL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128471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SCHNEIDER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VENTURA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ANTOINETTE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SERVIN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126278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SHABANI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73461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SHAFIE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48911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RAMON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FARNOUSH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SHENAVAI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ANNALISE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61811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TEMECULA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LAYNE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31493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61944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ALBANY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FLORENCE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SLOVES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148275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GIULIANA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SONGSTER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72428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STEELE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84674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SUBURU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28970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SUFAJ</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133387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SUTFIN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53117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SVETLANA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TARNAVSKY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VICTORIA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52353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TUROCY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70234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VALDOVINOS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125422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CLEAVE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45397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PACIFICA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VIGIL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64307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HABRA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29176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67059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76356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103003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WHEELER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83400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KRYSTA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126388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WINOVITCH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96195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100451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YIP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48660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SAFOORA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ZAHEDI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130191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ZHOU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73383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92879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bl>
    <w:p w:rsidR="00D71E99" w:rsidRDefault="00D71E99">
      <w:bookmarkStart w:id="1" w:name="_GoBack"/>
      <w:bookmarkEnd w:id="1"/>
    </w:p>
    <w:sectPr w:rsidR="00D71E99" w:rsidSect="00170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B6"/>
    <w:rsid w:val="001705B6"/>
    <w:rsid w:val="00D7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5B6"/>
    <w:rPr>
      <w:color w:val="0000FF"/>
      <w:u w:val="single"/>
    </w:rPr>
  </w:style>
  <w:style w:type="character" w:styleId="FollowedHyperlink">
    <w:name w:val="FollowedHyperlink"/>
    <w:basedOn w:val="DefaultParagraphFont"/>
    <w:uiPriority w:val="99"/>
    <w:semiHidden/>
    <w:unhideWhenUsed/>
    <w:rsid w:val="001705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5B6"/>
    <w:rPr>
      <w:color w:val="0000FF"/>
      <w:u w:val="single"/>
    </w:rPr>
  </w:style>
  <w:style w:type="character" w:styleId="FollowedHyperlink">
    <w:name w:val="FollowedHyperlink"/>
    <w:basedOn w:val="DefaultParagraphFont"/>
    <w:uiPriority w:val="99"/>
    <w:semiHidden/>
    <w:unhideWhenUsed/>
    <w:rsid w:val="001705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SeoBrowserTitle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SeoRobotsNoIndex xmlns="http://schemas.microsoft.com/sharepoint/v3" xsi:nil="true"/>
    <PublishingStartDate xmlns="http://schemas.microsoft.com/sharepoint/v3" xsi:nil="true"/>
    <PublishingVariationRelationshipLinkFieldID xmlns="http://schemas.microsoft.com/sharepoint/v3">
      <Url xsi:nil="true"/>
      <Description xsi:nil="true"/>
    </PublishingVariationRelationshipLinkFieldID>
    <SeoMetaDescription xmlns="http://schemas.microsoft.com/sharepoint/v3" xsi:nil="true"/>
    <Audience xmlns="http://schemas.microsoft.com/sharepoint/v3" xsi:nil="true"/>
    <Page_x0020_Navigation_x0020_Metadata xmlns="a48324c4-7d20-48d3-8188-32763737222b" xsi:nil="true"/>
    <PublishingIsFurlPage xmlns="http://schemas.microsoft.com/sharepoint/v3">false</PublishingIsFurlPag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58112265EAFA7747815E7084FAF3D9C2" ma:contentTypeVersion="2" ma:contentTypeDescription="Page is a system content type template created by the Publishing Resources feature. The column templates from Page will be added to all Pages libraries created by the Publishing feature." ma:contentTypeScope="" ma:versionID="fa163531d75c9a474649ad0bb83463eb">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bcbbc1035687e6419445775655e92608" ns1:_="" ns2:_="">
    <xsd:import namespace="http://schemas.microsoft.com/sharepoint/v3"/>
    <xsd:import namespace="a48324c4-7d20-48d3-8188-32763737222b"/>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Page_x0020_Navigation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Page_x0020_Navigation_x0020_Metadata" ma:index="25" nillable="true" ma:displayName="Page Navigation Metadata" ma:internalName="Page_x0020_Navigation_x0020_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528A-FBDB-4DBF-8F99-BBE1929E214A}"/>
</file>

<file path=customXml/itemProps2.xml><?xml version="1.0" encoding="utf-8"?>
<ds:datastoreItem xmlns:ds="http://schemas.openxmlformats.org/officeDocument/2006/customXml" ds:itemID="{1F98859B-55D2-4065-83F2-44A45D46115A}"/>
</file>

<file path=customXml/itemProps3.xml><?xml version="1.0" encoding="utf-8"?>
<ds:datastoreItem xmlns:ds="http://schemas.openxmlformats.org/officeDocument/2006/customXml" ds:itemID="{746E2304-4649-48E7-961B-F281FF3B0505}"/>
</file>

<file path=docProps/app.xml><?xml version="1.0" encoding="utf-8"?>
<Properties xmlns="http://schemas.openxmlformats.org/officeDocument/2006/extended-properties" xmlns:vt="http://schemas.openxmlformats.org/officeDocument/2006/docPropsVTypes">
  <Template>44A7A85A.dotm</Template>
  <TotalTime>3</TotalTime>
  <Pages>34</Pages>
  <Words>12477</Words>
  <Characters>71119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Hodgkinson, Christina (CDPH-CFH-GDSP-PDEB)</dc:creator>
  <cp:lastModifiedBy>Hodgkinson, Christina (CDPH-CFH-GDSP-PDEB)</cp:lastModifiedBy>
  <cp:revision>1</cp:revision>
  <dcterms:created xsi:type="dcterms:W3CDTF">2017-05-09T22:18:00Z</dcterms:created>
  <dcterms:modified xsi:type="dcterms:W3CDTF">2017-05-09T22:21:00Z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97;#English|25e340a5-d50c-48d7-adc0-a905fb7bff5c</vt:lpwstr>
  </property>
  <property fmtid="{D5CDD505-2E9C-101B-9397-08002B2CF9AE}" pid="3" name="LastSaved">
    <vt:filetime>2017-03-21T00:00:00Z</vt:filetime>
  </property>
  <property fmtid="{D5CDD505-2E9C-101B-9397-08002B2CF9AE}" pid="4" name="Created">
    <vt:filetime>2017-03-20T00:00:00Z</vt:filetime>
  </property>
  <property fmtid="{D5CDD505-2E9C-101B-9397-08002B2CF9AE}" pid="5" name="ContentTypeId">
    <vt:lpwstr>0x010100C568DB52D9D0A14D9B2FDCC96666E9F2007948130EC3DB064584E219954237AF390058112265EAFA7747815E7084FAF3D9C2</vt:lpwstr>
  </property>
  <property fmtid="{D5CDD505-2E9C-101B-9397-08002B2CF9AE}" pid="6" name="TaxCatchAll">
    <vt:lpwstr>97;#English|25e340a5-d50c-48d7-adc0-a905fb7bff5c</vt:lpwstr>
  </property>
  <property fmtid="{D5CDD505-2E9C-101B-9397-08002B2CF9AE}" pid="7" name="Content Owner">
    <vt:lpwstr>285;#i:0#.f|intramembership|jhan1</vt:lpwstr>
  </property>
  <property fmtid="{D5CDD505-2E9C-101B-9397-08002B2CF9AE}" pid="8" name="e703b7d8b6284097bcc8d89d108ab72a">
    <vt:lpwstr>English|25e340a5-d50c-48d7-adc0-a905fb7bff5c</vt:lpwstr>
  </property>
  <property fmtid="{D5CDD505-2E9C-101B-9397-08002B2CF9AE}" pid="9" name="Creator">
    <vt:lpwstr>Acrobat PDFMaker 11 for Excel</vt:lpwstr>
  </property>
</Properties>
</file>