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2683" w14:textId="77777777" w:rsidR="004E2CF5" w:rsidRDefault="00476F55" w:rsidP="00451959">
      <w:pPr>
        <w:spacing w:before="240" w:after="240"/>
        <w:jc w:val="center"/>
        <w:rPr>
          <w:rFonts w:asciiTheme="minorHAnsi" w:eastAsia="Times New Roman" w:hAnsiTheme="minorHAnsi"/>
          <w:b/>
          <w:color w:val="000000"/>
        </w:rPr>
      </w:pPr>
      <w:r>
        <w:rPr>
          <w:rFonts w:asciiTheme="minorHAnsi" w:eastAsia="Times New Roman" w:hAnsiTheme="minorHAnsi"/>
          <w:b/>
          <w:color w:val="000000"/>
        </w:rPr>
        <w:t>Voluntary Non-Binding Letter o</w:t>
      </w:r>
      <w:r w:rsidRPr="004E2CF5">
        <w:rPr>
          <w:rFonts w:asciiTheme="minorHAnsi" w:eastAsia="Times New Roman" w:hAnsiTheme="minorHAnsi"/>
          <w:b/>
          <w:color w:val="000000"/>
        </w:rPr>
        <w:t>f Intent</w:t>
      </w:r>
      <w:r>
        <w:rPr>
          <w:rFonts w:asciiTheme="minorHAnsi" w:eastAsia="Times New Roman" w:hAnsiTheme="minorHAnsi"/>
          <w:b/>
          <w:color w:val="000000"/>
        </w:rPr>
        <w:t xml:space="preserve"> (LOI)</w:t>
      </w:r>
    </w:p>
    <w:p w14:paraId="248261A2" w14:textId="77777777" w:rsidR="004E2CF5" w:rsidRPr="004E2CF5" w:rsidRDefault="004E2CF5" w:rsidP="00451959">
      <w:pPr>
        <w:spacing w:before="240" w:after="240"/>
        <w:rPr>
          <w:rFonts w:asciiTheme="minorHAnsi" w:hAnsiTheme="minorHAnsi"/>
        </w:rPr>
      </w:pPr>
      <w:r w:rsidRPr="004E2CF5">
        <w:rPr>
          <w:rFonts w:asciiTheme="minorHAnsi" w:hAnsiTheme="minorHAnsi"/>
        </w:rPr>
        <w:t>Please submit by email to the following email address with the following subject line:</w:t>
      </w:r>
    </w:p>
    <w:p w14:paraId="38E84903" w14:textId="39CAB474" w:rsidR="004E2CF5" w:rsidRPr="00046DB3" w:rsidRDefault="004E2CF5" w:rsidP="00403D2A">
      <w:pPr>
        <w:spacing w:before="240" w:after="240" w:line="240" w:lineRule="auto"/>
        <w:ind w:left="720"/>
        <w:rPr>
          <w:rFonts w:asciiTheme="minorHAnsi" w:eastAsia="Times New Roman" w:hAnsiTheme="minorHAnsi"/>
        </w:rPr>
      </w:pPr>
      <w:r w:rsidRPr="00046DB3">
        <w:rPr>
          <w:rFonts w:asciiTheme="minorHAnsi" w:eastAsia="Times New Roman" w:hAnsiTheme="minorHAnsi"/>
          <w:b/>
        </w:rPr>
        <w:t>Email address:</w:t>
      </w:r>
      <w:r w:rsidRPr="00046DB3">
        <w:rPr>
          <w:rFonts w:asciiTheme="minorHAnsi" w:eastAsia="Times New Roman" w:hAnsiTheme="minorHAnsi"/>
        </w:rPr>
        <w:t xml:space="preserve"> </w:t>
      </w:r>
      <w:hyperlink r:id="rId8" w:tooltip="Adolescent Family Life Program Request for Application Mailbox" w:history="1">
        <w:r w:rsidRPr="00046DB3">
          <w:rPr>
            <w:rFonts w:asciiTheme="minorHAnsi" w:eastAsia="Times New Roman" w:hAnsiTheme="minorHAnsi"/>
          </w:rPr>
          <w:t>AFLP_RFA@cdph.ca.gov</w:t>
        </w:r>
      </w:hyperlink>
    </w:p>
    <w:p w14:paraId="4245C4AB" w14:textId="77777777" w:rsidR="004E2CF5" w:rsidRPr="00046DB3" w:rsidRDefault="004E2CF5" w:rsidP="00403D2A">
      <w:pPr>
        <w:spacing w:before="240" w:after="240" w:line="240" w:lineRule="auto"/>
        <w:ind w:left="720"/>
        <w:rPr>
          <w:rFonts w:asciiTheme="minorHAnsi" w:eastAsia="Times New Roman" w:hAnsiTheme="minorHAnsi"/>
        </w:rPr>
      </w:pPr>
      <w:r w:rsidRPr="00046DB3">
        <w:rPr>
          <w:rFonts w:asciiTheme="minorHAnsi" w:eastAsia="Times New Roman" w:hAnsiTheme="minorHAnsi"/>
          <w:b/>
        </w:rPr>
        <w:t xml:space="preserve">Subject </w:t>
      </w:r>
      <w:r>
        <w:rPr>
          <w:rFonts w:asciiTheme="minorHAnsi" w:eastAsia="Times New Roman" w:hAnsiTheme="minorHAnsi"/>
          <w:b/>
        </w:rPr>
        <w:t>l</w:t>
      </w:r>
      <w:r w:rsidRPr="00046DB3">
        <w:rPr>
          <w:rFonts w:asciiTheme="minorHAnsi" w:eastAsia="Times New Roman" w:hAnsiTheme="minorHAnsi"/>
          <w:b/>
        </w:rPr>
        <w:t>ine</w:t>
      </w:r>
      <w:r w:rsidRPr="00046DB3">
        <w:rPr>
          <w:rFonts w:asciiTheme="minorHAnsi" w:eastAsia="Times New Roman" w:hAnsiTheme="minorHAnsi"/>
        </w:rPr>
        <w:t>: Voluntary Non-Binding Letter of Intent</w:t>
      </w:r>
    </w:p>
    <w:p w14:paraId="0996A007" w14:textId="72DA41F9" w:rsidR="004E2CF5" w:rsidRPr="00046DB3" w:rsidRDefault="004E2CF5" w:rsidP="00403D2A">
      <w:pPr>
        <w:spacing w:before="240" w:after="240" w:line="240" w:lineRule="auto"/>
        <w:ind w:left="720"/>
        <w:rPr>
          <w:rFonts w:asciiTheme="minorHAnsi" w:eastAsia="Times New Roman" w:hAnsiTheme="minorHAnsi"/>
          <w:b/>
        </w:rPr>
      </w:pPr>
      <w:r w:rsidRPr="007B70E9">
        <w:rPr>
          <w:rFonts w:asciiTheme="minorHAnsi" w:eastAsia="Times New Roman" w:hAnsiTheme="minorHAnsi"/>
          <w:b/>
        </w:rPr>
        <w:t>Submit by</w:t>
      </w:r>
      <w:r w:rsidRPr="0087315F">
        <w:rPr>
          <w:rFonts w:asciiTheme="minorHAnsi" w:eastAsia="Times New Roman" w:hAnsiTheme="minorHAnsi"/>
          <w:b/>
        </w:rPr>
        <w:t xml:space="preserve">: </w:t>
      </w:r>
      <w:r w:rsidR="0087315F" w:rsidRPr="0087315F">
        <w:rPr>
          <w:rFonts w:asciiTheme="minorHAnsi" w:eastAsia="Times New Roman" w:hAnsiTheme="minorHAnsi"/>
        </w:rPr>
        <w:t>Dec</w:t>
      </w:r>
      <w:r w:rsidR="00661FC6" w:rsidRPr="0087315F">
        <w:rPr>
          <w:rFonts w:asciiTheme="minorHAnsi" w:eastAsia="Times New Roman" w:hAnsiTheme="minorHAnsi"/>
        </w:rPr>
        <w:t xml:space="preserve">ember </w:t>
      </w:r>
      <w:r w:rsidR="0087315F" w:rsidRPr="0087315F">
        <w:rPr>
          <w:rFonts w:asciiTheme="minorHAnsi" w:eastAsia="Times New Roman" w:hAnsiTheme="minorHAnsi"/>
        </w:rPr>
        <w:t>17</w:t>
      </w:r>
      <w:r w:rsidR="00661FC6" w:rsidRPr="0087315F">
        <w:rPr>
          <w:rFonts w:asciiTheme="minorHAnsi" w:eastAsia="Times New Roman" w:hAnsiTheme="minorHAnsi"/>
        </w:rPr>
        <w:t>,</w:t>
      </w:r>
      <w:r w:rsidR="00661FC6" w:rsidRPr="00661FC6">
        <w:rPr>
          <w:rFonts w:asciiTheme="minorHAnsi" w:eastAsia="Times New Roman" w:hAnsiTheme="minorHAnsi"/>
        </w:rPr>
        <w:t xml:space="preserve"> 2019</w:t>
      </w:r>
      <w:r w:rsidR="00661FC6">
        <w:rPr>
          <w:rFonts w:asciiTheme="minorHAnsi" w:eastAsia="Times New Roman" w:hAnsiTheme="minorHAnsi"/>
        </w:rPr>
        <w:t>, 4:00 PM</w:t>
      </w:r>
    </w:p>
    <w:tbl>
      <w:tblPr>
        <w:tblStyle w:val="TableGrid"/>
        <w:tblW w:w="0" w:type="auto"/>
        <w:tblLook w:val="04A0" w:firstRow="1" w:lastRow="0" w:firstColumn="1" w:lastColumn="0" w:noHBand="0" w:noVBand="1"/>
        <w:tblCaption w:val="Voluntary Non-Binding Letter of Intent"/>
        <w:tblDescription w:val="This table includes Applicant Name, Contact Name/Title, Agency Street Address, County, Agency Mailing Address, Telephone Number and Email Address"/>
      </w:tblPr>
      <w:tblGrid>
        <w:gridCol w:w="2674"/>
        <w:gridCol w:w="6676"/>
      </w:tblGrid>
      <w:tr w:rsidR="006447BC" w:rsidRPr="006447BC" w14:paraId="6EB1CC76" w14:textId="77777777" w:rsidTr="006447BC">
        <w:trPr>
          <w:cantSplit/>
          <w:trHeight w:val="575"/>
          <w:tblHeader/>
        </w:trPr>
        <w:tc>
          <w:tcPr>
            <w:tcW w:w="2674" w:type="dxa"/>
            <w:shd w:val="clear" w:color="auto" w:fill="1F497D" w:themeFill="text2"/>
          </w:tcPr>
          <w:p w14:paraId="5BC18740" w14:textId="77777777" w:rsidR="006447BC" w:rsidRPr="006447BC" w:rsidRDefault="006447BC" w:rsidP="003916AA">
            <w:pPr>
              <w:spacing w:before="120" w:after="120"/>
              <w:rPr>
                <w:rFonts w:asciiTheme="minorHAnsi" w:hAnsiTheme="minorHAnsi"/>
                <w:color w:val="FFFFFF" w:themeColor="background1"/>
              </w:rPr>
            </w:pPr>
            <w:r>
              <w:rPr>
                <w:rFonts w:asciiTheme="minorHAnsi" w:hAnsiTheme="minorHAnsi"/>
                <w:color w:val="FFFFFF" w:themeColor="background1"/>
              </w:rPr>
              <w:t>Required Information</w:t>
            </w:r>
          </w:p>
        </w:tc>
        <w:tc>
          <w:tcPr>
            <w:tcW w:w="6676" w:type="dxa"/>
            <w:shd w:val="clear" w:color="auto" w:fill="1F497D" w:themeFill="text2"/>
          </w:tcPr>
          <w:p w14:paraId="2A6E90B2" w14:textId="77777777" w:rsidR="006447BC" w:rsidRPr="006447BC" w:rsidRDefault="006447BC" w:rsidP="003916AA">
            <w:pPr>
              <w:spacing w:before="120" w:after="120"/>
              <w:rPr>
                <w:rFonts w:asciiTheme="minorHAnsi" w:hAnsiTheme="minorHAnsi"/>
                <w:color w:val="FFFFFF" w:themeColor="background1"/>
              </w:rPr>
            </w:pPr>
            <w:r>
              <w:rPr>
                <w:rFonts w:asciiTheme="minorHAnsi" w:hAnsiTheme="minorHAnsi"/>
                <w:color w:val="FFFFFF" w:themeColor="background1"/>
              </w:rPr>
              <w:t>Applicant’s Response</w:t>
            </w:r>
          </w:p>
        </w:tc>
      </w:tr>
      <w:tr w:rsidR="004E2CF5" w:rsidRPr="004F37FC" w14:paraId="42568BC4" w14:textId="77777777" w:rsidTr="006447BC">
        <w:trPr>
          <w:cantSplit/>
          <w:trHeight w:val="575"/>
        </w:trPr>
        <w:tc>
          <w:tcPr>
            <w:tcW w:w="2674" w:type="dxa"/>
          </w:tcPr>
          <w:p w14:paraId="7285E017" w14:textId="1571304D" w:rsidR="004E2CF5" w:rsidRPr="004F37FC" w:rsidRDefault="004E2CF5">
            <w:pPr>
              <w:spacing w:before="240" w:after="240" w:line="276" w:lineRule="auto"/>
              <w:rPr>
                <w:rFonts w:asciiTheme="minorHAnsi" w:hAnsiTheme="minorHAnsi"/>
              </w:rPr>
            </w:pPr>
            <w:r w:rsidRPr="004F37FC">
              <w:rPr>
                <w:rFonts w:asciiTheme="minorHAnsi" w:hAnsiTheme="minorHAnsi"/>
              </w:rPr>
              <w:t>Applicant Name</w:t>
            </w:r>
          </w:p>
        </w:tc>
        <w:sdt>
          <w:sdtPr>
            <w:rPr>
              <w:rFonts w:asciiTheme="minorHAnsi" w:hAnsiTheme="minorHAnsi"/>
            </w:rPr>
            <w:alias w:val="Applicant Name"/>
            <w:tag w:val="Applicant Name"/>
            <w:id w:val="701672922"/>
            <w:placeholder>
              <w:docPart w:val="92910056E35647FDBA73EE8216F5A17E"/>
            </w:placeholder>
            <w:showingPlcHdr/>
            <w:text/>
          </w:sdtPr>
          <w:sdtEndPr/>
          <w:sdtContent>
            <w:tc>
              <w:tcPr>
                <w:tcW w:w="6676" w:type="dxa"/>
              </w:tcPr>
              <w:p w14:paraId="14F2D15D" w14:textId="77777777" w:rsidR="004E2CF5" w:rsidRPr="004F37FC" w:rsidRDefault="004E2CF5">
                <w:pPr>
                  <w:spacing w:before="240" w:after="240" w:line="276" w:lineRule="auto"/>
                  <w:rPr>
                    <w:rFonts w:asciiTheme="minorHAnsi" w:hAnsiTheme="minorHAnsi"/>
                  </w:rPr>
                </w:pPr>
                <w:r w:rsidRPr="004F37FC">
                  <w:rPr>
                    <w:rFonts w:asciiTheme="minorHAnsi" w:hAnsiTheme="minorHAnsi"/>
                    <w:i/>
                  </w:rPr>
                  <w:t>Click here to enter text.</w:t>
                </w:r>
              </w:p>
            </w:tc>
          </w:sdtContent>
        </w:sdt>
      </w:tr>
      <w:tr w:rsidR="004E2CF5" w:rsidRPr="004F37FC" w14:paraId="01389043" w14:textId="77777777" w:rsidTr="006447BC">
        <w:trPr>
          <w:cantSplit/>
          <w:trHeight w:val="917"/>
        </w:trPr>
        <w:tc>
          <w:tcPr>
            <w:tcW w:w="2674" w:type="dxa"/>
          </w:tcPr>
          <w:p w14:paraId="0D3CB3C6"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Contact Name/Title</w:t>
            </w:r>
          </w:p>
        </w:tc>
        <w:tc>
          <w:tcPr>
            <w:tcW w:w="6676" w:type="dxa"/>
          </w:tcPr>
          <w:sdt>
            <w:sdtPr>
              <w:rPr>
                <w:rFonts w:asciiTheme="minorHAnsi" w:hAnsiTheme="minorHAnsi"/>
              </w:rPr>
              <w:alias w:val="Contact Name"/>
              <w:tag w:val="Contact Name"/>
              <w:id w:val="1164742249"/>
              <w:placeholder>
                <w:docPart w:val="06AB1E23A0D14493A0ABB40CB50E3974"/>
              </w:placeholder>
              <w:showingPlcHdr/>
              <w:text/>
            </w:sdtPr>
            <w:sdtEndPr/>
            <w:sdtContent>
              <w:p w14:paraId="6CC97709"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p w14:paraId="07E898BF" w14:textId="77777777" w:rsidR="004E2CF5" w:rsidRPr="004F37FC" w:rsidRDefault="006447BC" w:rsidP="00046DB3">
            <w:pPr>
              <w:spacing w:before="240" w:after="240" w:line="276" w:lineRule="auto"/>
              <w:rPr>
                <w:rFonts w:asciiTheme="minorHAnsi" w:hAnsiTheme="minorHAnsi"/>
              </w:rPr>
            </w:pPr>
            <w:sdt>
              <w:sdtPr>
                <w:rPr>
                  <w:rFonts w:asciiTheme="minorHAnsi" w:hAnsiTheme="minorHAnsi"/>
                </w:rPr>
                <w:alias w:val="Contact Title"/>
                <w:tag w:val="Contact Title"/>
                <w:id w:val="-1261377376"/>
                <w:placeholder>
                  <w:docPart w:val="D43CB7D46C3E4F07B0C8955723CCFF8B"/>
                </w:placeholder>
                <w:showingPlcHdr/>
                <w:text/>
              </w:sdtPr>
              <w:sdtEndPr/>
              <w:sdtContent>
                <w:r w:rsidR="004E2CF5" w:rsidRPr="004F37FC">
                  <w:rPr>
                    <w:rFonts w:asciiTheme="minorHAnsi" w:hAnsiTheme="minorHAnsi"/>
                    <w:i/>
                  </w:rPr>
                  <w:t>Click here to enter text.</w:t>
                </w:r>
              </w:sdtContent>
            </w:sdt>
            <w:r w:rsidR="004E2CF5" w:rsidRPr="004F37FC">
              <w:rPr>
                <w:rFonts w:asciiTheme="minorHAnsi" w:hAnsiTheme="minorHAnsi"/>
              </w:rPr>
              <w:tab/>
            </w:r>
          </w:p>
        </w:tc>
      </w:tr>
      <w:tr w:rsidR="004E2CF5" w:rsidRPr="004F37FC" w14:paraId="074E2C46" w14:textId="77777777" w:rsidTr="006447BC">
        <w:trPr>
          <w:cantSplit/>
        </w:trPr>
        <w:tc>
          <w:tcPr>
            <w:tcW w:w="2674" w:type="dxa"/>
          </w:tcPr>
          <w:p w14:paraId="720308A5"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Agency Street Address</w:t>
            </w:r>
          </w:p>
        </w:tc>
        <w:tc>
          <w:tcPr>
            <w:tcW w:w="6676" w:type="dxa"/>
          </w:tcPr>
          <w:sdt>
            <w:sdtPr>
              <w:rPr>
                <w:rFonts w:asciiTheme="minorHAnsi" w:hAnsiTheme="minorHAnsi"/>
              </w:rPr>
              <w:alias w:val="Agency Street Address"/>
              <w:tag w:val="Agency Street Address"/>
              <w:id w:val="-1620062866"/>
              <w:placeholder>
                <w:docPart w:val="16A7D72801B04D75A3A781C69DFAECA8"/>
              </w:placeholder>
              <w:showingPlcHdr/>
              <w:text/>
            </w:sdtPr>
            <w:sdtEndPr/>
            <w:sdtContent>
              <w:p w14:paraId="796F8585"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sdt>
            <w:sdtPr>
              <w:rPr>
                <w:rFonts w:asciiTheme="minorHAnsi" w:hAnsiTheme="minorHAnsi"/>
              </w:rPr>
              <w:alias w:val="Suite Number"/>
              <w:tag w:val="Agency Suite Number"/>
              <w:id w:val="1308745732"/>
              <w:placeholder>
                <w:docPart w:val="08433FDB96FF4917972BC7CCE3F33245"/>
              </w:placeholder>
              <w:showingPlcHdr/>
              <w:text/>
            </w:sdtPr>
            <w:sdtEndPr/>
            <w:sdtContent>
              <w:p w14:paraId="46623421"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sdt>
            <w:sdtPr>
              <w:rPr>
                <w:rFonts w:asciiTheme="minorHAnsi" w:hAnsiTheme="minorHAnsi"/>
              </w:rPr>
              <w:alias w:val="City"/>
              <w:tag w:val="City"/>
              <w:id w:val="1697655553"/>
              <w:placeholder>
                <w:docPart w:val="414BC80A52BB44468350527AFE55DAE2"/>
              </w:placeholder>
              <w:showingPlcHdr/>
              <w:text/>
            </w:sdtPr>
            <w:sdtEndPr/>
            <w:sdtContent>
              <w:p w14:paraId="4076B6B9" w14:textId="77777777" w:rsidR="004E2CF5" w:rsidRPr="004F37FC" w:rsidRDefault="004E2CF5" w:rsidP="00046DB3">
                <w:pPr>
                  <w:spacing w:before="240" w:after="240" w:line="276" w:lineRule="auto"/>
                  <w:rPr>
                    <w:rFonts w:asciiTheme="minorHAnsi" w:hAnsiTheme="minorHAnsi"/>
                  </w:rPr>
                </w:pPr>
                <w:r w:rsidRPr="00451959">
                  <w:rPr>
                    <w:rFonts w:asciiTheme="minorHAnsi" w:hAnsiTheme="minorHAnsi"/>
                    <w:i/>
                  </w:rPr>
                  <w:t>Click here to enter text.</w:t>
                </w:r>
              </w:p>
            </w:sdtContent>
          </w:sdt>
          <w:sdt>
            <w:sdtPr>
              <w:rPr>
                <w:rFonts w:asciiTheme="minorHAnsi" w:hAnsiTheme="minorHAnsi"/>
              </w:rPr>
              <w:alias w:val="Zip Code"/>
              <w:tag w:val="Zip Code"/>
              <w:id w:val="71546460"/>
              <w:placeholder>
                <w:docPart w:val="BD039673DA084C9A9588B951C9EEEF91"/>
              </w:placeholder>
              <w:showingPlcHdr/>
              <w:text/>
            </w:sdtPr>
            <w:sdtEndPr/>
            <w:sdtContent>
              <w:p w14:paraId="254C9DCB"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tc>
      </w:tr>
      <w:tr w:rsidR="004E2CF5" w:rsidRPr="004F37FC" w14:paraId="0F3477AB" w14:textId="77777777" w:rsidTr="006447BC">
        <w:trPr>
          <w:cantSplit/>
        </w:trPr>
        <w:tc>
          <w:tcPr>
            <w:tcW w:w="2674" w:type="dxa"/>
          </w:tcPr>
          <w:p w14:paraId="5D051D65"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County</w:t>
            </w:r>
          </w:p>
        </w:tc>
        <w:sdt>
          <w:sdtPr>
            <w:rPr>
              <w:rFonts w:asciiTheme="minorHAnsi" w:hAnsiTheme="minorHAnsi"/>
            </w:rPr>
            <w:alias w:val="County"/>
            <w:tag w:val="County"/>
            <w:id w:val="-1708025772"/>
            <w:placeholder>
              <w:docPart w:val="573C83C8E744461CAA9899799C4EB520"/>
            </w:placeholder>
            <w:showingPlcHdr/>
            <w:text/>
          </w:sdtPr>
          <w:sdtEndPr/>
          <w:sdtContent>
            <w:tc>
              <w:tcPr>
                <w:tcW w:w="6676" w:type="dxa"/>
              </w:tcPr>
              <w:p w14:paraId="28458CBA"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tc>
          </w:sdtContent>
        </w:sdt>
      </w:tr>
      <w:tr w:rsidR="004E2CF5" w:rsidRPr="004F37FC" w14:paraId="4DB9F22E" w14:textId="77777777" w:rsidTr="006447BC">
        <w:trPr>
          <w:cantSplit/>
        </w:trPr>
        <w:tc>
          <w:tcPr>
            <w:tcW w:w="2674" w:type="dxa"/>
          </w:tcPr>
          <w:p w14:paraId="6ADF8228"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Agency Mailing Address</w:t>
            </w:r>
          </w:p>
        </w:tc>
        <w:tc>
          <w:tcPr>
            <w:tcW w:w="6676" w:type="dxa"/>
          </w:tcPr>
          <w:sdt>
            <w:sdtPr>
              <w:rPr>
                <w:rFonts w:asciiTheme="minorHAnsi" w:hAnsiTheme="minorHAnsi"/>
              </w:rPr>
              <w:alias w:val="Mailing Address"/>
              <w:tag w:val="Mailing Address"/>
              <w:id w:val="747999470"/>
              <w:placeholder>
                <w:docPart w:val="D302B8FDBCD64349AD3DAA658AE08E66"/>
              </w:placeholder>
              <w:showingPlcHdr/>
              <w:text/>
            </w:sdtPr>
            <w:sdtEndPr/>
            <w:sdtContent>
              <w:p w14:paraId="1B912AB9"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sdt>
            <w:sdtPr>
              <w:rPr>
                <w:rFonts w:asciiTheme="minorHAnsi" w:hAnsiTheme="minorHAnsi"/>
              </w:rPr>
              <w:alias w:val="P.O. Box, MS Code"/>
              <w:tag w:val="P.O. Box, Mail Stop"/>
              <w:id w:val="1352918136"/>
              <w:placeholder>
                <w:docPart w:val="8798FABA4FA04F7E850B83BDD7CEE3E2"/>
              </w:placeholder>
              <w:showingPlcHdr/>
              <w:text/>
            </w:sdtPr>
            <w:sdtEndPr/>
            <w:sdtContent>
              <w:p w14:paraId="2B20CE27"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sdt>
            <w:sdtPr>
              <w:rPr>
                <w:rFonts w:asciiTheme="minorHAnsi" w:hAnsiTheme="minorHAnsi"/>
              </w:rPr>
              <w:alias w:val="City"/>
              <w:tag w:val="City"/>
              <w:id w:val="814227072"/>
              <w:placeholder>
                <w:docPart w:val="E9D929A9281444B68A99C842F26B5149"/>
              </w:placeholder>
              <w:showingPlcHdr/>
              <w:text/>
            </w:sdtPr>
            <w:sdtEndPr/>
            <w:sdtContent>
              <w:p w14:paraId="24918AEE"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sdt>
            <w:sdtPr>
              <w:rPr>
                <w:rFonts w:asciiTheme="minorHAnsi" w:hAnsiTheme="minorHAnsi"/>
              </w:rPr>
              <w:alias w:val="Zip Code"/>
              <w:tag w:val="Zip Code"/>
              <w:id w:val="1687089734"/>
              <w:placeholder>
                <w:docPart w:val="74ECFCC784E44A3DBF5F17C3F4471DD9"/>
              </w:placeholder>
              <w:showingPlcHdr/>
              <w:text/>
            </w:sdtPr>
            <w:sdtEndPr/>
            <w:sdtContent>
              <w:p w14:paraId="7E8BA15A"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tc>
      </w:tr>
      <w:tr w:rsidR="004E2CF5" w:rsidRPr="004F37FC" w14:paraId="7DC3F634" w14:textId="77777777" w:rsidTr="006447BC">
        <w:trPr>
          <w:cantSplit/>
        </w:trPr>
        <w:tc>
          <w:tcPr>
            <w:tcW w:w="2674" w:type="dxa"/>
          </w:tcPr>
          <w:p w14:paraId="718CAB8B"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lastRenderedPageBreak/>
              <w:t xml:space="preserve">Telephone Number </w:t>
            </w:r>
          </w:p>
        </w:tc>
        <w:tc>
          <w:tcPr>
            <w:tcW w:w="6676" w:type="dxa"/>
          </w:tcPr>
          <w:sdt>
            <w:sdtPr>
              <w:rPr>
                <w:rFonts w:asciiTheme="minorHAnsi" w:hAnsiTheme="minorHAnsi"/>
              </w:rPr>
              <w:alias w:val="Telephone Number - Primary"/>
              <w:tag w:val="Telephone Number"/>
              <w:id w:val="868871883"/>
              <w:placeholder>
                <w:docPart w:val="55814F8E9AE14702AE8C1D00AFC3D462"/>
              </w:placeholder>
              <w:showingPlcHdr/>
              <w:text/>
            </w:sdtPr>
            <w:sdtEndPr/>
            <w:sdtContent>
              <w:p w14:paraId="3C9DF5B9"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p w14:paraId="12E8885C"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 xml:space="preserve">Alternate Telephone Number: </w:t>
            </w:r>
            <w:sdt>
              <w:sdtPr>
                <w:rPr>
                  <w:rFonts w:asciiTheme="minorHAnsi" w:hAnsiTheme="minorHAnsi"/>
                </w:rPr>
                <w:alias w:val="Alternate Telephone Number"/>
                <w:tag w:val="Alternate Telephone Number"/>
                <w:id w:val="2119787965"/>
                <w:placeholder>
                  <w:docPart w:val="F2CCC1D190A84CE3B04878D37028B0C9"/>
                </w:placeholder>
                <w:showingPlcHdr/>
                <w:text/>
              </w:sdtPr>
              <w:sdtEndPr/>
              <w:sdtContent>
                <w:r w:rsidRPr="00FA2D39">
                  <w:rPr>
                    <w:rFonts w:asciiTheme="minorHAnsi" w:hAnsiTheme="minorHAnsi"/>
                    <w:i/>
                  </w:rPr>
                  <w:t>Click here to enter text.</w:t>
                </w:r>
              </w:sdtContent>
            </w:sdt>
          </w:p>
        </w:tc>
      </w:tr>
      <w:tr w:rsidR="004E2CF5" w:rsidRPr="004F37FC" w14:paraId="2783789A" w14:textId="77777777" w:rsidTr="006447BC">
        <w:trPr>
          <w:cantSplit/>
        </w:trPr>
        <w:tc>
          <w:tcPr>
            <w:tcW w:w="2674" w:type="dxa"/>
          </w:tcPr>
          <w:p w14:paraId="61C91F5A"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Email Address</w:t>
            </w:r>
          </w:p>
        </w:tc>
        <w:tc>
          <w:tcPr>
            <w:tcW w:w="6676" w:type="dxa"/>
          </w:tcPr>
          <w:sdt>
            <w:sdtPr>
              <w:rPr>
                <w:rFonts w:asciiTheme="minorHAnsi" w:hAnsiTheme="minorHAnsi"/>
              </w:rPr>
              <w:alias w:val="Email Address - Primary"/>
              <w:tag w:val="Email Address"/>
              <w:id w:val="1191882205"/>
              <w:placeholder>
                <w:docPart w:val="895C93C7739E4217AD5DE357D476AA3B"/>
              </w:placeholder>
              <w:showingPlcHdr/>
              <w:text/>
            </w:sdtPr>
            <w:sdtEndPr/>
            <w:sdtContent>
              <w:p w14:paraId="7BC4A046"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i/>
                  </w:rPr>
                  <w:t>Click here to enter text.</w:t>
                </w:r>
              </w:p>
            </w:sdtContent>
          </w:sdt>
          <w:p w14:paraId="4145A2CD" w14:textId="77777777" w:rsidR="004E2CF5" w:rsidRPr="004F37FC" w:rsidRDefault="004E2CF5" w:rsidP="00046DB3">
            <w:pPr>
              <w:spacing w:before="240" w:after="240" w:line="276" w:lineRule="auto"/>
              <w:rPr>
                <w:rFonts w:asciiTheme="minorHAnsi" w:hAnsiTheme="minorHAnsi"/>
              </w:rPr>
            </w:pPr>
            <w:r w:rsidRPr="004F37FC">
              <w:rPr>
                <w:rFonts w:asciiTheme="minorHAnsi" w:hAnsiTheme="minorHAnsi"/>
              </w:rPr>
              <w:t xml:space="preserve">Alternate Email Address: </w:t>
            </w:r>
            <w:sdt>
              <w:sdtPr>
                <w:rPr>
                  <w:rFonts w:asciiTheme="minorHAnsi" w:hAnsiTheme="minorHAnsi"/>
                </w:rPr>
                <w:alias w:val="Alternate Email Address"/>
                <w:tag w:val="Alternate Email Address"/>
                <w:id w:val="1487361427"/>
                <w:placeholder>
                  <w:docPart w:val="AE16754D670D42A5B3BFBFFA8B4D9CF4"/>
                </w:placeholder>
                <w:showingPlcHdr/>
                <w:text/>
              </w:sdtPr>
              <w:sdtEndPr/>
              <w:sdtContent>
                <w:r w:rsidRPr="004F37FC">
                  <w:rPr>
                    <w:rFonts w:asciiTheme="minorHAnsi" w:hAnsiTheme="minorHAnsi"/>
                    <w:i/>
                  </w:rPr>
                  <w:t>Click here to enter text.</w:t>
                </w:r>
              </w:sdtContent>
            </w:sdt>
          </w:p>
        </w:tc>
      </w:tr>
    </w:tbl>
    <w:p w14:paraId="79B67586" w14:textId="24B24AAF" w:rsidR="00AC0432" w:rsidRPr="00451959" w:rsidRDefault="004E2CF5" w:rsidP="00403D2A">
      <w:pPr>
        <w:spacing w:before="240" w:after="240" w:line="240" w:lineRule="auto"/>
        <w:rPr>
          <w:rFonts w:asciiTheme="minorHAnsi" w:hAnsiTheme="minorHAnsi"/>
        </w:rPr>
      </w:pPr>
      <w:r w:rsidRPr="00046DB3">
        <w:rPr>
          <w:rFonts w:asciiTheme="minorHAnsi" w:hAnsiTheme="minorHAnsi"/>
        </w:rPr>
        <w:t>The above organization is intending to submit an application in response to the California Department of Public Health, Maternal, Child and Adolescent Health Adolescent Family Life Program Request for Application. Please note that this is a voluntary, non-binding letter of intent. Failure to submit a letter of intent will not affect the acceptance of any application.</w:t>
      </w:r>
    </w:p>
    <w:sectPr w:rsidR="00AC0432" w:rsidRPr="00451959" w:rsidSect="0016393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6477" w14:textId="77777777" w:rsidR="0030096D" w:rsidRDefault="0030096D" w:rsidP="00AB3C3C">
      <w:pPr>
        <w:spacing w:after="0" w:line="240" w:lineRule="auto"/>
      </w:pPr>
      <w:r>
        <w:separator/>
      </w:r>
    </w:p>
  </w:endnote>
  <w:endnote w:type="continuationSeparator" w:id="0">
    <w:p w14:paraId="77CE9C30" w14:textId="77777777" w:rsidR="0030096D" w:rsidRDefault="0030096D"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78D5" w14:textId="77777777" w:rsidR="00661FC6" w:rsidRDefault="0066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8852106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3E87501" w14:textId="7B278D94" w:rsidR="0030096D" w:rsidRDefault="0030096D" w:rsidP="00451959">
            <w:pPr>
              <w:pStyle w:val="Footer"/>
              <w:jc w:val="center"/>
            </w:pPr>
            <w:r w:rsidRPr="00C431DB">
              <w:rPr>
                <w:rFonts w:asciiTheme="minorHAnsi" w:hAnsiTheme="minorHAnsi"/>
              </w:rPr>
              <w:t xml:space="preserve">Page </w:t>
            </w:r>
            <w:r w:rsidRPr="00C431DB">
              <w:rPr>
                <w:rFonts w:asciiTheme="minorHAnsi" w:hAnsiTheme="minorHAnsi"/>
                <w:b/>
                <w:bCs/>
              </w:rPr>
              <w:fldChar w:fldCharType="begin"/>
            </w:r>
            <w:r w:rsidRPr="00C431DB">
              <w:rPr>
                <w:rFonts w:asciiTheme="minorHAnsi" w:hAnsiTheme="minorHAnsi"/>
                <w:b/>
                <w:bCs/>
              </w:rPr>
              <w:instrText xml:space="preserve"> PAGE </w:instrText>
            </w:r>
            <w:r w:rsidRPr="00C431DB">
              <w:rPr>
                <w:rFonts w:asciiTheme="minorHAnsi" w:hAnsiTheme="minorHAnsi"/>
                <w:b/>
                <w:bCs/>
              </w:rPr>
              <w:fldChar w:fldCharType="separate"/>
            </w:r>
            <w:r w:rsidR="006447BC">
              <w:rPr>
                <w:rFonts w:asciiTheme="minorHAnsi" w:hAnsiTheme="minorHAnsi"/>
                <w:b/>
                <w:bCs/>
                <w:noProof/>
              </w:rPr>
              <w:t>1</w:t>
            </w:r>
            <w:r w:rsidRPr="00C431DB">
              <w:rPr>
                <w:rFonts w:asciiTheme="minorHAnsi" w:hAnsiTheme="minorHAnsi"/>
                <w:b/>
                <w:bCs/>
              </w:rPr>
              <w:fldChar w:fldCharType="end"/>
            </w:r>
            <w:r w:rsidRPr="00C431DB">
              <w:rPr>
                <w:rFonts w:asciiTheme="minorHAnsi" w:hAnsiTheme="minorHAnsi"/>
              </w:rPr>
              <w:t xml:space="preserve"> of </w:t>
            </w:r>
            <w:r w:rsidRPr="00C431DB">
              <w:rPr>
                <w:rFonts w:asciiTheme="minorHAnsi" w:hAnsiTheme="minorHAnsi"/>
                <w:b/>
                <w:bCs/>
              </w:rPr>
              <w:fldChar w:fldCharType="begin"/>
            </w:r>
            <w:r w:rsidRPr="00C431DB">
              <w:rPr>
                <w:rFonts w:asciiTheme="minorHAnsi" w:hAnsiTheme="minorHAnsi"/>
                <w:b/>
                <w:bCs/>
              </w:rPr>
              <w:instrText xml:space="preserve"> NUMPAGES  </w:instrText>
            </w:r>
            <w:r w:rsidRPr="00C431DB">
              <w:rPr>
                <w:rFonts w:asciiTheme="minorHAnsi" w:hAnsiTheme="minorHAnsi"/>
                <w:b/>
                <w:bCs/>
              </w:rPr>
              <w:fldChar w:fldCharType="separate"/>
            </w:r>
            <w:r w:rsidR="006447BC">
              <w:rPr>
                <w:rFonts w:asciiTheme="minorHAnsi" w:hAnsiTheme="minorHAnsi"/>
                <w:b/>
                <w:bCs/>
                <w:noProof/>
              </w:rPr>
              <w:t>2</w:t>
            </w:r>
            <w:r w:rsidRPr="00C431DB">
              <w:rPr>
                <w:rFonts w:asciiTheme="minorHAnsi" w:hAnsiTheme="min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1016" w14:textId="77777777" w:rsidR="00661FC6" w:rsidRDefault="0066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C97A" w14:textId="77777777" w:rsidR="0030096D" w:rsidRDefault="0030096D" w:rsidP="00AB3C3C">
      <w:pPr>
        <w:spacing w:after="0" w:line="240" w:lineRule="auto"/>
      </w:pPr>
      <w:r>
        <w:separator/>
      </w:r>
    </w:p>
  </w:footnote>
  <w:footnote w:type="continuationSeparator" w:id="0">
    <w:p w14:paraId="6524D82F" w14:textId="77777777" w:rsidR="0030096D" w:rsidRDefault="0030096D"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5BF4" w14:textId="38371C03" w:rsidR="00661FC6" w:rsidRDefault="0066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1A3F" w14:textId="353A6719" w:rsidR="004F43FC" w:rsidRPr="004F43FC" w:rsidRDefault="004F37FC" w:rsidP="004F37FC">
    <w:pPr>
      <w:pStyle w:val="Header"/>
      <w:jc w:val="right"/>
      <w:rPr>
        <w:rFonts w:asciiTheme="minorHAnsi" w:hAnsiTheme="minorHAnsi"/>
      </w:rPr>
    </w:pPr>
    <w:r w:rsidRPr="004F43FC">
      <w:rPr>
        <w:rFonts w:asciiTheme="minorHAnsi" w:hAnsiTheme="minorHAnsi"/>
      </w:rPr>
      <w:t>A</w:t>
    </w:r>
    <w:r w:rsidR="004F43FC" w:rsidRPr="004F43FC">
      <w:rPr>
        <w:rFonts w:asciiTheme="minorHAnsi" w:hAnsiTheme="minorHAnsi"/>
      </w:rPr>
      <w:t xml:space="preserve">dolescent </w:t>
    </w:r>
    <w:r w:rsidRPr="004F43FC">
      <w:rPr>
        <w:rFonts w:asciiTheme="minorHAnsi" w:hAnsiTheme="minorHAnsi"/>
      </w:rPr>
      <w:t>F</w:t>
    </w:r>
    <w:r w:rsidR="004F43FC" w:rsidRPr="004F43FC">
      <w:rPr>
        <w:rFonts w:asciiTheme="minorHAnsi" w:hAnsiTheme="minorHAnsi"/>
      </w:rPr>
      <w:t xml:space="preserve">amily </w:t>
    </w:r>
    <w:r w:rsidRPr="004F43FC">
      <w:rPr>
        <w:rFonts w:asciiTheme="minorHAnsi" w:hAnsiTheme="minorHAnsi"/>
      </w:rPr>
      <w:t>L</w:t>
    </w:r>
    <w:r w:rsidR="004F43FC" w:rsidRPr="004F43FC">
      <w:rPr>
        <w:rFonts w:asciiTheme="minorHAnsi" w:hAnsiTheme="minorHAnsi"/>
      </w:rPr>
      <w:t xml:space="preserve">ife </w:t>
    </w:r>
    <w:r w:rsidRPr="004F43FC">
      <w:rPr>
        <w:rFonts w:asciiTheme="minorHAnsi" w:hAnsiTheme="minorHAnsi"/>
      </w:rPr>
      <w:t>P</w:t>
    </w:r>
    <w:r w:rsidR="004F43FC" w:rsidRPr="004F43FC">
      <w:rPr>
        <w:rFonts w:asciiTheme="minorHAnsi" w:hAnsiTheme="minorHAnsi"/>
      </w:rPr>
      <w:t>rogram</w:t>
    </w:r>
  </w:p>
  <w:p w14:paraId="6B995731" w14:textId="6513BC93" w:rsidR="004F37FC" w:rsidRPr="004F43FC" w:rsidRDefault="004F37FC" w:rsidP="004F37FC">
    <w:pPr>
      <w:pStyle w:val="Header"/>
      <w:jc w:val="right"/>
      <w:rPr>
        <w:rFonts w:asciiTheme="minorHAnsi" w:hAnsiTheme="minorHAnsi"/>
      </w:rPr>
    </w:pPr>
    <w:r w:rsidRPr="004F43FC">
      <w:rPr>
        <w:rFonts w:asciiTheme="minorHAnsi" w:hAnsiTheme="minorHAnsi"/>
      </w:rPr>
      <w:t>RFA #20-10014</w:t>
    </w:r>
  </w:p>
  <w:p w14:paraId="74B2D10F" w14:textId="37DC7286" w:rsidR="0030096D" w:rsidRPr="004F43FC" w:rsidRDefault="0030096D" w:rsidP="00046DB3">
    <w:pPr>
      <w:pStyle w:val="Header"/>
      <w:jc w:val="right"/>
      <w:rPr>
        <w:rFonts w:asciiTheme="minorHAnsi" w:hAnsiTheme="minorHAnsi"/>
      </w:rPr>
    </w:pPr>
    <w:r w:rsidRPr="00163939">
      <w:rPr>
        <w:rFonts w:asciiTheme="minorHAnsi" w:hAnsiTheme="minorHAnsi"/>
      </w:rPr>
      <w:t>Attachment A</w:t>
    </w:r>
  </w:p>
  <w:p w14:paraId="1F2240C5" w14:textId="77777777" w:rsidR="004F43FC" w:rsidRPr="004F43FC" w:rsidRDefault="004F43FC" w:rsidP="00046DB3">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51E6" w14:textId="75F0F6C0" w:rsidR="00661FC6" w:rsidRDefault="0066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EAA15E5"/>
    <w:multiLevelType w:val="hybridMultilevel"/>
    <w:tmpl w:val="39F01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36978"/>
    <w:rsid w:val="00043835"/>
    <w:rsid w:val="00046DB3"/>
    <w:rsid w:val="00152E3F"/>
    <w:rsid w:val="00163939"/>
    <w:rsid w:val="001934FA"/>
    <w:rsid w:val="00247D11"/>
    <w:rsid w:val="002B315B"/>
    <w:rsid w:val="0030096D"/>
    <w:rsid w:val="00301AED"/>
    <w:rsid w:val="003105FF"/>
    <w:rsid w:val="003666BB"/>
    <w:rsid w:val="00371772"/>
    <w:rsid w:val="0040240F"/>
    <w:rsid w:val="00403D2A"/>
    <w:rsid w:val="00451959"/>
    <w:rsid w:val="00467C3B"/>
    <w:rsid w:val="00476F55"/>
    <w:rsid w:val="00485AB3"/>
    <w:rsid w:val="004B6CB3"/>
    <w:rsid w:val="004C1F33"/>
    <w:rsid w:val="004D7660"/>
    <w:rsid w:val="004E2CF5"/>
    <w:rsid w:val="004F37FC"/>
    <w:rsid w:val="004F43FC"/>
    <w:rsid w:val="0056196F"/>
    <w:rsid w:val="005C0FEE"/>
    <w:rsid w:val="0062769B"/>
    <w:rsid w:val="00637370"/>
    <w:rsid w:val="00641727"/>
    <w:rsid w:val="006438FB"/>
    <w:rsid w:val="006447BC"/>
    <w:rsid w:val="00661FC6"/>
    <w:rsid w:val="006645A3"/>
    <w:rsid w:val="006729E0"/>
    <w:rsid w:val="006C37B3"/>
    <w:rsid w:val="00717314"/>
    <w:rsid w:val="007578F6"/>
    <w:rsid w:val="00793B0B"/>
    <w:rsid w:val="007B70E9"/>
    <w:rsid w:val="007E2F89"/>
    <w:rsid w:val="0080609A"/>
    <w:rsid w:val="00835B87"/>
    <w:rsid w:val="0085504D"/>
    <w:rsid w:val="0087315F"/>
    <w:rsid w:val="008A7902"/>
    <w:rsid w:val="0091245F"/>
    <w:rsid w:val="009155B5"/>
    <w:rsid w:val="00A846F8"/>
    <w:rsid w:val="00AB3C3C"/>
    <w:rsid w:val="00AC0432"/>
    <w:rsid w:val="00B3345E"/>
    <w:rsid w:val="00B532D2"/>
    <w:rsid w:val="00B83E35"/>
    <w:rsid w:val="00BA24B6"/>
    <w:rsid w:val="00C016D9"/>
    <w:rsid w:val="00C431DB"/>
    <w:rsid w:val="00C7540D"/>
    <w:rsid w:val="00D3603D"/>
    <w:rsid w:val="00D57E6F"/>
    <w:rsid w:val="00D660D2"/>
    <w:rsid w:val="00DD4D57"/>
    <w:rsid w:val="00E628C9"/>
    <w:rsid w:val="00E9436C"/>
    <w:rsid w:val="00EA5963"/>
    <w:rsid w:val="00EC15B5"/>
    <w:rsid w:val="00F118C4"/>
    <w:rsid w:val="00F43A5F"/>
    <w:rsid w:val="00F70BE0"/>
    <w:rsid w:val="00FA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7EA8E"/>
  <w15:docId w15:val="{08055013-2894-4F8D-B3D8-A9BD37C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 w:type="table" w:styleId="TableGrid">
    <w:name w:val="Table Grid"/>
    <w:basedOn w:val="TableNormal"/>
    <w:uiPriority w:val="59"/>
    <w:rsid w:val="004E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CF5"/>
    <w:pPr>
      <w:ind w:left="720"/>
      <w:contextualSpacing/>
    </w:pPr>
  </w:style>
  <w:style w:type="character" w:styleId="CommentReference">
    <w:name w:val="annotation reference"/>
    <w:basedOn w:val="DefaultParagraphFont"/>
    <w:uiPriority w:val="99"/>
    <w:semiHidden/>
    <w:unhideWhenUsed/>
    <w:rsid w:val="00451959"/>
    <w:rPr>
      <w:sz w:val="16"/>
      <w:szCs w:val="16"/>
    </w:rPr>
  </w:style>
  <w:style w:type="paragraph" w:styleId="CommentText">
    <w:name w:val="annotation text"/>
    <w:basedOn w:val="Normal"/>
    <w:link w:val="CommentTextChar"/>
    <w:uiPriority w:val="99"/>
    <w:semiHidden/>
    <w:unhideWhenUsed/>
    <w:rsid w:val="00451959"/>
    <w:pPr>
      <w:spacing w:line="240" w:lineRule="auto"/>
    </w:pPr>
    <w:rPr>
      <w:sz w:val="20"/>
      <w:szCs w:val="20"/>
    </w:rPr>
  </w:style>
  <w:style w:type="character" w:customStyle="1" w:styleId="CommentTextChar">
    <w:name w:val="Comment Text Char"/>
    <w:basedOn w:val="DefaultParagraphFont"/>
    <w:link w:val="CommentText"/>
    <w:uiPriority w:val="99"/>
    <w:semiHidden/>
    <w:rsid w:val="00451959"/>
    <w:rPr>
      <w:sz w:val="20"/>
      <w:szCs w:val="20"/>
    </w:rPr>
  </w:style>
  <w:style w:type="paragraph" w:styleId="CommentSubject">
    <w:name w:val="annotation subject"/>
    <w:basedOn w:val="CommentText"/>
    <w:next w:val="CommentText"/>
    <w:link w:val="CommentSubjectChar"/>
    <w:uiPriority w:val="99"/>
    <w:semiHidden/>
    <w:unhideWhenUsed/>
    <w:rsid w:val="00451959"/>
    <w:rPr>
      <w:b/>
      <w:bCs/>
    </w:rPr>
  </w:style>
  <w:style w:type="character" w:customStyle="1" w:styleId="CommentSubjectChar">
    <w:name w:val="Comment Subject Char"/>
    <w:basedOn w:val="CommentTextChar"/>
    <w:link w:val="CommentSubject"/>
    <w:uiPriority w:val="99"/>
    <w:semiHidden/>
    <w:rsid w:val="00451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LP_RFA@cdph.c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10056E35647FDBA73EE8216F5A17E"/>
        <w:category>
          <w:name w:val="General"/>
          <w:gallery w:val="placeholder"/>
        </w:category>
        <w:types>
          <w:type w:val="bbPlcHdr"/>
        </w:types>
        <w:behaviors>
          <w:behavior w:val="content"/>
        </w:behaviors>
        <w:guid w:val="{651E9147-EBAB-4A9A-9663-10BBC977398C}"/>
      </w:docPartPr>
      <w:docPartBody>
        <w:p w:rsidR="00B95BA5" w:rsidRDefault="00B95BA5" w:rsidP="00B95BA5">
          <w:pPr>
            <w:pStyle w:val="92910056E35647FDBA73EE8216F5A17E"/>
          </w:pPr>
          <w:r w:rsidRPr="00EA5944">
            <w:rPr>
              <w:rStyle w:val="PlaceholderText"/>
            </w:rPr>
            <w:t>Click here to enter text.</w:t>
          </w:r>
        </w:p>
      </w:docPartBody>
    </w:docPart>
    <w:docPart>
      <w:docPartPr>
        <w:name w:val="06AB1E23A0D14493A0ABB40CB50E3974"/>
        <w:category>
          <w:name w:val="General"/>
          <w:gallery w:val="placeholder"/>
        </w:category>
        <w:types>
          <w:type w:val="bbPlcHdr"/>
        </w:types>
        <w:behaviors>
          <w:behavior w:val="content"/>
        </w:behaviors>
        <w:guid w:val="{683E4E7B-64EF-47F1-89E5-5AA60ED1E442}"/>
      </w:docPartPr>
      <w:docPartBody>
        <w:p w:rsidR="00B95BA5" w:rsidRDefault="00B95BA5" w:rsidP="00B95BA5">
          <w:pPr>
            <w:pStyle w:val="06AB1E23A0D14493A0ABB40CB50E3974"/>
          </w:pPr>
          <w:r w:rsidRPr="00EA5944">
            <w:rPr>
              <w:rStyle w:val="PlaceholderText"/>
            </w:rPr>
            <w:t>Click here to enter text.</w:t>
          </w:r>
        </w:p>
      </w:docPartBody>
    </w:docPart>
    <w:docPart>
      <w:docPartPr>
        <w:name w:val="D43CB7D46C3E4F07B0C8955723CCFF8B"/>
        <w:category>
          <w:name w:val="General"/>
          <w:gallery w:val="placeholder"/>
        </w:category>
        <w:types>
          <w:type w:val="bbPlcHdr"/>
        </w:types>
        <w:behaviors>
          <w:behavior w:val="content"/>
        </w:behaviors>
        <w:guid w:val="{0CAC4699-66C5-48F2-BD33-8D3D2AFBBD5A}"/>
      </w:docPartPr>
      <w:docPartBody>
        <w:p w:rsidR="00B95BA5" w:rsidRDefault="00B95BA5" w:rsidP="00B95BA5">
          <w:pPr>
            <w:pStyle w:val="D43CB7D46C3E4F07B0C8955723CCFF8B"/>
          </w:pPr>
          <w:r w:rsidRPr="00EA5944">
            <w:rPr>
              <w:rStyle w:val="PlaceholderText"/>
            </w:rPr>
            <w:t>Click here to enter text.</w:t>
          </w:r>
        </w:p>
      </w:docPartBody>
    </w:docPart>
    <w:docPart>
      <w:docPartPr>
        <w:name w:val="16A7D72801B04D75A3A781C69DFAECA8"/>
        <w:category>
          <w:name w:val="General"/>
          <w:gallery w:val="placeholder"/>
        </w:category>
        <w:types>
          <w:type w:val="bbPlcHdr"/>
        </w:types>
        <w:behaviors>
          <w:behavior w:val="content"/>
        </w:behaviors>
        <w:guid w:val="{763FCBFB-B0FD-4464-809F-234BAAF63ED4}"/>
      </w:docPartPr>
      <w:docPartBody>
        <w:p w:rsidR="00B95BA5" w:rsidRDefault="00B95BA5" w:rsidP="00B95BA5">
          <w:pPr>
            <w:pStyle w:val="16A7D72801B04D75A3A781C69DFAECA8"/>
          </w:pPr>
          <w:r w:rsidRPr="00EA5944">
            <w:rPr>
              <w:rStyle w:val="PlaceholderText"/>
            </w:rPr>
            <w:t>Click here to enter text.</w:t>
          </w:r>
        </w:p>
      </w:docPartBody>
    </w:docPart>
    <w:docPart>
      <w:docPartPr>
        <w:name w:val="08433FDB96FF4917972BC7CCE3F33245"/>
        <w:category>
          <w:name w:val="General"/>
          <w:gallery w:val="placeholder"/>
        </w:category>
        <w:types>
          <w:type w:val="bbPlcHdr"/>
        </w:types>
        <w:behaviors>
          <w:behavior w:val="content"/>
        </w:behaviors>
        <w:guid w:val="{D82B88FD-D7D1-41A3-AAA5-BC75B1E0FEEA}"/>
      </w:docPartPr>
      <w:docPartBody>
        <w:p w:rsidR="00B95BA5" w:rsidRDefault="00B95BA5" w:rsidP="00B95BA5">
          <w:pPr>
            <w:pStyle w:val="08433FDB96FF4917972BC7CCE3F33245"/>
          </w:pPr>
          <w:r w:rsidRPr="00EA5944">
            <w:rPr>
              <w:rStyle w:val="PlaceholderText"/>
            </w:rPr>
            <w:t>Click here to enter text.</w:t>
          </w:r>
        </w:p>
      </w:docPartBody>
    </w:docPart>
    <w:docPart>
      <w:docPartPr>
        <w:name w:val="414BC80A52BB44468350527AFE55DAE2"/>
        <w:category>
          <w:name w:val="General"/>
          <w:gallery w:val="placeholder"/>
        </w:category>
        <w:types>
          <w:type w:val="bbPlcHdr"/>
        </w:types>
        <w:behaviors>
          <w:behavior w:val="content"/>
        </w:behaviors>
        <w:guid w:val="{B500DF3B-5D66-4CD9-83A4-4242CABF8D43}"/>
      </w:docPartPr>
      <w:docPartBody>
        <w:p w:rsidR="00B95BA5" w:rsidRDefault="00B95BA5" w:rsidP="00B95BA5">
          <w:pPr>
            <w:pStyle w:val="414BC80A52BB44468350527AFE55DAE2"/>
          </w:pPr>
          <w:r w:rsidRPr="00EA5944">
            <w:rPr>
              <w:rStyle w:val="PlaceholderText"/>
            </w:rPr>
            <w:t>Click here to enter text.</w:t>
          </w:r>
        </w:p>
      </w:docPartBody>
    </w:docPart>
    <w:docPart>
      <w:docPartPr>
        <w:name w:val="BD039673DA084C9A9588B951C9EEEF91"/>
        <w:category>
          <w:name w:val="General"/>
          <w:gallery w:val="placeholder"/>
        </w:category>
        <w:types>
          <w:type w:val="bbPlcHdr"/>
        </w:types>
        <w:behaviors>
          <w:behavior w:val="content"/>
        </w:behaviors>
        <w:guid w:val="{997461B1-C56C-4309-992B-BC8AF9505464}"/>
      </w:docPartPr>
      <w:docPartBody>
        <w:p w:rsidR="00B95BA5" w:rsidRDefault="00B95BA5" w:rsidP="00B95BA5">
          <w:pPr>
            <w:pStyle w:val="BD039673DA084C9A9588B951C9EEEF91"/>
          </w:pPr>
          <w:r w:rsidRPr="00EA5944">
            <w:rPr>
              <w:rStyle w:val="PlaceholderText"/>
            </w:rPr>
            <w:t>Click here to enter text.</w:t>
          </w:r>
        </w:p>
      </w:docPartBody>
    </w:docPart>
    <w:docPart>
      <w:docPartPr>
        <w:name w:val="573C83C8E744461CAA9899799C4EB520"/>
        <w:category>
          <w:name w:val="General"/>
          <w:gallery w:val="placeholder"/>
        </w:category>
        <w:types>
          <w:type w:val="bbPlcHdr"/>
        </w:types>
        <w:behaviors>
          <w:behavior w:val="content"/>
        </w:behaviors>
        <w:guid w:val="{5B2A47E7-5BE5-4A31-953C-A9EEC345BEBF}"/>
      </w:docPartPr>
      <w:docPartBody>
        <w:p w:rsidR="00B95BA5" w:rsidRDefault="00B95BA5" w:rsidP="00B95BA5">
          <w:pPr>
            <w:pStyle w:val="573C83C8E744461CAA9899799C4EB520"/>
          </w:pPr>
          <w:r w:rsidRPr="00EA5944">
            <w:rPr>
              <w:rStyle w:val="PlaceholderText"/>
            </w:rPr>
            <w:t>Click here to enter text.</w:t>
          </w:r>
        </w:p>
      </w:docPartBody>
    </w:docPart>
    <w:docPart>
      <w:docPartPr>
        <w:name w:val="D302B8FDBCD64349AD3DAA658AE08E66"/>
        <w:category>
          <w:name w:val="General"/>
          <w:gallery w:val="placeholder"/>
        </w:category>
        <w:types>
          <w:type w:val="bbPlcHdr"/>
        </w:types>
        <w:behaviors>
          <w:behavior w:val="content"/>
        </w:behaviors>
        <w:guid w:val="{B82057DD-CDC2-4D6E-917F-7A387B17D287}"/>
      </w:docPartPr>
      <w:docPartBody>
        <w:p w:rsidR="00B95BA5" w:rsidRDefault="00B95BA5" w:rsidP="00B95BA5">
          <w:pPr>
            <w:pStyle w:val="D302B8FDBCD64349AD3DAA658AE08E66"/>
          </w:pPr>
          <w:r w:rsidRPr="00EA5944">
            <w:rPr>
              <w:rStyle w:val="PlaceholderText"/>
            </w:rPr>
            <w:t>Click here to enter text.</w:t>
          </w:r>
        </w:p>
      </w:docPartBody>
    </w:docPart>
    <w:docPart>
      <w:docPartPr>
        <w:name w:val="8798FABA4FA04F7E850B83BDD7CEE3E2"/>
        <w:category>
          <w:name w:val="General"/>
          <w:gallery w:val="placeholder"/>
        </w:category>
        <w:types>
          <w:type w:val="bbPlcHdr"/>
        </w:types>
        <w:behaviors>
          <w:behavior w:val="content"/>
        </w:behaviors>
        <w:guid w:val="{BD928921-B25C-49D7-8D12-A4BA903CA9E0}"/>
      </w:docPartPr>
      <w:docPartBody>
        <w:p w:rsidR="00B95BA5" w:rsidRDefault="00B95BA5" w:rsidP="00B95BA5">
          <w:pPr>
            <w:pStyle w:val="8798FABA4FA04F7E850B83BDD7CEE3E2"/>
          </w:pPr>
          <w:r w:rsidRPr="00EA5944">
            <w:rPr>
              <w:rStyle w:val="PlaceholderText"/>
            </w:rPr>
            <w:t>Click here to enter text.</w:t>
          </w:r>
        </w:p>
      </w:docPartBody>
    </w:docPart>
    <w:docPart>
      <w:docPartPr>
        <w:name w:val="E9D929A9281444B68A99C842F26B5149"/>
        <w:category>
          <w:name w:val="General"/>
          <w:gallery w:val="placeholder"/>
        </w:category>
        <w:types>
          <w:type w:val="bbPlcHdr"/>
        </w:types>
        <w:behaviors>
          <w:behavior w:val="content"/>
        </w:behaviors>
        <w:guid w:val="{CE6C0EE0-1662-4277-ACC6-94739ACC7881}"/>
      </w:docPartPr>
      <w:docPartBody>
        <w:p w:rsidR="00B95BA5" w:rsidRDefault="00B95BA5" w:rsidP="00B95BA5">
          <w:pPr>
            <w:pStyle w:val="E9D929A9281444B68A99C842F26B5149"/>
          </w:pPr>
          <w:r w:rsidRPr="00EA5944">
            <w:rPr>
              <w:rStyle w:val="PlaceholderText"/>
            </w:rPr>
            <w:t>Click here to enter text.</w:t>
          </w:r>
        </w:p>
      </w:docPartBody>
    </w:docPart>
    <w:docPart>
      <w:docPartPr>
        <w:name w:val="74ECFCC784E44A3DBF5F17C3F4471DD9"/>
        <w:category>
          <w:name w:val="General"/>
          <w:gallery w:val="placeholder"/>
        </w:category>
        <w:types>
          <w:type w:val="bbPlcHdr"/>
        </w:types>
        <w:behaviors>
          <w:behavior w:val="content"/>
        </w:behaviors>
        <w:guid w:val="{4CDF2633-A1B9-4442-84E9-1A436E660499}"/>
      </w:docPartPr>
      <w:docPartBody>
        <w:p w:rsidR="00B95BA5" w:rsidRDefault="00B95BA5" w:rsidP="00B95BA5">
          <w:pPr>
            <w:pStyle w:val="74ECFCC784E44A3DBF5F17C3F4471DD9"/>
          </w:pPr>
          <w:r w:rsidRPr="00EA5944">
            <w:rPr>
              <w:rStyle w:val="PlaceholderText"/>
            </w:rPr>
            <w:t>Click here to enter text.</w:t>
          </w:r>
        </w:p>
      </w:docPartBody>
    </w:docPart>
    <w:docPart>
      <w:docPartPr>
        <w:name w:val="55814F8E9AE14702AE8C1D00AFC3D462"/>
        <w:category>
          <w:name w:val="General"/>
          <w:gallery w:val="placeholder"/>
        </w:category>
        <w:types>
          <w:type w:val="bbPlcHdr"/>
        </w:types>
        <w:behaviors>
          <w:behavior w:val="content"/>
        </w:behaviors>
        <w:guid w:val="{D8F4877D-DC91-41DB-8995-3F04F419A61E}"/>
      </w:docPartPr>
      <w:docPartBody>
        <w:p w:rsidR="00B95BA5" w:rsidRDefault="00B95BA5" w:rsidP="00B95BA5">
          <w:pPr>
            <w:pStyle w:val="55814F8E9AE14702AE8C1D00AFC3D462"/>
          </w:pPr>
          <w:r w:rsidRPr="00EA5944">
            <w:rPr>
              <w:rStyle w:val="PlaceholderText"/>
            </w:rPr>
            <w:t>Click here to enter text.</w:t>
          </w:r>
        </w:p>
      </w:docPartBody>
    </w:docPart>
    <w:docPart>
      <w:docPartPr>
        <w:name w:val="F2CCC1D190A84CE3B04878D37028B0C9"/>
        <w:category>
          <w:name w:val="General"/>
          <w:gallery w:val="placeholder"/>
        </w:category>
        <w:types>
          <w:type w:val="bbPlcHdr"/>
        </w:types>
        <w:behaviors>
          <w:behavior w:val="content"/>
        </w:behaviors>
        <w:guid w:val="{F0BF8746-11C5-4F7A-B0A9-E41DDFECEF3B}"/>
      </w:docPartPr>
      <w:docPartBody>
        <w:p w:rsidR="00B95BA5" w:rsidRDefault="00B95BA5" w:rsidP="00B95BA5">
          <w:pPr>
            <w:pStyle w:val="F2CCC1D190A84CE3B04878D37028B0C9"/>
          </w:pPr>
          <w:r w:rsidRPr="00EA5944">
            <w:rPr>
              <w:rStyle w:val="PlaceholderText"/>
            </w:rPr>
            <w:t>Click here to enter text.</w:t>
          </w:r>
        </w:p>
      </w:docPartBody>
    </w:docPart>
    <w:docPart>
      <w:docPartPr>
        <w:name w:val="895C93C7739E4217AD5DE357D476AA3B"/>
        <w:category>
          <w:name w:val="General"/>
          <w:gallery w:val="placeholder"/>
        </w:category>
        <w:types>
          <w:type w:val="bbPlcHdr"/>
        </w:types>
        <w:behaviors>
          <w:behavior w:val="content"/>
        </w:behaviors>
        <w:guid w:val="{1679079D-DA54-40BA-8A35-1018BFC38FEA}"/>
      </w:docPartPr>
      <w:docPartBody>
        <w:p w:rsidR="00B95BA5" w:rsidRDefault="00B95BA5" w:rsidP="00B95BA5">
          <w:pPr>
            <w:pStyle w:val="895C93C7739E4217AD5DE357D476AA3B"/>
          </w:pPr>
          <w:r w:rsidRPr="00EA5944">
            <w:rPr>
              <w:rStyle w:val="PlaceholderText"/>
            </w:rPr>
            <w:t>Click here to enter text.</w:t>
          </w:r>
        </w:p>
      </w:docPartBody>
    </w:docPart>
    <w:docPart>
      <w:docPartPr>
        <w:name w:val="AE16754D670D42A5B3BFBFFA8B4D9CF4"/>
        <w:category>
          <w:name w:val="General"/>
          <w:gallery w:val="placeholder"/>
        </w:category>
        <w:types>
          <w:type w:val="bbPlcHdr"/>
        </w:types>
        <w:behaviors>
          <w:behavior w:val="content"/>
        </w:behaviors>
        <w:guid w:val="{2B6DF9CF-19D8-4825-9DAC-4481B465365D}"/>
      </w:docPartPr>
      <w:docPartBody>
        <w:p w:rsidR="00B95BA5" w:rsidRDefault="00B95BA5" w:rsidP="00B95BA5">
          <w:pPr>
            <w:pStyle w:val="AE16754D670D42A5B3BFBFFA8B4D9CF4"/>
          </w:pPr>
          <w:r w:rsidRPr="00EA59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A5"/>
    <w:rsid w:val="00B9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BA5"/>
    <w:rPr>
      <w:color w:val="808080"/>
    </w:rPr>
  </w:style>
  <w:style w:type="paragraph" w:customStyle="1" w:styleId="92910056E35647FDBA73EE8216F5A17E">
    <w:name w:val="92910056E35647FDBA73EE8216F5A17E"/>
    <w:rsid w:val="00B95BA5"/>
  </w:style>
  <w:style w:type="paragraph" w:customStyle="1" w:styleId="06AB1E23A0D14493A0ABB40CB50E3974">
    <w:name w:val="06AB1E23A0D14493A0ABB40CB50E3974"/>
    <w:rsid w:val="00B95BA5"/>
  </w:style>
  <w:style w:type="paragraph" w:customStyle="1" w:styleId="D43CB7D46C3E4F07B0C8955723CCFF8B">
    <w:name w:val="D43CB7D46C3E4F07B0C8955723CCFF8B"/>
    <w:rsid w:val="00B95BA5"/>
  </w:style>
  <w:style w:type="paragraph" w:customStyle="1" w:styleId="16A7D72801B04D75A3A781C69DFAECA8">
    <w:name w:val="16A7D72801B04D75A3A781C69DFAECA8"/>
    <w:rsid w:val="00B95BA5"/>
  </w:style>
  <w:style w:type="paragraph" w:customStyle="1" w:styleId="08433FDB96FF4917972BC7CCE3F33245">
    <w:name w:val="08433FDB96FF4917972BC7CCE3F33245"/>
    <w:rsid w:val="00B95BA5"/>
  </w:style>
  <w:style w:type="paragraph" w:customStyle="1" w:styleId="414BC80A52BB44468350527AFE55DAE2">
    <w:name w:val="414BC80A52BB44468350527AFE55DAE2"/>
    <w:rsid w:val="00B95BA5"/>
  </w:style>
  <w:style w:type="paragraph" w:customStyle="1" w:styleId="BD039673DA084C9A9588B951C9EEEF91">
    <w:name w:val="BD039673DA084C9A9588B951C9EEEF91"/>
    <w:rsid w:val="00B95BA5"/>
  </w:style>
  <w:style w:type="paragraph" w:customStyle="1" w:styleId="573C83C8E744461CAA9899799C4EB520">
    <w:name w:val="573C83C8E744461CAA9899799C4EB520"/>
    <w:rsid w:val="00B95BA5"/>
  </w:style>
  <w:style w:type="paragraph" w:customStyle="1" w:styleId="D302B8FDBCD64349AD3DAA658AE08E66">
    <w:name w:val="D302B8FDBCD64349AD3DAA658AE08E66"/>
    <w:rsid w:val="00B95BA5"/>
  </w:style>
  <w:style w:type="paragraph" w:customStyle="1" w:styleId="8798FABA4FA04F7E850B83BDD7CEE3E2">
    <w:name w:val="8798FABA4FA04F7E850B83BDD7CEE3E2"/>
    <w:rsid w:val="00B95BA5"/>
  </w:style>
  <w:style w:type="paragraph" w:customStyle="1" w:styleId="E9D929A9281444B68A99C842F26B5149">
    <w:name w:val="E9D929A9281444B68A99C842F26B5149"/>
    <w:rsid w:val="00B95BA5"/>
  </w:style>
  <w:style w:type="paragraph" w:customStyle="1" w:styleId="74ECFCC784E44A3DBF5F17C3F4471DD9">
    <w:name w:val="74ECFCC784E44A3DBF5F17C3F4471DD9"/>
    <w:rsid w:val="00B95BA5"/>
  </w:style>
  <w:style w:type="paragraph" w:customStyle="1" w:styleId="55814F8E9AE14702AE8C1D00AFC3D462">
    <w:name w:val="55814F8E9AE14702AE8C1D00AFC3D462"/>
    <w:rsid w:val="00B95BA5"/>
  </w:style>
  <w:style w:type="paragraph" w:customStyle="1" w:styleId="F2CCC1D190A84CE3B04878D37028B0C9">
    <w:name w:val="F2CCC1D190A84CE3B04878D37028B0C9"/>
    <w:rsid w:val="00B95BA5"/>
  </w:style>
  <w:style w:type="paragraph" w:customStyle="1" w:styleId="895C93C7739E4217AD5DE357D476AA3B">
    <w:name w:val="895C93C7739E4217AD5DE357D476AA3B"/>
    <w:rsid w:val="00B95BA5"/>
  </w:style>
  <w:style w:type="paragraph" w:customStyle="1" w:styleId="AE16754D670D42A5B3BFBFFA8B4D9CF4">
    <w:name w:val="AE16754D670D42A5B3BFBFFA8B4D9CF4"/>
    <w:rsid w:val="00B95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TaxCatchAll xmlns="a48324c4-7d20-48d3-8188-32763737222b">
      <Value>117</Value>
      <Value>318</Value>
      <Value>197</Value>
      <Value>127</Value>
      <Value>193</Value>
      <Value>192</Value>
      <Value>191</Value>
      <Value>190</Value>
      <Value>97</Value>
      <Value>323</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s>
    </off2d280d04f435e8ad65f64297220d7>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Info xmlns="http://schemas.microsoft.com/office/infopath/2007/PartnerControls">
          <TermName xmlns="http://schemas.microsoft.com/office/infopath/2007/PartnerControls"> Family Health</TermName>
          <TermId xmlns="http://schemas.microsoft.com/office/infopath/2007/PartnerControls">6d841a69-f215-40c7-9f7b-dfb51e74da1c</TermId>
        </TermInfo>
        <TermInfo xmlns="http://schemas.microsoft.com/office/infopath/2007/PartnerControls">
          <TermName xmlns="http://schemas.microsoft.com/office/infopath/2007/PartnerControls"> Pregnancy</TermName>
          <TermId xmlns="http://schemas.microsoft.com/office/infopath/2007/PartnerControls">a57dbbbf-9a39-4c8e-9aa2-f8e97cea47b8</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A11FA3B3AB9243A8A469750834FBF6" ma:contentTypeVersion="3" ma:contentTypeDescription="Create a new document." ma:contentTypeScope="" ma:versionID="aab45a597a3b3860f6256282db7da1cb">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3d0e7096a49ce00442de1ffa312075e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7936-B45B-4F73-B99C-5814E164A61F}"/>
</file>

<file path=customXml/itemProps2.xml><?xml version="1.0" encoding="utf-8"?>
<ds:datastoreItem xmlns:ds="http://schemas.openxmlformats.org/officeDocument/2006/customXml" ds:itemID="{C1304A6D-04D6-43C1-B046-1762BB68A0E9}"/>
</file>

<file path=customXml/itemProps3.xml><?xml version="1.0" encoding="utf-8"?>
<ds:datastoreItem xmlns:ds="http://schemas.openxmlformats.org/officeDocument/2006/customXml" ds:itemID="{2E413360-9CF5-48DE-B3CD-6298AE6F1D5F}"/>
</file>

<file path=customXml/itemProps4.xml><?xml version="1.0" encoding="utf-8"?>
<ds:datastoreItem xmlns:ds="http://schemas.openxmlformats.org/officeDocument/2006/customXml" ds:itemID="{68801C6B-1FC1-4709-A977-80CC208073AE}"/>
</file>

<file path=docProps/app.xml><?xml version="1.0" encoding="utf-8"?>
<Properties xmlns="http://schemas.openxmlformats.org/officeDocument/2006/extended-properties" xmlns:vt="http://schemas.openxmlformats.org/officeDocument/2006/docPropsVTypes">
  <Template>A87795C6.dotm</Template>
  <TotalTime>19</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AFLP RFA 20-10014: Attachment A. Voluntary Non-Binding Letter of Intent</vt:lpstr>
    </vt:vector>
  </TitlesOfParts>
  <Company>DHCS and CDPH</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Voluntary Non-Binding Letter of Intent (AFLP RFA 20-10014)</dc:title>
  <dc:creator>AFLP_RFA@cdph.ca.gov</dc:creator>
  <cp:keywords>Adolescent Family Life Program, Request for Application</cp:keywords>
  <cp:lastModifiedBy>Lee, Stefanie@CDPH</cp:lastModifiedBy>
  <cp:revision>6</cp:revision>
  <cp:lastPrinted>2014-08-29T22:04:00Z</cp:lastPrinted>
  <dcterms:created xsi:type="dcterms:W3CDTF">2019-11-14T19:56:00Z</dcterms:created>
  <dcterms:modified xsi:type="dcterms:W3CDTF">2019-11-14T22:17:00Z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0x0101002CC577673628EB48993F371F1850BF7D0053A11FA3B3AB9243A8A469750834FBF6</vt:lpwstr>
  </property>
  <property fmtid="{D5CDD505-2E9C-101B-9397-08002B2CF9AE}" pid="3" name="Content Language">
    <vt:lpwstr>97;#English (United States)|25e340a5-d50c-48d7-adc0-a905fb7bff5c</vt:lpwstr>
  </property>
  <property fmtid="{D5CDD505-2E9C-101B-9397-08002B2CF9AE}" pid="4" name="CDPH Audience">
    <vt:lpwstr>192;#Local Agency|a83f7ca9-5f36-4e0a-8547-5f9ce4325ad6;#190;# Local Government|1cd0782c-1d77-4248-a4cc-dba29f07cf73;#197;# Local Health Jurisdiction|f68e075a-b17d-44d0-8f5c-4e108c72d912;#191;# Community Based Organization|36af281b-a546-4033-90fb-79469fe234da;#193;# Non-Profit Organization|b8cff195-25c4-4b19-9ac6-ae25c51a2bc6</vt:lpwstr>
  </property>
  <property fmtid="{D5CDD505-2E9C-101B-9397-08002B2CF9AE}" pid="5" name="Topic">
    <vt:lpwstr>318;#Adolescent Health|7f7bcacd-74fb-433c-b8a9-bcdfd9b96da4;#117;# Family Health|6d841a69-f215-40c7-9f7b-dfb51e74da1c;#323;# Pregnancy|a57dbbbf-9a39-4c8e-9aa2-f8e97cea47b8</vt:lpwstr>
  </property>
  <property fmtid="{D5CDD505-2E9C-101B-9397-08002B2CF9AE}" pid="6" name="Program">
    <vt:lpwstr>127;#Maternal, Child, and Adolescent Health|9f0ed868-60d0-412a-904d-9f1a17133701</vt:lpwstr>
  </property>
</Properties>
</file>