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09216" w14:textId="0990FEFC" w:rsidR="006F37EA" w:rsidRPr="000B76CA" w:rsidRDefault="002A57E1" w:rsidP="000B76CA">
      <w:pPr>
        <w:pStyle w:val="Title"/>
      </w:pPr>
      <w:r>
        <w:t>Information &amp; Education (I&amp;E) Program</w:t>
      </w:r>
      <w:r w:rsidR="009061A1" w:rsidRPr="000B76CA">
        <w:t xml:space="preserve"> </w:t>
      </w:r>
      <w:r w:rsidR="00310B09" w:rsidRPr="000B76CA">
        <w:br/>
        <w:t>Request for Application (RFA) Program Narrative</w:t>
      </w:r>
      <w:r w:rsidR="0052736B" w:rsidRPr="000B76CA">
        <w:t xml:space="preserve"> Template</w:t>
      </w:r>
    </w:p>
    <w:p w14:paraId="30512D23" w14:textId="223AF64F" w:rsidR="00310B09" w:rsidRDefault="00310B09" w:rsidP="00CE33DF">
      <w:pPr>
        <w:tabs>
          <w:tab w:val="right" w:pos="4860"/>
          <w:tab w:val="left" w:pos="5040"/>
          <w:tab w:val="right" w:pos="10800"/>
        </w:tabs>
        <w:spacing w:before="120"/>
      </w:pPr>
      <w:r>
        <w:t>Agency Name:</w:t>
      </w:r>
      <w:r w:rsidR="000B76CA">
        <w:rPr>
          <w:u w:val="single"/>
        </w:rPr>
        <w:t xml:space="preserve"> </w:t>
      </w:r>
      <w:r w:rsidR="00604DF7">
        <w:rPr>
          <w:u w:val="single"/>
        </w:rPr>
        <w:fldChar w:fldCharType="begin">
          <w:ffData>
            <w:name w:val="Text1"/>
            <w:enabled/>
            <w:calcOnExit w:val="0"/>
            <w:helpText w:type="text" w:val="Agency Name"/>
            <w:statusText w:type="text" w:val="Agency Name"/>
            <w:textInput/>
          </w:ffData>
        </w:fldChar>
      </w:r>
      <w:bookmarkStart w:id="0" w:name="Text1"/>
      <w:r w:rsidR="00604DF7">
        <w:rPr>
          <w:u w:val="single"/>
        </w:rPr>
        <w:instrText xml:space="preserve"> FORMTEXT </w:instrText>
      </w:r>
      <w:r w:rsidR="00604DF7">
        <w:rPr>
          <w:u w:val="single"/>
        </w:rPr>
      </w:r>
      <w:r w:rsidR="00604DF7">
        <w:rPr>
          <w:u w:val="single"/>
        </w:rPr>
        <w:fldChar w:fldCharType="separate"/>
      </w:r>
      <w:bookmarkStart w:id="1" w:name="_GoBack"/>
      <w:r w:rsidR="00604DF7">
        <w:rPr>
          <w:noProof/>
          <w:u w:val="single"/>
        </w:rPr>
        <w:t> </w:t>
      </w:r>
      <w:r w:rsidR="00604DF7">
        <w:rPr>
          <w:noProof/>
          <w:u w:val="single"/>
        </w:rPr>
        <w:t> </w:t>
      </w:r>
      <w:r w:rsidR="00604DF7">
        <w:rPr>
          <w:noProof/>
          <w:u w:val="single"/>
        </w:rPr>
        <w:t> </w:t>
      </w:r>
      <w:r w:rsidR="00604DF7">
        <w:rPr>
          <w:noProof/>
          <w:u w:val="single"/>
        </w:rPr>
        <w:t> </w:t>
      </w:r>
      <w:r w:rsidR="00604DF7">
        <w:rPr>
          <w:noProof/>
          <w:u w:val="single"/>
        </w:rPr>
        <w:t> </w:t>
      </w:r>
      <w:bookmarkEnd w:id="1"/>
      <w:r w:rsidR="00604DF7">
        <w:rPr>
          <w:u w:val="single"/>
        </w:rPr>
        <w:fldChar w:fldCharType="end"/>
      </w:r>
      <w:bookmarkEnd w:id="0"/>
      <w:r w:rsidR="000B76CA" w:rsidRPr="000B76CA">
        <w:rPr>
          <w:u w:val="single"/>
        </w:rPr>
        <w:tab/>
      </w:r>
      <w:r>
        <w:tab/>
        <w:t xml:space="preserve">County: </w:t>
      </w:r>
      <w:r w:rsidR="000B76CA">
        <w:rPr>
          <w:u w:val="single"/>
        </w:rPr>
        <w:t xml:space="preserve"> </w:t>
      </w:r>
      <w:r w:rsidR="00604DF7">
        <w:rPr>
          <w:u w:val="single"/>
        </w:rPr>
        <w:fldChar w:fldCharType="begin">
          <w:ffData>
            <w:name w:val=""/>
            <w:enabled/>
            <w:calcOnExit w:val="0"/>
            <w:helpText w:type="text" w:val="County"/>
            <w:statusText w:type="text" w:val="County"/>
            <w:textInput/>
          </w:ffData>
        </w:fldChar>
      </w:r>
      <w:r w:rsidR="00604DF7">
        <w:rPr>
          <w:u w:val="single"/>
        </w:rPr>
        <w:instrText xml:space="preserve"> FORMTEXT </w:instrText>
      </w:r>
      <w:r w:rsidR="00604DF7">
        <w:rPr>
          <w:u w:val="single"/>
        </w:rPr>
      </w:r>
      <w:r w:rsidR="00604DF7">
        <w:rPr>
          <w:u w:val="single"/>
        </w:rPr>
        <w:fldChar w:fldCharType="separate"/>
      </w:r>
      <w:r w:rsidR="00604DF7">
        <w:rPr>
          <w:noProof/>
          <w:u w:val="single"/>
        </w:rPr>
        <w:t> </w:t>
      </w:r>
      <w:r w:rsidR="00604DF7">
        <w:rPr>
          <w:noProof/>
          <w:u w:val="single"/>
        </w:rPr>
        <w:t> </w:t>
      </w:r>
      <w:r w:rsidR="00604DF7">
        <w:rPr>
          <w:noProof/>
          <w:u w:val="single"/>
        </w:rPr>
        <w:t> </w:t>
      </w:r>
      <w:r w:rsidR="00604DF7">
        <w:rPr>
          <w:noProof/>
          <w:u w:val="single"/>
        </w:rPr>
        <w:t> </w:t>
      </w:r>
      <w:r w:rsidR="00604DF7">
        <w:rPr>
          <w:noProof/>
          <w:u w:val="single"/>
        </w:rPr>
        <w:t> </w:t>
      </w:r>
      <w:r w:rsidR="00604DF7">
        <w:rPr>
          <w:u w:val="single"/>
        </w:rPr>
        <w:fldChar w:fldCharType="end"/>
      </w:r>
      <w:r w:rsidR="000B76CA" w:rsidRPr="000B76CA">
        <w:rPr>
          <w:u w:val="single"/>
        </w:rPr>
        <w:tab/>
      </w:r>
      <w:r>
        <w:br/>
        <w:t>Contact Name:</w:t>
      </w:r>
      <w:r w:rsidR="000B76CA">
        <w:rPr>
          <w:u w:val="single"/>
        </w:rPr>
        <w:t xml:space="preserve"> </w:t>
      </w:r>
      <w:r w:rsidR="00604DF7">
        <w:rPr>
          <w:u w:val="single"/>
        </w:rPr>
        <w:fldChar w:fldCharType="begin">
          <w:ffData>
            <w:name w:val=""/>
            <w:enabled/>
            <w:calcOnExit w:val="0"/>
            <w:helpText w:type="text" w:val="Contact Name"/>
            <w:statusText w:type="text" w:val="Contact Name"/>
            <w:textInput/>
          </w:ffData>
        </w:fldChar>
      </w:r>
      <w:r w:rsidR="00604DF7">
        <w:rPr>
          <w:u w:val="single"/>
        </w:rPr>
        <w:instrText xml:space="preserve"> FORMTEXT </w:instrText>
      </w:r>
      <w:r w:rsidR="00604DF7">
        <w:rPr>
          <w:u w:val="single"/>
        </w:rPr>
      </w:r>
      <w:r w:rsidR="00604DF7">
        <w:rPr>
          <w:u w:val="single"/>
        </w:rPr>
        <w:fldChar w:fldCharType="separate"/>
      </w:r>
      <w:r w:rsidR="00604DF7">
        <w:rPr>
          <w:noProof/>
          <w:u w:val="single"/>
        </w:rPr>
        <w:t> </w:t>
      </w:r>
      <w:r w:rsidR="00604DF7">
        <w:rPr>
          <w:noProof/>
          <w:u w:val="single"/>
        </w:rPr>
        <w:t> </w:t>
      </w:r>
      <w:r w:rsidR="00604DF7">
        <w:rPr>
          <w:noProof/>
          <w:u w:val="single"/>
        </w:rPr>
        <w:t> </w:t>
      </w:r>
      <w:r w:rsidR="00604DF7">
        <w:rPr>
          <w:noProof/>
          <w:u w:val="single"/>
        </w:rPr>
        <w:t> </w:t>
      </w:r>
      <w:r w:rsidR="00604DF7">
        <w:rPr>
          <w:noProof/>
          <w:u w:val="single"/>
        </w:rPr>
        <w:t> </w:t>
      </w:r>
      <w:r w:rsidR="00604DF7">
        <w:rPr>
          <w:u w:val="single"/>
        </w:rPr>
        <w:fldChar w:fldCharType="end"/>
      </w:r>
      <w:r w:rsidR="00CF228E" w:rsidRPr="000B76CA">
        <w:rPr>
          <w:u w:val="single"/>
        </w:rPr>
        <w:tab/>
      </w:r>
      <w:r w:rsidR="00CF228E">
        <w:tab/>
      </w:r>
      <w:r>
        <w:t xml:space="preserve">Contact Email Address: </w:t>
      </w:r>
      <w:r w:rsidR="000B76CA">
        <w:rPr>
          <w:u w:val="single"/>
        </w:rPr>
        <w:t xml:space="preserve"> </w:t>
      </w:r>
      <w:r w:rsidR="00604DF7">
        <w:rPr>
          <w:u w:val="single"/>
        </w:rPr>
        <w:fldChar w:fldCharType="begin">
          <w:ffData>
            <w:name w:val=""/>
            <w:enabled/>
            <w:calcOnExit w:val="0"/>
            <w:helpText w:type="text" w:val="Contact email address"/>
            <w:statusText w:type="text" w:val="Contact email address"/>
            <w:textInput/>
          </w:ffData>
        </w:fldChar>
      </w:r>
      <w:r w:rsidR="00604DF7">
        <w:rPr>
          <w:u w:val="single"/>
        </w:rPr>
        <w:instrText xml:space="preserve"> FORMTEXT </w:instrText>
      </w:r>
      <w:r w:rsidR="00604DF7">
        <w:rPr>
          <w:u w:val="single"/>
        </w:rPr>
      </w:r>
      <w:r w:rsidR="00604DF7">
        <w:rPr>
          <w:u w:val="single"/>
        </w:rPr>
        <w:fldChar w:fldCharType="separate"/>
      </w:r>
      <w:r w:rsidR="00604DF7">
        <w:rPr>
          <w:noProof/>
          <w:u w:val="single"/>
        </w:rPr>
        <w:t> </w:t>
      </w:r>
      <w:r w:rsidR="00604DF7">
        <w:rPr>
          <w:noProof/>
          <w:u w:val="single"/>
        </w:rPr>
        <w:t> </w:t>
      </w:r>
      <w:r w:rsidR="00604DF7">
        <w:rPr>
          <w:noProof/>
          <w:u w:val="single"/>
        </w:rPr>
        <w:t> </w:t>
      </w:r>
      <w:r w:rsidR="00604DF7">
        <w:rPr>
          <w:noProof/>
          <w:u w:val="single"/>
        </w:rPr>
        <w:t> </w:t>
      </w:r>
      <w:r w:rsidR="00604DF7">
        <w:rPr>
          <w:noProof/>
          <w:u w:val="single"/>
        </w:rPr>
        <w:t> </w:t>
      </w:r>
      <w:r w:rsidR="00604DF7">
        <w:rPr>
          <w:u w:val="single"/>
        </w:rPr>
        <w:fldChar w:fldCharType="end"/>
      </w:r>
      <w:r w:rsidR="000B76CA" w:rsidRPr="000B76CA">
        <w:rPr>
          <w:u w:val="single"/>
        </w:rPr>
        <w:tab/>
      </w:r>
    </w:p>
    <w:p w14:paraId="74FD6421" w14:textId="78579BFD" w:rsidR="008F3700" w:rsidRDefault="008F3700" w:rsidP="00CE33DF">
      <w:pPr>
        <w:pBdr>
          <w:top w:val="single" w:sz="4" w:space="1" w:color="auto"/>
          <w:left w:val="single" w:sz="4" w:space="4" w:color="auto"/>
          <w:bottom w:val="single" w:sz="4" w:space="1" w:color="auto"/>
          <w:right w:val="single" w:sz="4" w:space="4" w:color="auto"/>
        </w:pBdr>
        <w:tabs>
          <w:tab w:val="center" w:pos="4680"/>
        </w:tabs>
        <w:ind w:left="450" w:right="180" w:hanging="270"/>
        <w:rPr>
          <w:b/>
        </w:rPr>
      </w:pPr>
      <w:r>
        <w:rPr>
          <w:b/>
        </w:rPr>
        <w:t>Instructions:</w:t>
      </w:r>
    </w:p>
    <w:p w14:paraId="4215FD8D" w14:textId="31B276F1" w:rsidR="008F3700" w:rsidRDefault="008F3700" w:rsidP="00CE33DF">
      <w:pPr>
        <w:pStyle w:val="BodyText"/>
        <w:numPr>
          <w:ilvl w:val="0"/>
          <w:numId w:val="9"/>
        </w:numPr>
        <w:pBdr>
          <w:top w:val="single" w:sz="4" w:space="1" w:color="auto"/>
          <w:left w:val="single" w:sz="4" w:space="4" w:color="auto"/>
          <w:bottom w:val="single" w:sz="4" w:space="1" w:color="auto"/>
          <w:right w:val="single" w:sz="4" w:space="4" w:color="auto"/>
        </w:pBdr>
        <w:ind w:left="450" w:right="180" w:hanging="270"/>
      </w:pPr>
      <w:r>
        <w:t xml:space="preserve">Please ensure that responses are complete, concise, and respond directly to the information requested. </w:t>
      </w:r>
    </w:p>
    <w:p w14:paraId="54083EBB" w14:textId="36C54AC8" w:rsidR="008F3700" w:rsidRPr="00BB0282" w:rsidRDefault="00CF7FE9" w:rsidP="00CE33DF">
      <w:pPr>
        <w:pStyle w:val="ListParagraph"/>
        <w:numPr>
          <w:ilvl w:val="0"/>
          <w:numId w:val="9"/>
        </w:numPr>
        <w:pBdr>
          <w:top w:val="single" w:sz="4" w:space="1" w:color="auto"/>
          <w:left w:val="single" w:sz="4" w:space="4" w:color="auto"/>
          <w:bottom w:val="single" w:sz="4" w:space="1" w:color="auto"/>
          <w:right w:val="single" w:sz="4" w:space="4" w:color="auto"/>
        </w:pBdr>
        <w:tabs>
          <w:tab w:val="center" w:pos="4680"/>
        </w:tabs>
        <w:ind w:left="450" w:right="180" w:hanging="270"/>
        <w:rPr>
          <w:b/>
        </w:rPr>
      </w:pPr>
      <w:r>
        <w:t>Narrative</w:t>
      </w:r>
      <w:r w:rsidR="008F3700">
        <w:t xml:space="preserve"> responses should not exceed </w:t>
      </w:r>
      <w:r>
        <w:rPr>
          <w:b/>
        </w:rPr>
        <w:t>30 pages total</w:t>
      </w:r>
      <w:r w:rsidR="008F3700">
        <w:t>.</w:t>
      </w:r>
    </w:p>
    <w:p w14:paraId="03E63601" w14:textId="45A390ED" w:rsidR="008F3700" w:rsidRPr="00CE33DF" w:rsidRDefault="00BB0282" w:rsidP="00CE33DF">
      <w:pPr>
        <w:pStyle w:val="ListParagraph"/>
        <w:numPr>
          <w:ilvl w:val="0"/>
          <w:numId w:val="9"/>
        </w:numPr>
        <w:pBdr>
          <w:top w:val="single" w:sz="4" w:space="1" w:color="auto"/>
          <w:left w:val="single" w:sz="4" w:space="4" w:color="auto"/>
          <w:bottom w:val="single" w:sz="4" w:space="1" w:color="auto"/>
          <w:right w:val="single" w:sz="4" w:space="4" w:color="auto"/>
        </w:pBdr>
        <w:tabs>
          <w:tab w:val="center" w:pos="4680"/>
        </w:tabs>
        <w:ind w:left="450" w:right="180" w:hanging="270"/>
        <w:rPr>
          <w:b/>
        </w:rPr>
      </w:pPr>
      <w:r w:rsidRPr="00D33F47">
        <w:rPr>
          <w:rFonts w:eastAsia="Times New Roman" w:cs="Times New Roman"/>
        </w:rPr>
        <w:t xml:space="preserve">Use Calibri </w:t>
      </w:r>
      <w:r>
        <w:rPr>
          <w:rFonts w:eastAsia="Times New Roman" w:cs="Times New Roman"/>
        </w:rPr>
        <w:t xml:space="preserve">or Times New Roman </w:t>
      </w:r>
      <w:r w:rsidRPr="00D33F47">
        <w:rPr>
          <w:rFonts w:eastAsia="Times New Roman" w:cs="Times New Roman"/>
        </w:rPr>
        <w:t>12 point font and 1.15 line spacing</w:t>
      </w:r>
      <w:r>
        <w:rPr>
          <w:rFonts w:eastAsia="Times New Roman" w:cs="Times New Roman"/>
        </w:rPr>
        <w:t>.</w:t>
      </w:r>
    </w:p>
    <w:p w14:paraId="0CE7780D" w14:textId="6341F914" w:rsidR="00310B09" w:rsidRPr="00EA3824" w:rsidRDefault="00310B09" w:rsidP="004F008C">
      <w:pPr>
        <w:pStyle w:val="Heading1"/>
      </w:pPr>
      <w:r w:rsidRPr="00EA3824">
        <w:t xml:space="preserve">Background, Agency Experience, and </w:t>
      </w:r>
      <w:r w:rsidR="004C4814" w:rsidRPr="004F008C">
        <w:t>Organizational</w:t>
      </w:r>
      <w:r w:rsidR="004C4814" w:rsidRPr="00EA3824">
        <w:t xml:space="preserve"> Capacity (</w:t>
      </w:r>
      <w:r w:rsidR="00AA275E" w:rsidRPr="00EA3824">
        <w:t>Maximum 25 points</w:t>
      </w:r>
      <w:r w:rsidRPr="00EA3824">
        <w:t>)</w:t>
      </w:r>
    </w:p>
    <w:p w14:paraId="2B5CC54F" w14:textId="014256C0" w:rsidR="004C4814" w:rsidRDefault="00832818" w:rsidP="004F008C">
      <w:pPr>
        <w:pStyle w:val="ListParagraph"/>
        <w:keepNext/>
        <w:keepLines/>
        <w:numPr>
          <w:ilvl w:val="0"/>
          <w:numId w:val="5"/>
        </w:numPr>
        <w:tabs>
          <w:tab w:val="center" w:pos="4680"/>
        </w:tabs>
        <w:autoSpaceDE w:val="0"/>
        <w:autoSpaceDN w:val="0"/>
        <w:spacing w:before="240" w:after="120" w:line="240" w:lineRule="auto"/>
        <w:ind w:right="778"/>
        <w:contextualSpacing w:val="0"/>
        <w:rPr>
          <w:sz w:val="24"/>
        </w:rPr>
      </w:pPr>
      <w:r w:rsidRPr="00832818">
        <w:rPr>
          <w:sz w:val="24"/>
        </w:rPr>
        <w:t xml:space="preserve">Describe any </w:t>
      </w:r>
      <w:r w:rsidR="0052736B">
        <w:rPr>
          <w:sz w:val="24"/>
        </w:rPr>
        <w:t xml:space="preserve">recent </w:t>
      </w:r>
      <w:r w:rsidRPr="00832818">
        <w:rPr>
          <w:sz w:val="24"/>
        </w:rPr>
        <w:t>changes</w:t>
      </w:r>
      <w:r w:rsidR="0052736B">
        <w:rPr>
          <w:sz w:val="24"/>
        </w:rPr>
        <w:t xml:space="preserve"> (i.e., in the past three years)</w:t>
      </w:r>
      <w:r w:rsidRPr="00832818">
        <w:rPr>
          <w:sz w:val="24"/>
        </w:rPr>
        <w:t xml:space="preserve"> in local trends in adolescent birth rates, STI/HIV rates, and </w:t>
      </w:r>
      <w:r w:rsidRPr="00EA3824">
        <w:rPr>
          <w:sz w:val="24"/>
          <w:szCs w:val="24"/>
        </w:rPr>
        <w:t>adolescent</w:t>
      </w:r>
      <w:r w:rsidRPr="00832818">
        <w:rPr>
          <w:sz w:val="24"/>
        </w:rPr>
        <w:t xml:space="preserve"> pregnancy prevention efforts, using citations where appropriate</w:t>
      </w:r>
      <w:r w:rsidR="00CF6F57">
        <w:rPr>
          <w:sz w:val="24"/>
        </w:rPr>
        <w:t>. Include</w:t>
      </w:r>
      <w:r w:rsidRPr="00832818">
        <w:rPr>
          <w:sz w:val="24"/>
        </w:rPr>
        <w:t xml:space="preserve"> any </w:t>
      </w:r>
      <w:r w:rsidR="00CF6F57">
        <w:rPr>
          <w:sz w:val="24"/>
        </w:rPr>
        <w:t xml:space="preserve">relevant information on </w:t>
      </w:r>
      <w:r w:rsidRPr="00832818">
        <w:rPr>
          <w:sz w:val="24"/>
        </w:rPr>
        <w:t>high-needs populations, health disparities, and any other</w:t>
      </w:r>
      <w:r w:rsidR="0052736B">
        <w:rPr>
          <w:sz w:val="24"/>
        </w:rPr>
        <w:t xml:space="preserve"> </w:t>
      </w:r>
      <w:r w:rsidRPr="00832818">
        <w:rPr>
          <w:sz w:val="24"/>
        </w:rPr>
        <w:t>geographic</w:t>
      </w:r>
      <w:r w:rsidR="0052736B">
        <w:rPr>
          <w:sz w:val="24"/>
        </w:rPr>
        <w:t xml:space="preserve"> and/or </w:t>
      </w:r>
      <w:r w:rsidRPr="00832818">
        <w:rPr>
          <w:sz w:val="24"/>
        </w:rPr>
        <w:t xml:space="preserve">demographic </w:t>
      </w:r>
      <w:r w:rsidR="00CF6F57">
        <w:rPr>
          <w:sz w:val="24"/>
        </w:rPr>
        <w:t xml:space="preserve">factors, such as rurality or migration </w:t>
      </w:r>
      <w:r w:rsidRPr="00832818">
        <w:rPr>
          <w:sz w:val="24"/>
        </w:rPr>
        <w:t>(5 points).</w:t>
      </w:r>
    </w:p>
    <w:p w14:paraId="3AD13C20" w14:textId="27E7B297" w:rsidR="00CE2274" w:rsidRPr="00CE2274" w:rsidRDefault="00604DF7"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Text2"/>
            <w:enabled/>
            <w:calcOnExit w:val="0"/>
            <w:helpText w:type="text" w:val="1. Describe any recent changes (i.e., in the past three years) in local trends in adolescent birth rates, STI/HIV rates, and adolescent pregnancy prevention efforts, using citations where appropriate. Include any relevant information on high-needs populat"/>
            <w:statusText w:type="text" w:val="1. Describe any recent changes (i.e., in the past three years) in local trends in adolescent birth rates, STI/HIV rates, and adolescent pr"/>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p w14:paraId="210A4091" w14:textId="72942242" w:rsidR="004C4814" w:rsidRDefault="00CF6F57" w:rsidP="004F008C">
      <w:pPr>
        <w:pStyle w:val="ListParagraph"/>
        <w:keepNext/>
        <w:keepLines/>
        <w:numPr>
          <w:ilvl w:val="0"/>
          <w:numId w:val="5"/>
        </w:numPr>
        <w:tabs>
          <w:tab w:val="center" w:pos="4680"/>
        </w:tabs>
        <w:autoSpaceDE w:val="0"/>
        <w:autoSpaceDN w:val="0"/>
        <w:spacing w:before="240" w:after="120" w:line="240" w:lineRule="auto"/>
        <w:ind w:right="778"/>
        <w:contextualSpacing w:val="0"/>
        <w:rPr>
          <w:sz w:val="24"/>
        </w:rPr>
      </w:pPr>
      <w:r>
        <w:rPr>
          <w:sz w:val="24"/>
        </w:rPr>
        <w:t>Describe the availability of sexual health education programming, sexual and reproductive health care, and other youth-</w:t>
      </w:r>
      <w:r w:rsidRPr="00EA3824">
        <w:rPr>
          <w:sz w:val="24"/>
          <w:szCs w:val="24"/>
        </w:rPr>
        <w:t>serving</w:t>
      </w:r>
      <w:r>
        <w:rPr>
          <w:sz w:val="24"/>
        </w:rPr>
        <w:t xml:space="preserve"> resources and services </w:t>
      </w:r>
      <w:r w:rsidR="004C4814" w:rsidRPr="004C4814">
        <w:rPr>
          <w:sz w:val="24"/>
        </w:rPr>
        <w:t>in the applicant’s</w:t>
      </w:r>
      <w:r w:rsidR="004C4814" w:rsidRPr="004C4814">
        <w:rPr>
          <w:spacing w:val="-24"/>
          <w:sz w:val="24"/>
        </w:rPr>
        <w:t xml:space="preserve"> </w:t>
      </w:r>
      <w:r>
        <w:rPr>
          <w:sz w:val="24"/>
        </w:rPr>
        <w:t>service area</w:t>
      </w:r>
      <w:r w:rsidR="00D6035E">
        <w:rPr>
          <w:sz w:val="24"/>
        </w:rPr>
        <w:t xml:space="preserve">. </w:t>
      </w:r>
      <w:r w:rsidR="00D6035E">
        <w:rPr>
          <w:rFonts w:cs="Times New Roman"/>
          <w:sz w:val="24"/>
        </w:rPr>
        <w:t>Highlight gaps, needs, and the capacity of the organization to address those.</w:t>
      </w:r>
      <w:r>
        <w:rPr>
          <w:sz w:val="24"/>
        </w:rPr>
        <w:t xml:space="preserve"> </w:t>
      </w:r>
      <w:r w:rsidR="00EA3824">
        <w:rPr>
          <w:sz w:val="24"/>
        </w:rPr>
        <w:t>(5 </w:t>
      </w:r>
      <w:r w:rsidR="004C4814">
        <w:rPr>
          <w:sz w:val="24"/>
        </w:rPr>
        <w:t>points)</w:t>
      </w:r>
      <w:r w:rsidR="004C4814" w:rsidRPr="004C4814">
        <w:rPr>
          <w:sz w:val="24"/>
        </w:rPr>
        <w:t>.</w:t>
      </w:r>
    </w:p>
    <w:p w14:paraId="588CF581" w14:textId="1A839FDD" w:rsidR="00EA3824" w:rsidRPr="00EA3824" w:rsidRDefault="00604DF7"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2. Describe the availability of sexual health education programming, sexual and reproductive health care, and other youth-serving resources and services in the applicant’s service area (5 points)."/>
            <w:statusText w:type="text" w:val="2. Describe the availability of sexual health education programming, sexual and reproductive health care, and other youth-serving resource"/>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71733269" w14:textId="627889FD" w:rsidR="003E416B" w:rsidRDefault="00DE5AFC" w:rsidP="004F008C">
      <w:pPr>
        <w:pStyle w:val="ListParagraph"/>
        <w:keepNext/>
        <w:keepLines/>
        <w:numPr>
          <w:ilvl w:val="0"/>
          <w:numId w:val="5"/>
        </w:numPr>
        <w:tabs>
          <w:tab w:val="center" w:pos="4680"/>
        </w:tabs>
        <w:autoSpaceDE w:val="0"/>
        <w:autoSpaceDN w:val="0"/>
        <w:spacing w:before="240" w:after="120" w:line="240" w:lineRule="auto"/>
        <w:ind w:right="778"/>
        <w:contextualSpacing w:val="0"/>
        <w:rPr>
          <w:sz w:val="24"/>
        </w:rPr>
      </w:pPr>
      <w:r w:rsidRPr="004726CD">
        <w:rPr>
          <w:rFonts w:cs="Times New Roman"/>
          <w:sz w:val="24"/>
        </w:rPr>
        <w:t>Desc</w:t>
      </w:r>
      <w:r>
        <w:rPr>
          <w:rFonts w:cs="Times New Roman"/>
          <w:sz w:val="24"/>
        </w:rPr>
        <w:t xml:space="preserve">ribe the applicant’s experience </w:t>
      </w:r>
      <w:r w:rsidRPr="004726CD">
        <w:rPr>
          <w:rFonts w:cs="Times New Roman"/>
          <w:sz w:val="24"/>
        </w:rPr>
        <w:t xml:space="preserve">administering adolescent sexual health education programming, including </w:t>
      </w:r>
      <w:r>
        <w:rPr>
          <w:rFonts w:cs="Times New Roman"/>
          <w:sz w:val="24"/>
        </w:rPr>
        <w:t>implementation of EBPMs or EIPMs</w:t>
      </w:r>
      <w:r w:rsidR="00D6035E">
        <w:rPr>
          <w:rFonts w:cs="Times New Roman"/>
          <w:sz w:val="24"/>
        </w:rPr>
        <w:t>,</w:t>
      </w:r>
      <w:r>
        <w:rPr>
          <w:rFonts w:cs="Times New Roman"/>
          <w:sz w:val="24"/>
        </w:rPr>
        <w:t xml:space="preserve"> </w:t>
      </w:r>
      <w:r w:rsidRPr="004726CD">
        <w:rPr>
          <w:rFonts w:cs="Times New Roman"/>
          <w:sz w:val="24"/>
        </w:rPr>
        <w:t>data collection, program monitoring, and continuous quality improvement efforts</w:t>
      </w:r>
      <w:r>
        <w:rPr>
          <w:rFonts w:cs="Times New Roman"/>
          <w:sz w:val="24"/>
        </w:rPr>
        <w:t>.</w:t>
      </w:r>
      <w:r>
        <w:rPr>
          <w:sz w:val="24"/>
        </w:rPr>
        <w:t xml:space="preserve"> </w:t>
      </w:r>
      <w:r w:rsidR="00E86880">
        <w:rPr>
          <w:sz w:val="24"/>
        </w:rPr>
        <w:t>(5</w:t>
      </w:r>
      <w:r w:rsidR="00EA3824">
        <w:rPr>
          <w:sz w:val="24"/>
        </w:rPr>
        <w:t xml:space="preserve"> points).</w:t>
      </w:r>
    </w:p>
    <w:p w14:paraId="3052F5EC" w14:textId="65F655BD" w:rsidR="00E86880" w:rsidRDefault="00604DF7" w:rsidP="00E86880">
      <w:pPr>
        <w:pStyle w:val="ListParagraph"/>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right="180"/>
        <w:rPr>
          <w:sz w:val="24"/>
        </w:rPr>
      </w:pPr>
      <w:r>
        <w:rPr>
          <w:sz w:val="24"/>
        </w:rPr>
        <w:fldChar w:fldCharType="begin">
          <w:ffData>
            <w:name w:val=""/>
            <w:enabled/>
            <w:calcOnExit w:val="0"/>
            <w:helpText w:type="text" w:val="2. Describe the availability of sexual health education programming, sexual and reproductive health care, and other youth-serving resources and services in the applicant’s service area (5 points)."/>
            <w:statusText w:type="text" w:val="3. Describe the applicant’s experience administering adolescent sexual health education programming, including implementation of EBPMs or "/>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6D3C35A6" w14:textId="77777777" w:rsidR="00E86880" w:rsidRDefault="00E86880" w:rsidP="00E86880">
      <w:pPr>
        <w:tabs>
          <w:tab w:val="left" w:pos="1539"/>
          <w:tab w:val="left" w:pos="1540"/>
        </w:tabs>
        <w:spacing w:after="120" w:line="276" w:lineRule="auto"/>
        <w:ind w:left="720" w:right="86"/>
        <w:rPr>
          <w:rFonts w:cs="Times New Roman"/>
          <w:sz w:val="24"/>
        </w:rPr>
      </w:pPr>
    </w:p>
    <w:p w14:paraId="692C978B" w14:textId="4758DF68" w:rsidR="00E86880" w:rsidRPr="00E86880" w:rsidRDefault="00DE5AFC" w:rsidP="00E86880">
      <w:pPr>
        <w:numPr>
          <w:ilvl w:val="0"/>
          <w:numId w:val="5"/>
        </w:numPr>
        <w:tabs>
          <w:tab w:val="left" w:pos="1539"/>
          <w:tab w:val="left" w:pos="1540"/>
        </w:tabs>
        <w:spacing w:after="120" w:line="276" w:lineRule="auto"/>
        <w:ind w:right="86"/>
        <w:rPr>
          <w:rFonts w:cs="Times New Roman"/>
          <w:sz w:val="24"/>
        </w:rPr>
      </w:pPr>
      <w:r>
        <w:rPr>
          <w:rFonts w:cs="Times New Roman"/>
          <w:sz w:val="24"/>
        </w:rPr>
        <w:t xml:space="preserve">Describe the applicant’s experience with engaging parents/caring adults in the community in program activities. This could </w:t>
      </w:r>
      <w:proofErr w:type="gramStart"/>
      <w:r>
        <w:rPr>
          <w:rFonts w:cs="Times New Roman"/>
          <w:sz w:val="24"/>
        </w:rPr>
        <w:t>include:</w:t>
      </w:r>
      <w:proofErr w:type="gramEnd"/>
      <w:r>
        <w:rPr>
          <w:rFonts w:cs="Times New Roman"/>
          <w:sz w:val="24"/>
        </w:rPr>
        <w:t xml:space="preserve"> strategies for effective outreach to parents, innovative approaches to reach parents, a description of types of engagement, topics covered and outcomes from the activities. </w:t>
      </w:r>
      <w:r w:rsidR="00E86880" w:rsidRPr="00E86880">
        <w:rPr>
          <w:rFonts w:cs="Times New Roman"/>
          <w:i/>
          <w:sz w:val="24"/>
        </w:rPr>
        <w:t>(5 points)</w:t>
      </w:r>
    </w:p>
    <w:p w14:paraId="3D6F42F0" w14:textId="27F4CBBE" w:rsidR="00EA3824" w:rsidRPr="00EA3824" w:rsidRDefault="00604DF7" w:rsidP="002A57E1">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3. Describe the applicant’s experience administering adolescent sexual health education programming, including data collection, program monitoring, and continuous quality improvement efforts (5 points)."/>
            <w:statusText w:type="text" w:val="4. Describe the applicant’s experience with engaging parents/caring adults in the community in program activities. This could include: str"/>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7FB7CCB6" w14:textId="317105FC" w:rsidR="004C4814" w:rsidRPr="007F7AF4" w:rsidRDefault="00C32174" w:rsidP="004F008C">
      <w:pPr>
        <w:pStyle w:val="ListParagraph"/>
        <w:keepNext/>
        <w:keepLines/>
        <w:numPr>
          <w:ilvl w:val="0"/>
          <w:numId w:val="5"/>
        </w:numPr>
        <w:tabs>
          <w:tab w:val="center" w:pos="4680"/>
        </w:tabs>
        <w:autoSpaceDE w:val="0"/>
        <w:autoSpaceDN w:val="0"/>
        <w:spacing w:before="240" w:after="120" w:line="240" w:lineRule="auto"/>
        <w:ind w:right="778"/>
        <w:contextualSpacing w:val="0"/>
        <w:rPr>
          <w:sz w:val="24"/>
        </w:rPr>
      </w:pPr>
      <w:r w:rsidRPr="007F7AF4">
        <w:rPr>
          <w:sz w:val="24"/>
        </w:rPr>
        <w:t>Describe</w:t>
      </w:r>
      <w:r w:rsidR="004C4814" w:rsidRPr="007F7AF4">
        <w:rPr>
          <w:sz w:val="24"/>
        </w:rPr>
        <w:t xml:space="preserve"> </w:t>
      </w:r>
      <w:r w:rsidRPr="007F7AF4">
        <w:rPr>
          <w:sz w:val="24"/>
        </w:rPr>
        <w:t xml:space="preserve">the </w:t>
      </w:r>
      <w:r w:rsidR="00A95E94" w:rsidRPr="007F7AF4">
        <w:rPr>
          <w:sz w:val="24"/>
        </w:rPr>
        <w:t xml:space="preserve">applicant’s </w:t>
      </w:r>
      <w:r w:rsidRPr="007F7AF4">
        <w:rPr>
          <w:sz w:val="24"/>
        </w:rPr>
        <w:t>organizational capacity</w:t>
      </w:r>
      <w:r w:rsidR="00A95E94" w:rsidRPr="007F7AF4">
        <w:rPr>
          <w:sz w:val="24"/>
        </w:rPr>
        <w:t xml:space="preserve"> and </w:t>
      </w:r>
      <w:r w:rsidR="004C4814" w:rsidRPr="007F7AF4">
        <w:rPr>
          <w:sz w:val="24"/>
        </w:rPr>
        <w:t>structure</w:t>
      </w:r>
      <w:r w:rsidRPr="007F7AF4">
        <w:rPr>
          <w:sz w:val="24"/>
        </w:rPr>
        <w:t xml:space="preserve"> </w:t>
      </w:r>
      <w:r w:rsidR="00A95E94" w:rsidRPr="007F7AF4">
        <w:rPr>
          <w:sz w:val="24"/>
        </w:rPr>
        <w:t xml:space="preserve">as it relates to </w:t>
      </w:r>
      <w:r w:rsidRPr="007F7AF4">
        <w:rPr>
          <w:sz w:val="24"/>
        </w:rPr>
        <w:t>successful</w:t>
      </w:r>
      <w:r w:rsidR="00A95E94" w:rsidRPr="007F7AF4">
        <w:rPr>
          <w:sz w:val="24"/>
        </w:rPr>
        <w:t>ly</w:t>
      </w:r>
      <w:r w:rsidRPr="007F7AF4">
        <w:rPr>
          <w:sz w:val="24"/>
        </w:rPr>
        <w:t xml:space="preserve"> meet</w:t>
      </w:r>
      <w:r w:rsidR="00A95E94" w:rsidRPr="007F7AF4">
        <w:rPr>
          <w:sz w:val="24"/>
        </w:rPr>
        <w:t xml:space="preserve">ing </w:t>
      </w:r>
      <w:r w:rsidRPr="007F7AF4">
        <w:rPr>
          <w:sz w:val="24"/>
        </w:rPr>
        <w:t>the</w:t>
      </w:r>
      <w:r w:rsidR="00A95E94" w:rsidRPr="007F7AF4">
        <w:rPr>
          <w:sz w:val="24"/>
        </w:rPr>
        <w:t xml:space="preserve"> sexual and reproductive health needs</w:t>
      </w:r>
      <w:r w:rsidRPr="007F7AF4">
        <w:rPr>
          <w:sz w:val="24"/>
        </w:rPr>
        <w:t xml:space="preserve"> of youth</w:t>
      </w:r>
      <w:r w:rsidR="0052736B" w:rsidRPr="007F7AF4">
        <w:rPr>
          <w:sz w:val="24"/>
        </w:rPr>
        <w:t xml:space="preserve"> in their local service area</w:t>
      </w:r>
      <w:r w:rsidR="00A95E94" w:rsidRPr="007F7AF4">
        <w:rPr>
          <w:sz w:val="24"/>
        </w:rPr>
        <w:t>. Include</w:t>
      </w:r>
      <w:r w:rsidRPr="007F7AF4">
        <w:rPr>
          <w:sz w:val="24"/>
        </w:rPr>
        <w:t xml:space="preserve"> </w:t>
      </w:r>
      <w:r w:rsidR="004C4814" w:rsidRPr="007F7AF4">
        <w:rPr>
          <w:sz w:val="24"/>
        </w:rPr>
        <w:t>the organization’s ties to the community and other local youth-serving</w:t>
      </w:r>
      <w:r w:rsidR="004C4814" w:rsidRPr="007F7AF4">
        <w:rPr>
          <w:spacing w:val="-25"/>
          <w:sz w:val="24"/>
        </w:rPr>
        <w:t xml:space="preserve"> </w:t>
      </w:r>
      <w:r w:rsidR="00A67127" w:rsidRPr="007F7AF4">
        <w:rPr>
          <w:sz w:val="24"/>
        </w:rPr>
        <w:t>agencies</w:t>
      </w:r>
      <w:r w:rsidR="00D6035E">
        <w:rPr>
          <w:sz w:val="24"/>
        </w:rPr>
        <w:t>. Include applicant’s organizational chart.</w:t>
      </w:r>
      <w:r w:rsidR="00A67127" w:rsidRPr="007F7AF4">
        <w:rPr>
          <w:sz w:val="24"/>
        </w:rPr>
        <w:t xml:space="preserve"> (5 points).</w:t>
      </w:r>
    </w:p>
    <w:p w14:paraId="327D2379" w14:textId="3CBCF14D" w:rsidR="00EA3824" w:rsidRPr="00EA3824" w:rsidRDefault="00604DF7"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5. Describe the applicant’s organizational capacity and structure as it relates to successfully meeting the sexual and reproductive health needs of youth in their local service area. Include the organization’s ties to the community and other local youth-s"/>
            <w:statusText w:type="text" w:val="5. Describe the applicant’s organizational capacity and structure as it relates to successfully meeting the sexual and reproductive health"/>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751C2C0" w14:textId="1EF1F2A3" w:rsidR="004C4814" w:rsidRPr="000B76CA" w:rsidRDefault="004C4814" w:rsidP="004F008C">
      <w:pPr>
        <w:pStyle w:val="Heading1"/>
      </w:pPr>
      <w:r w:rsidRPr="000B76CA">
        <w:lastRenderedPageBreak/>
        <w:t>Implementation Plan (</w:t>
      </w:r>
      <w:r w:rsidR="00AA275E" w:rsidRPr="000B76CA">
        <w:t xml:space="preserve">Maximum </w:t>
      </w:r>
      <w:r w:rsidR="006343C3">
        <w:t>5</w:t>
      </w:r>
      <w:r w:rsidRPr="000B76CA">
        <w:t>0 points)</w:t>
      </w:r>
    </w:p>
    <w:p w14:paraId="5DB658BA" w14:textId="2E7B0ACD" w:rsidR="00DA17D3" w:rsidRDefault="00DE5AFC" w:rsidP="004F008C">
      <w:pPr>
        <w:pStyle w:val="ListParagraph"/>
        <w:keepNext/>
        <w:keepLines/>
        <w:numPr>
          <w:ilvl w:val="0"/>
          <w:numId w:val="11"/>
        </w:numPr>
        <w:tabs>
          <w:tab w:val="center" w:pos="4680"/>
        </w:tabs>
        <w:autoSpaceDE w:val="0"/>
        <w:autoSpaceDN w:val="0"/>
        <w:spacing w:before="240" w:after="120" w:line="240" w:lineRule="auto"/>
        <w:ind w:right="778"/>
        <w:contextualSpacing w:val="0"/>
        <w:rPr>
          <w:sz w:val="24"/>
          <w:szCs w:val="24"/>
        </w:rPr>
      </w:pPr>
      <w:r w:rsidRPr="00EE434D">
        <w:rPr>
          <w:rFonts w:cs="Times New Roman"/>
          <w:sz w:val="24"/>
          <w:szCs w:val="24"/>
        </w:rPr>
        <w:t xml:space="preserve">Describe the applicant’s </w:t>
      </w:r>
      <w:r>
        <w:rPr>
          <w:rFonts w:cs="Times New Roman"/>
          <w:sz w:val="24"/>
          <w:szCs w:val="24"/>
        </w:rPr>
        <w:t>plan for</w:t>
      </w:r>
      <w:r w:rsidRPr="00EE434D">
        <w:rPr>
          <w:rFonts w:cs="Times New Roman"/>
          <w:sz w:val="24"/>
          <w:szCs w:val="24"/>
        </w:rPr>
        <w:t xml:space="preserve"> implementing and administering Evidence-Based Program Models</w:t>
      </w:r>
      <w:r>
        <w:rPr>
          <w:rFonts w:cs="Times New Roman"/>
          <w:sz w:val="24"/>
          <w:szCs w:val="24"/>
        </w:rPr>
        <w:t>/Evidence-Informed Program Models</w:t>
      </w:r>
      <w:r w:rsidRPr="00EE434D">
        <w:rPr>
          <w:rFonts w:cs="Times New Roman"/>
          <w:sz w:val="24"/>
          <w:szCs w:val="24"/>
        </w:rPr>
        <w:t xml:space="preserve"> </w:t>
      </w:r>
      <w:r>
        <w:rPr>
          <w:rFonts w:cs="Times New Roman"/>
          <w:sz w:val="24"/>
          <w:szCs w:val="24"/>
        </w:rPr>
        <w:t>including justification for model selection, target area and proposed</w:t>
      </w:r>
      <w:r w:rsidRPr="00EE434D">
        <w:rPr>
          <w:rFonts w:cs="Times New Roman"/>
          <w:sz w:val="24"/>
          <w:szCs w:val="24"/>
        </w:rPr>
        <w:t xml:space="preserve"> strategies and successes for reaching high-need youth</w:t>
      </w:r>
      <w:r>
        <w:rPr>
          <w:rFonts w:cs="Times New Roman"/>
          <w:sz w:val="24"/>
          <w:szCs w:val="24"/>
        </w:rPr>
        <w:t>.</w:t>
      </w:r>
      <w:r w:rsidRPr="00EE434D">
        <w:rPr>
          <w:rFonts w:cs="Times New Roman"/>
          <w:sz w:val="24"/>
          <w:szCs w:val="24"/>
        </w:rPr>
        <w:t xml:space="preserve"> </w:t>
      </w:r>
      <w:r>
        <w:rPr>
          <w:rFonts w:cs="Times New Roman"/>
          <w:sz w:val="24"/>
          <w:szCs w:val="24"/>
        </w:rPr>
        <w:t xml:space="preserve">Please describe how past experience will support the proposal, including lessons learned and best practices for recruitment, retention and ensuring quality implementation. </w:t>
      </w:r>
      <w:r w:rsidR="00CD0BAA">
        <w:rPr>
          <w:sz w:val="24"/>
          <w:szCs w:val="24"/>
        </w:rPr>
        <w:t>(10</w:t>
      </w:r>
      <w:r w:rsidR="00DA17D3" w:rsidRPr="00081A66">
        <w:rPr>
          <w:sz w:val="24"/>
          <w:szCs w:val="24"/>
        </w:rPr>
        <w:t xml:space="preserve"> points).</w:t>
      </w:r>
    </w:p>
    <w:p w14:paraId="1FB7A093" w14:textId="5946267C" w:rsidR="00EA3824" w:rsidRPr="00EA3824" w:rsidRDefault="00604DF7"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1. Describe the applicant’s experience with implementing and administering Evidence-Based Program Models (including recruitment, retention, and challenges), identifying sites, and any strategies and successes for reaching high-need youth (10 points)."/>
            <w:statusText w:type="text" w:val="1. Describe the applicant’s plan for implementing and administering Evidence-Based Program Models/Evidence-Informed Program Models includi"/>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1A0A86E" w14:textId="5CE665F7" w:rsidR="006343C3" w:rsidRPr="008E1180" w:rsidRDefault="00DE5AFC" w:rsidP="006343C3">
      <w:pPr>
        <w:numPr>
          <w:ilvl w:val="0"/>
          <w:numId w:val="11"/>
        </w:numPr>
        <w:tabs>
          <w:tab w:val="center" w:pos="4680"/>
        </w:tabs>
        <w:spacing w:before="100" w:beforeAutospacing="1" w:after="120" w:line="23" w:lineRule="atLeast"/>
        <w:ind w:right="86"/>
        <w:rPr>
          <w:rFonts w:cs="Times New Roman"/>
          <w:sz w:val="24"/>
          <w:szCs w:val="24"/>
        </w:rPr>
      </w:pPr>
      <w:r w:rsidRPr="008E1180">
        <w:rPr>
          <w:rFonts w:cs="Times New Roman"/>
          <w:sz w:val="24"/>
          <w:szCs w:val="24"/>
        </w:rPr>
        <w:t xml:space="preserve">Describe </w:t>
      </w:r>
      <w:r>
        <w:rPr>
          <w:rFonts w:cs="Times New Roman"/>
          <w:sz w:val="24"/>
          <w:szCs w:val="24"/>
        </w:rPr>
        <w:t xml:space="preserve">the </w:t>
      </w:r>
      <w:r w:rsidRPr="008E1180">
        <w:rPr>
          <w:rFonts w:cs="Times New Roman"/>
          <w:sz w:val="24"/>
          <w:szCs w:val="24"/>
        </w:rPr>
        <w:t xml:space="preserve">applicant’s </w:t>
      </w:r>
      <w:r>
        <w:rPr>
          <w:rFonts w:cs="Times New Roman"/>
          <w:sz w:val="24"/>
          <w:szCs w:val="24"/>
        </w:rPr>
        <w:t xml:space="preserve">plan for parent/caring adult engagement activities (e.g. curriculum preview to parents/caring adults as well as sharing resources or educating parents and care givers about topics such as </w:t>
      </w:r>
      <w:r>
        <w:rPr>
          <w:sz w:val="24"/>
          <w:szCs w:val="24"/>
        </w:rPr>
        <w:t>adolescent development, healthy life skills, healthy relations</w:t>
      </w:r>
      <w:r w:rsidR="00D6035E">
        <w:rPr>
          <w:sz w:val="24"/>
          <w:szCs w:val="24"/>
        </w:rPr>
        <w:t>hips</w:t>
      </w:r>
      <w:r>
        <w:rPr>
          <w:sz w:val="24"/>
          <w:szCs w:val="24"/>
        </w:rPr>
        <w:t xml:space="preserve">, education and career success, and parent-child communication). Please describe how </w:t>
      </w:r>
      <w:proofErr w:type="gramStart"/>
      <w:r>
        <w:rPr>
          <w:sz w:val="24"/>
          <w:szCs w:val="24"/>
        </w:rPr>
        <w:t>past experience</w:t>
      </w:r>
      <w:proofErr w:type="gramEnd"/>
      <w:r>
        <w:rPr>
          <w:sz w:val="24"/>
          <w:szCs w:val="24"/>
        </w:rPr>
        <w:t xml:space="preserve"> will support the proposed activities. </w:t>
      </w:r>
      <w:r>
        <w:rPr>
          <w:rFonts w:cs="Times New Roman"/>
          <w:i/>
          <w:sz w:val="24"/>
          <w:szCs w:val="24"/>
        </w:rPr>
        <w:t xml:space="preserve"> </w:t>
      </w:r>
      <w:r w:rsidR="006343C3">
        <w:rPr>
          <w:rFonts w:cs="Times New Roman"/>
          <w:i/>
          <w:sz w:val="24"/>
          <w:szCs w:val="24"/>
        </w:rPr>
        <w:t>(10</w:t>
      </w:r>
      <w:r w:rsidR="006343C3" w:rsidRPr="008E1180">
        <w:rPr>
          <w:rFonts w:cs="Times New Roman"/>
          <w:i/>
          <w:sz w:val="24"/>
          <w:szCs w:val="24"/>
        </w:rPr>
        <w:t xml:space="preserve"> Points)</w:t>
      </w:r>
    </w:p>
    <w:p w14:paraId="66E7C2D0" w14:textId="74E65767" w:rsidR="006343C3" w:rsidRPr="006343C3" w:rsidRDefault="00604DF7" w:rsidP="006343C3">
      <w:pPr>
        <w:pStyle w:val="ListParagraph"/>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right="180"/>
        <w:rPr>
          <w:sz w:val="24"/>
        </w:rPr>
      </w:pPr>
      <w:r>
        <w:rPr>
          <w:sz w:val="24"/>
        </w:rPr>
        <w:fldChar w:fldCharType="begin">
          <w:ffData>
            <w:name w:val=""/>
            <w:enabled/>
            <w:calcOnExit w:val="0"/>
            <w:helpText w:type="text" w:val="1. Describe the applicant’s experience with implementing and administering Evidence-Based Program Models (including recruitment, retention, and challenges), identifying sites, and any strategies and successes for reaching high-need youth (10 points)."/>
            <w:statusText w:type="text" w:val="2. Describe the applicant’s plan for parent/caring adult engagement activities (e.g. curriculum preview to parents/caring adults as well a"/>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5090B45F" w14:textId="1102170C" w:rsidR="00AA275E" w:rsidRDefault="00DE5AFC" w:rsidP="004F008C">
      <w:pPr>
        <w:pStyle w:val="ListParagraph"/>
        <w:keepNext/>
        <w:keepLines/>
        <w:numPr>
          <w:ilvl w:val="0"/>
          <w:numId w:val="11"/>
        </w:numPr>
        <w:tabs>
          <w:tab w:val="center" w:pos="4680"/>
        </w:tabs>
        <w:autoSpaceDE w:val="0"/>
        <w:autoSpaceDN w:val="0"/>
        <w:spacing w:before="240" w:after="120" w:line="240" w:lineRule="auto"/>
        <w:ind w:right="778"/>
        <w:contextualSpacing w:val="0"/>
        <w:rPr>
          <w:sz w:val="24"/>
          <w:szCs w:val="24"/>
        </w:rPr>
      </w:pPr>
      <w:r w:rsidRPr="00EE434D">
        <w:rPr>
          <w:rFonts w:cs="Times New Roman"/>
          <w:sz w:val="24"/>
          <w:szCs w:val="24"/>
        </w:rPr>
        <w:t xml:space="preserve">Describe </w:t>
      </w:r>
      <w:r>
        <w:rPr>
          <w:rFonts w:cs="Times New Roman"/>
          <w:sz w:val="24"/>
          <w:szCs w:val="24"/>
        </w:rPr>
        <w:t>your experience with and plan for reaching rural populations.</w:t>
      </w:r>
      <w:r w:rsidRPr="00750365">
        <w:rPr>
          <w:rFonts w:cs="Times New Roman"/>
          <w:sz w:val="24"/>
          <w:szCs w:val="24"/>
        </w:rPr>
        <w:t xml:space="preserve"> </w:t>
      </w:r>
      <w:r w:rsidR="00D6035E">
        <w:rPr>
          <w:rFonts w:cs="Times New Roman"/>
          <w:sz w:val="24"/>
          <w:szCs w:val="24"/>
        </w:rPr>
        <w:t xml:space="preserve">Please describe how </w:t>
      </w:r>
      <w:proofErr w:type="gramStart"/>
      <w:r w:rsidR="00D6035E">
        <w:rPr>
          <w:rFonts w:cs="Times New Roman"/>
          <w:sz w:val="24"/>
          <w:szCs w:val="24"/>
        </w:rPr>
        <w:t>past experience</w:t>
      </w:r>
      <w:proofErr w:type="gramEnd"/>
      <w:r w:rsidR="00D6035E">
        <w:rPr>
          <w:rFonts w:cs="Times New Roman"/>
          <w:sz w:val="24"/>
          <w:szCs w:val="24"/>
        </w:rPr>
        <w:t xml:space="preserve"> will support the proposed activities.</w:t>
      </w:r>
      <w:r w:rsidR="00D6035E">
        <w:rPr>
          <w:sz w:val="24"/>
          <w:szCs w:val="24"/>
        </w:rPr>
        <w:t xml:space="preserve"> </w:t>
      </w:r>
      <w:r w:rsidR="00CD0BAA">
        <w:rPr>
          <w:sz w:val="24"/>
          <w:szCs w:val="24"/>
        </w:rPr>
        <w:t>(10</w:t>
      </w:r>
      <w:r w:rsidR="00AA275E" w:rsidRPr="00081A66">
        <w:rPr>
          <w:sz w:val="24"/>
          <w:szCs w:val="24"/>
        </w:rPr>
        <w:t xml:space="preserve"> points).</w:t>
      </w:r>
    </w:p>
    <w:p w14:paraId="2D96E405" w14:textId="5467E1EC" w:rsidR="00EA3824" w:rsidRPr="00EA3824" w:rsidRDefault="00604DF7"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2. Describe how these past efforts have informed the proposed Implementation Plan below (Table 1), including plans to expand services to additional settings and/or target populations (10 points)."/>
            <w:statusText w:type="text" w:val="3. Describe your experience with and plan for reaching rural populations. Please describe how past experience will support the proposed ac"/>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9EB4EAB" w14:textId="28680373" w:rsidR="001E3ADF" w:rsidRPr="00081A66" w:rsidRDefault="001E3ADF" w:rsidP="00EA3824">
      <w:pPr>
        <w:pStyle w:val="ListParagraph"/>
        <w:keepNext/>
        <w:widowControl w:val="0"/>
        <w:numPr>
          <w:ilvl w:val="0"/>
          <w:numId w:val="11"/>
        </w:numPr>
        <w:tabs>
          <w:tab w:val="center" w:pos="4680"/>
        </w:tabs>
        <w:autoSpaceDE w:val="0"/>
        <w:autoSpaceDN w:val="0"/>
        <w:spacing w:before="240" w:after="120" w:line="240" w:lineRule="auto"/>
        <w:ind w:right="778"/>
        <w:contextualSpacing w:val="0"/>
        <w:rPr>
          <w:sz w:val="24"/>
          <w:szCs w:val="24"/>
        </w:rPr>
      </w:pPr>
      <w:r w:rsidRPr="00081A66">
        <w:rPr>
          <w:sz w:val="24"/>
          <w:szCs w:val="24"/>
        </w:rPr>
        <w:t>Target Population and Program Setting (10 points)</w:t>
      </w:r>
      <w:r w:rsidR="00A95E94" w:rsidRPr="00081A66">
        <w:rPr>
          <w:sz w:val="24"/>
          <w:szCs w:val="24"/>
        </w:rPr>
        <w:t>.</w:t>
      </w:r>
    </w:p>
    <w:p w14:paraId="7F891B5A" w14:textId="02DE8D27" w:rsidR="001E3ADF" w:rsidRPr="00081A66" w:rsidRDefault="001E3ADF" w:rsidP="00471A90">
      <w:pPr>
        <w:pStyle w:val="ListParagraph"/>
        <w:tabs>
          <w:tab w:val="center" w:pos="4680"/>
        </w:tabs>
        <w:spacing w:after="240" w:line="240" w:lineRule="auto"/>
        <w:contextualSpacing w:val="0"/>
        <w:rPr>
          <w:i/>
          <w:sz w:val="24"/>
          <w:szCs w:val="24"/>
        </w:rPr>
      </w:pPr>
      <w:r w:rsidRPr="00081A66">
        <w:rPr>
          <w:i/>
          <w:sz w:val="24"/>
          <w:szCs w:val="24"/>
        </w:rPr>
        <w:t xml:space="preserve">Instructions: For each primary target population that the applicant plans to serve, indicate the program setting where this population </w:t>
      </w:r>
      <w:proofErr w:type="gramStart"/>
      <w:r w:rsidRPr="00081A66">
        <w:rPr>
          <w:i/>
          <w:sz w:val="24"/>
          <w:szCs w:val="24"/>
        </w:rPr>
        <w:t>will be reached</w:t>
      </w:r>
      <w:proofErr w:type="gramEnd"/>
      <w:r w:rsidRPr="00081A66">
        <w:rPr>
          <w:i/>
          <w:sz w:val="24"/>
          <w:szCs w:val="24"/>
        </w:rPr>
        <w:t xml:space="preserve"> and the proposed evidence-based</w:t>
      </w:r>
      <w:r w:rsidR="002A57E1">
        <w:rPr>
          <w:i/>
          <w:sz w:val="24"/>
          <w:szCs w:val="24"/>
        </w:rPr>
        <w:t xml:space="preserve"> or evidence-informed</w:t>
      </w:r>
      <w:r w:rsidRPr="00081A66">
        <w:rPr>
          <w:i/>
          <w:sz w:val="24"/>
          <w:szCs w:val="24"/>
        </w:rPr>
        <w:t xml:space="preserve"> program model (EBPM</w:t>
      </w:r>
      <w:r w:rsidR="002A57E1">
        <w:rPr>
          <w:i/>
          <w:sz w:val="24"/>
          <w:szCs w:val="24"/>
        </w:rPr>
        <w:t>/EIPM</w:t>
      </w:r>
      <w:r w:rsidRPr="00081A66">
        <w:rPr>
          <w:i/>
          <w:sz w:val="24"/>
          <w:szCs w:val="24"/>
        </w:rPr>
        <w:t>) that will be used. If serving the same target population in different program settings and/or with different EBPMs</w:t>
      </w:r>
      <w:r w:rsidR="002A57E1">
        <w:rPr>
          <w:i/>
          <w:sz w:val="24"/>
          <w:szCs w:val="24"/>
        </w:rPr>
        <w:t>/EIPMs</w:t>
      </w:r>
      <w:r w:rsidRPr="00081A66">
        <w:rPr>
          <w:i/>
          <w:sz w:val="24"/>
          <w:szCs w:val="24"/>
        </w:rPr>
        <w:t>, please enter each target population, program setting, and EBPM</w:t>
      </w:r>
      <w:r w:rsidR="002A57E1">
        <w:rPr>
          <w:i/>
          <w:sz w:val="24"/>
          <w:szCs w:val="24"/>
        </w:rPr>
        <w:t>/EIPM</w:t>
      </w:r>
      <w:r w:rsidRPr="00081A66">
        <w:rPr>
          <w:i/>
          <w:sz w:val="24"/>
          <w:szCs w:val="24"/>
        </w:rPr>
        <w:t xml:space="preserve"> combination </w:t>
      </w:r>
      <w:r w:rsidR="00A95E94" w:rsidRPr="00081A66">
        <w:rPr>
          <w:i/>
          <w:sz w:val="24"/>
          <w:szCs w:val="24"/>
        </w:rPr>
        <w:t>on a separate row.</w:t>
      </w:r>
      <w:r w:rsidRPr="00081A66">
        <w:rPr>
          <w:i/>
          <w:sz w:val="24"/>
          <w:szCs w:val="24"/>
        </w:rPr>
        <w:t xml:space="preserve"> </w:t>
      </w:r>
    </w:p>
    <w:p w14:paraId="1837F7E7" w14:textId="77777777" w:rsidR="00471A90" w:rsidRPr="00401E8C" w:rsidRDefault="00471A90" w:rsidP="004F008C">
      <w:pPr>
        <w:keepNext/>
        <w:keepLines/>
        <w:tabs>
          <w:tab w:val="center" w:pos="4680"/>
        </w:tabs>
        <w:spacing w:after="240" w:line="240" w:lineRule="auto"/>
        <w:ind w:left="720"/>
        <w:rPr>
          <w:b/>
        </w:rPr>
      </w:pPr>
      <w:r>
        <w:rPr>
          <w:b/>
        </w:rPr>
        <w:t>Table 1: Target Population and Program Setting</w:t>
      </w:r>
    </w:p>
    <w:tbl>
      <w:tblPr>
        <w:tblStyle w:val="TableGrid"/>
        <w:tblW w:w="4654" w:type="pct"/>
        <w:jc w:val="right"/>
        <w:tblLook w:val="05A0" w:firstRow="1" w:lastRow="0" w:firstColumn="1" w:lastColumn="1" w:noHBand="0" w:noVBand="1"/>
        <w:tblCaption w:val="Table 1"/>
        <w:tblDescription w:val="Target Population and Program Settings"/>
      </w:tblPr>
      <w:tblGrid>
        <w:gridCol w:w="1996"/>
        <w:gridCol w:w="1540"/>
        <w:gridCol w:w="1541"/>
        <w:gridCol w:w="1543"/>
        <w:gridCol w:w="1543"/>
        <w:gridCol w:w="1880"/>
      </w:tblGrid>
      <w:tr w:rsidR="00BD0EB5" w:rsidRPr="000960D7" w14:paraId="60051A99" w14:textId="77777777" w:rsidTr="005665FE">
        <w:trPr>
          <w:tblHeader/>
          <w:jc w:val="right"/>
        </w:trPr>
        <w:tc>
          <w:tcPr>
            <w:tcW w:w="994" w:type="pct"/>
          </w:tcPr>
          <w:p w14:paraId="65F9427B" w14:textId="77777777" w:rsidR="00BD0EB5" w:rsidRPr="000960D7" w:rsidRDefault="00BD0EB5" w:rsidP="00471A90">
            <w:pPr>
              <w:pStyle w:val="ListParagraph"/>
              <w:tabs>
                <w:tab w:val="center" w:pos="4680"/>
              </w:tabs>
              <w:ind w:left="0"/>
              <w:rPr>
                <w:b/>
              </w:rPr>
            </w:pPr>
            <w:r w:rsidRPr="000960D7">
              <w:rPr>
                <w:b/>
              </w:rPr>
              <w:t>Primary Target Population</w:t>
            </w:r>
          </w:p>
        </w:tc>
        <w:tc>
          <w:tcPr>
            <w:tcW w:w="767" w:type="pct"/>
          </w:tcPr>
          <w:p w14:paraId="2678606C" w14:textId="77777777" w:rsidR="00BD0EB5" w:rsidRPr="000960D7" w:rsidRDefault="00BD0EB5" w:rsidP="00471A90">
            <w:pPr>
              <w:pStyle w:val="ListParagraph"/>
              <w:tabs>
                <w:tab w:val="center" w:pos="4680"/>
              </w:tabs>
              <w:ind w:left="0"/>
              <w:rPr>
                <w:b/>
              </w:rPr>
            </w:pPr>
            <w:r w:rsidRPr="000960D7">
              <w:rPr>
                <w:b/>
              </w:rPr>
              <w:t>Program Setting</w:t>
            </w:r>
          </w:p>
        </w:tc>
        <w:tc>
          <w:tcPr>
            <w:tcW w:w="767" w:type="pct"/>
          </w:tcPr>
          <w:p w14:paraId="103A20F8" w14:textId="77777777" w:rsidR="002A57E1" w:rsidRDefault="00BD0EB5" w:rsidP="00471A90">
            <w:pPr>
              <w:pStyle w:val="ListParagraph"/>
              <w:tabs>
                <w:tab w:val="center" w:pos="4680"/>
              </w:tabs>
              <w:ind w:left="0"/>
              <w:rPr>
                <w:b/>
              </w:rPr>
            </w:pPr>
            <w:r w:rsidRPr="000960D7">
              <w:rPr>
                <w:b/>
              </w:rPr>
              <w:t>Proposed Evidence-Base</w:t>
            </w:r>
            <w:r w:rsidR="00D8673B">
              <w:rPr>
                <w:b/>
              </w:rPr>
              <w:t>d</w:t>
            </w:r>
            <w:r w:rsidRPr="000960D7">
              <w:rPr>
                <w:b/>
              </w:rPr>
              <w:t xml:space="preserve"> </w:t>
            </w:r>
            <w:r w:rsidR="002A57E1">
              <w:rPr>
                <w:b/>
              </w:rPr>
              <w:t>or Evidence-Informed</w:t>
            </w:r>
          </w:p>
          <w:p w14:paraId="7317CCBF" w14:textId="61069BE5" w:rsidR="00BD0EB5" w:rsidRPr="000960D7" w:rsidRDefault="00BD0EB5" w:rsidP="00471A90">
            <w:pPr>
              <w:pStyle w:val="ListParagraph"/>
              <w:tabs>
                <w:tab w:val="center" w:pos="4680"/>
              </w:tabs>
              <w:ind w:left="0"/>
              <w:rPr>
                <w:b/>
              </w:rPr>
            </w:pPr>
            <w:r w:rsidRPr="000960D7">
              <w:rPr>
                <w:b/>
              </w:rPr>
              <w:t>Program Model</w:t>
            </w:r>
            <w:r w:rsidR="002A57E1">
              <w:rPr>
                <w:b/>
              </w:rPr>
              <w:t>/s</w:t>
            </w:r>
          </w:p>
        </w:tc>
        <w:tc>
          <w:tcPr>
            <w:tcW w:w="768" w:type="pct"/>
          </w:tcPr>
          <w:p w14:paraId="7316C075" w14:textId="77777777" w:rsidR="00BD0EB5" w:rsidRPr="000960D7" w:rsidRDefault="00BD0EB5" w:rsidP="00471A90">
            <w:pPr>
              <w:pStyle w:val="ListParagraph"/>
              <w:tabs>
                <w:tab w:val="center" w:pos="4680"/>
              </w:tabs>
              <w:ind w:left="0"/>
              <w:rPr>
                <w:b/>
              </w:rPr>
            </w:pPr>
            <w:r w:rsidRPr="000960D7">
              <w:rPr>
                <w:b/>
              </w:rPr>
              <w:t>Estimated Number of Cohorts</w:t>
            </w:r>
          </w:p>
        </w:tc>
        <w:tc>
          <w:tcPr>
            <w:tcW w:w="768" w:type="pct"/>
          </w:tcPr>
          <w:p w14:paraId="4AE2391F" w14:textId="4B32CAD3" w:rsidR="00BD0EB5" w:rsidRPr="000960D7" w:rsidRDefault="002A57E1" w:rsidP="00471A90">
            <w:pPr>
              <w:pStyle w:val="ListParagraph"/>
              <w:tabs>
                <w:tab w:val="center" w:pos="4680"/>
              </w:tabs>
              <w:ind w:left="0"/>
              <w:rPr>
                <w:b/>
              </w:rPr>
            </w:pPr>
            <w:r>
              <w:rPr>
                <w:b/>
              </w:rPr>
              <w:t>Anticipated</w:t>
            </w:r>
            <w:r w:rsidR="00BD0EB5" w:rsidRPr="000960D7">
              <w:rPr>
                <w:b/>
              </w:rPr>
              <w:t xml:space="preserve"> Cohort Size</w:t>
            </w:r>
          </w:p>
        </w:tc>
        <w:tc>
          <w:tcPr>
            <w:tcW w:w="936" w:type="pct"/>
          </w:tcPr>
          <w:p w14:paraId="63B63466" w14:textId="558A0BE2" w:rsidR="00BD0EB5" w:rsidRPr="000960D7" w:rsidRDefault="002A57E1" w:rsidP="00471A90">
            <w:pPr>
              <w:pStyle w:val="ListParagraph"/>
              <w:tabs>
                <w:tab w:val="center" w:pos="4680"/>
              </w:tabs>
              <w:ind w:left="0"/>
              <w:rPr>
                <w:b/>
              </w:rPr>
            </w:pPr>
            <w:r>
              <w:rPr>
                <w:b/>
              </w:rPr>
              <w:t>Number of Youth To Be Served</w:t>
            </w:r>
          </w:p>
        </w:tc>
      </w:tr>
      <w:tr w:rsidR="005665FE" w:rsidRPr="000960D7" w14:paraId="60A1E3BF" w14:textId="77777777" w:rsidTr="005665FE">
        <w:trPr>
          <w:trHeight w:val="494"/>
          <w:jc w:val="right"/>
        </w:trPr>
        <w:sdt>
          <w:sdtPr>
            <w:alias w:val="Primary Target Population"/>
            <w:tag w:val="Primary Target Population"/>
            <w:id w:val="1724646741"/>
            <w:placeholder>
              <w:docPart w:val="BFB381286C31428296DE05055F82657C"/>
            </w:placeholder>
            <w:showingPlcHdr/>
            <w:dropDownList>
              <w:listItem w:value="Choose an item."/>
              <w:listItem w:displayText="Reside or attend school in a high-need MSSA" w:value="Reside or attend school in a high-need MSSA"/>
              <w:listItem w:displayText="Receive services at a reproductive clinic in a high-need MSSA" w:value="Receive services at a reproductive clinic in a high-need MSSA"/>
              <w:listItem w:displayText="Are homeless and/or runaway youth" w:value="Are homeless and/or runaway youth"/>
              <w:listItem w:displayText="Have dropped out of school" w:value="Have dropped out of school"/>
              <w:listItem w:displayText="Attend an alternative or continuation school" w:value="Attend an alternative or continuation school"/>
              <w:listItem w:displayText="Are in or emancipated from the foster care system" w:value="Are in or emancipated from the foster care system"/>
              <w:listItem w:displayText="Are incarerated in a juvenile justice facility, or are in the probation system" w:value="Are incarerated in a juvenile justice facility, or are in the probation system"/>
              <w:listItem w:displayText="LGBTQ youth" w:value="LGBTQ youth"/>
              <w:listItem w:displayText="Reside or receive outpatient services from a mental health or substance abuse treatment facility or group home" w:value="Reside or receive outpatient services from a mental health or substance abuse treatment facility or group home"/>
              <w:listItem w:displayText="Have special health care needs" w:value="Have special health care needs"/>
              <w:listItem w:displayText="Are or live with families that are migrant farmworkers" w:value="Are or live with families that are migrant farmworkers"/>
              <w:listItem w:displayText="Expectant or parenting youth" w:value="Expectant or parenting youth"/>
            </w:dropDownList>
          </w:sdtPr>
          <w:sdtEndPr/>
          <w:sdtContent>
            <w:tc>
              <w:tcPr>
                <w:tcW w:w="994" w:type="pct"/>
              </w:tcPr>
              <w:p w14:paraId="3EDA4EDA" w14:textId="2D8652CA" w:rsidR="005665FE" w:rsidRPr="00962D02" w:rsidRDefault="00125A31" w:rsidP="00125A31">
                <w:pPr>
                  <w:pStyle w:val="ListParagraph"/>
                  <w:tabs>
                    <w:tab w:val="center" w:pos="4680"/>
                  </w:tabs>
                  <w:ind w:left="0"/>
                </w:pPr>
                <w:r w:rsidRPr="00B34B33">
                  <w:rPr>
                    <w:rStyle w:val="PlaceholderText"/>
                  </w:rPr>
                  <w:t>Choose an item.</w:t>
                </w:r>
              </w:p>
            </w:tc>
          </w:sdtContent>
        </w:sdt>
        <w:sdt>
          <w:sdtPr>
            <w:alias w:val="Program Setting"/>
            <w:tag w:val="Program Setting"/>
            <w:id w:val="1068614225"/>
            <w:placeholder>
              <w:docPart w:val="3EF1C2BCF35E4E62B1B9392AB2959650"/>
            </w:placeholder>
            <w:showingPlcHdr/>
            <w:dropDownList>
              <w:listItem w:value="Choose an item."/>
              <w:listItem w:displayText="Traditional High School" w:value="Traditional High School"/>
              <w:listItem w:displayText="Middle School" w:value="Middle School"/>
              <w:listItem w:displayText="Alternative/Continuation School" w:value="Alternative/Continuation School"/>
              <w:listItem w:displayText="Foster Care" w:value="Foster Care"/>
              <w:listItem w:displayText="Juvenile Justice Facility" w:value="Juvenile Justice Facility"/>
              <w:listItem w:displayText="Shelter/Transition Housing" w:value="Shelter/Transition Housing"/>
              <w:listItem w:displayText="Communiyt-Based Organizations" w:value="Communiyt-Based Organizations"/>
              <w:listItem w:displayText="Clinic" w:value="Clinic"/>
              <w:listItem w:displayText="Other" w:value="Other"/>
            </w:dropDownList>
          </w:sdtPr>
          <w:sdtEndPr/>
          <w:sdtContent>
            <w:tc>
              <w:tcPr>
                <w:tcW w:w="767" w:type="pct"/>
              </w:tcPr>
              <w:p w14:paraId="580FD0EB" w14:textId="5A0B3022" w:rsidR="005665FE" w:rsidRPr="00962D02" w:rsidRDefault="0067148E" w:rsidP="005665FE">
                <w:pPr>
                  <w:pStyle w:val="ListParagraph"/>
                  <w:tabs>
                    <w:tab w:val="center" w:pos="4680"/>
                  </w:tabs>
                  <w:ind w:left="0"/>
                </w:pPr>
                <w:r w:rsidRPr="00B34B33">
                  <w:rPr>
                    <w:rStyle w:val="PlaceholderText"/>
                  </w:rPr>
                  <w:t>Choose an item.</w:t>
                </w:r>
              </w:p>
            </w:tc>
          </w:sdtContent>
        </w:sdt>
        <w:sdt>
          <w:sdtPr>
            <w:alias w:val="Proposed Evidence-Based or Evidence-Informed Program Model/s"/>
            <w:tag w:val="Proposed Evidence-Based or Evidence-Informed Program Model/s"/>
            <w:id w:val="1928543575"/>
            <w:placeholder>
              <w:docPart w:val="5767CC379CF041FCBC14BB58A641D93B"/>
            </w:placeholder>
            <w:showingPlcHdr/>
            <w:dropDownList>
              <w:listItem w:value="Choose an item."/>
              <w:listItem w:displayText="Cuidate!" w:value="Cuidate!"/>
              <w:listItem w:displayText="SHARP" w:value="SHARP"/>
              <w:listItem w:displayText="Making Proud Choices School Version" w:value="Making Proud Choices School Version"/>
              <w:listItem w:displayText="Making Proud Choices Community-Based Version" w:value="Making Proud Choices Community-Based Version"/>
              <w:listItem w:displayText="Power Through Choices" w:value="Power Through Choices"/>
              <w:listItem w:displayText="Teen Talk Adapated For All Abilities" w:value="Teen Talk Adapated For All Abilities"/>
              <w:listItem w:displayText="Other" w:value="Other"/>
            </w:dropDownList>
          </w:sdtPr>
          <w:sdtEndPr/>
          <w:sdtContent>
            <w:tc>
              <w:tcPr>
                <w:tcW w:w="767" w:type="pct"/>
              </w:tcPr>
              <w:p w14:paraId="71CEAB66" w14:textId="2DAD9C6D" w:rsidR="005665FE" w:rsidRPr="00962D02" w:rsidRDefault="0067148E" w:rsidP="005665FE">
                <w:pPr>
                  <w:pStyle w:val="ListParagraph"/>
                  <w:tabs>
                    <w:tab w:val="center" w:pos="4680"/>
                  </w:tabs>
                  <w:ind w:left="0"/>
                </w:pPr>
                <w:r w:rsidRPr="00B34B33">
                  <w:rPr>
                    <w:rStyle w:val="PlaceholderText"/>
                  </w:rPr>
                  <w:t>Choose an item.</w:t>
                </w:r>
              </w:p>
            </w:tc>
          </w:sdtContent>
        </w:sdt>
        <w:tc>
          <w:tcPr>
            <w:tcW w:w="768" w:type="pct"/>
          </w:tcPr>
          <w:p w14:paraId="209254B4" w14:textId="06BCD696" w:rsidR="005665FE" w:rsidRPr="00962D02" w:rsidRDefault="00CE4D30" w:rsidP="005665FE">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28C83F8E" w14:textId="6DF9EE03" w:rsidR="005665FE" w:rsidRPr="00962D02" w:rsidRDefault="0042171A" w:rsidP="005665FE">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253AECF9" w14:textId="75CC5D73" w:rsidR="005665FE" w:rsidRPr="00962D02" w:rsidRDefault="00604DF7" w:rsidP="005665FE">
            <w:pPr>
              <w:pStyle w:val="ListParagraph"/>
              <w:tabs>
                <w:tab w:val="center" w:pos="4680"/>
              </w:tabs>
              <w:ind w:left="0"/>
            </w:pPr>
            <w:r>
              <w:fldChar w:fldCharType="begin">
                <w:ffData>
                  <w:name w:val=""/>
                  <w:enabled/>
                  <w:calcOnExit w:val="0"/>
                  <w:helpText w:type="text" w:val="Number of Youth Initiated"/>
                  <w:statusText w:type="text" w:val="Number of Youth To Be Serv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2D02" w:rsidRPr="000960D7" w14:paraId="17348E55" w14:textId="77777777" w:rsidTr="005665FE">
        <w:trPr>
          <w:trHeight w:val="494"/>
          <w:jc w:val="right"/>
        </w:trPr>
        <w:sdt>
          <w:sdtPr>
            <w:alias w:val="Primary Target Population"/>
            <w:tag w:val="Primary Target Population"/>
            <w:id w:val="-63964970"/>
            <w:placeholder>
              <w:docPart w:val="68488A43524A409CB808F12342C9B29E"/>
            </w:placeholder>
            <w:showingPlcHdr/>
            <w:dropDownList>
              <w:listItem w:value="Choose an item."/>
              <w:listItem w:displayText="Reside or attend school in a high-need MSSA" w:value="Reside or attend school in a high-need MSSA"/>
              <w:listItem w:displayText="Receive services at a reproductive clinic in a high-need MSSA" w:value="Receive services at a reproductive clinic in a high-need MSSA"/>
              <w:listItem w:displayText="Are homeless and/or runaway youth" w:value="Are homeless and/or runaway youth"/>
              <w:listItem w:displayText="Have dropped out of school" w:value="Have dropped out of school"/>
              <w:listItem w:displayText="Attend an alternative or continuation school" w:value="Attend an alternative or continuation school"/>
              <w:listItem w:displayText="Are in or emancipated from the foster care system" w:value="Are in or emancipated from the foster care system"/>
              <w:listItem w:displayText="Are incarerated in a juvenile justice facility, or are in the probation system" w:value="Are incarerated in a juvenile justice facility, or are in the probation system"/>
              <w:listItem w:displayText="LGBTQ youth" w:value="LGBTQ youth"/>
              <w:listItem w:displayText="Reside or receive outpatient services from a mental health or substance abuse treatment facility or group home" w:value="Reside or receive outpatient services from a mental health or substance abuse treatment facility or group home"/>
              <w:listItem w:displayText="Have special health care needs" w:value="Have special health care needs"/>
              <w:listItem w:displayText="Are or live with families that are migrant farmworkers" w:value="Are or live with families that are migrant farmworkers"/>
              <w:listItem w:displayText="Expectant or parenting youth" w:value="Expectant or parenting youth"/>
            </w:dropDownList>
          </w:sdtPr>
          <w:sdtEndPr/>
          <w:sdtContent>
            <w:tc>
              <w:tcPr>
                <w:tcW w:w="994" w:type="pct"/>
              </w:tcPr>
              <w:p w14:paraId="3DAB07AE" w14:textId="45B36895" w:rsidR="00962D02" w:rsidRPr="00962D02" w:rsidRDefault="0067148E" w:rsidP="00125A31">
                <w:pPr>
                  <w:pStyle w:val="ListParagraph"/>
                  <w:tabs>
                    <w:tab w:val="center" w:pos="4680"/>
                  </w:tabs>
                  <w:ind w:left="0"/>
                </w:pPr>
                <w:r w:rsidRPr="00B34B33">
                  <w:rPr>
                    <w:rStyle w:val="PlaceholderText"/>
                  </w:rPr>
                  <w:t>Choose an item.</w:t>
                </w:r>
              </w:p>
            </w:tc>
          </w:sdtContent>
        </w:sdt>
        <w:sdt>
          <w:sdtPr>
            <w:alias w:val="Program Setting"/>
            <w:tag w:val="Program Setting"/>
            <w:id w:val="-1196926474"/>
            <w:placeholder>
              <w:docPart w:val="94606A954FDC41EAA50E680DC09ED7D0"/>
            </w:placeholder>
            <w:showingPlcHdr/>
            <w:dropDownList>
              <w:listItem w:value="Choose an item."/>
              <w:listItem w:displayText="Traditional High School" w:value="Traditional High School"/>
              <w:listItem w:displayText="Middle School" w:value="Middle School"/>
              <w:listItem w:displayText="Alternative/Continuation School" w:value="Alternative/Continuation School"/>
              <w:listItem w:displayText="Foster Care" w:value="Foster Care"/>
              <w:listItem w:displayText="Juvenile Justice Facility" w:value="Juvenile Justice Facility"/>
              <w:listItem w:displayText="Shelter/Transition Housing" w:value="Shelter/Transition Housing"/>
              <w:listItem w:displayText="Communiyt-Based Organizations" w:value="Communiyt-Based Organizations"/>
              <w:listItem w:displayText="Clinic" w:value="Clinic"/>
              <w:listItem w:displayText="Other" w:value="Other"/>
            </w:dropDownList>
          </w:sdtPr>
          <w:sdtEndPr/>
          <w:sdtContent>
            <w:tc>
              <w:tcPr>
                <w:tcW w:w="767" w:type="pct"/>
              </w:tcPr>
              <w:p w14:paraId="65526A43" w14:textId="471B1C81" w:rsidR="00962D02" w:rsidRPr="00962D02" w:rsidRDefault="0067148E" w:rsidP="00962D02">
                <w:pPr>
                  <w:pStyle w:val="ListParagraph"/>
                  <w:tabs>
                    <w:tab w:val="center" w:pos="4680"/>
                  </w:tabs>
                  <w:ind w:left="0"/>
                </w:pPr>
                <w:r w:rsidRPr="00B34B33">
                  <w:rPr>
                    <w:rStyle w:val="PlaceholderText"/>
                  </w:rPr>
                  <w:t>Choose an item.</w:t>
                </w:r>
              </w:p>
            </w:tc>
          </w:sdtContent>
        </w:sdt>
        <w:sdt>
          <w:sdtPr>
            <w:alias w:val="Proposed Evidence-Based or Evidence-Informed Program Model/s"/>
            <w:tag w:val="Proposed Evidence-Based or Evidence-Informed Program Model/s"/>
            <w:id w:val="-859440756"/>
            <w:placeholder>
              <w:docPart w:val="44FD2C439AAD4F9A98F3858EDFECC09D"/>
            </w:placeholder>
            <w:showingPlcHdr/>
            <w:dropDownList>
              <w:listItem w:value="Choose an item."/>
              <w:listItem w:displayText="Cuidate!" w:value="Cuidate!"/>
              <w:listItem w:displayText="SHARP" w:value="SHARP"/>
              <w:listItem w:displayText="Making Proud Choices School Version" w:value="Making Proud Choices School Version"/>
              <w:listItem w:displayText="Making Proud Choices Community-Based Version" w:value="Making Proud Choices Community-Based Version"/>
              <w:listItem w:displayText="Power Through Choices" w:value="Power Through Choices"/>
              <w:listItem w:displayText="Teen Talk Adapated For All Abilities" w:value="Teen Talk Adapated For All Abilities"/>
              <w:listItem w:displayText="Other" w:value="Other"/>
            </w:dropDownList>
          </w:sdtPr>
          <w:sdtEndPr/>
          <w:sdtContent>
            <w:tc>
              <w:tcPr>
                <w:tcW w:w="767" w:type="pct"/>
              </w:tcPr>
              <w:p w14:paraId="25C37431" w14:textId="6CBDCCDA" w:rsidR="00962D02" w:rsidRPr="00962D02" w:rsidRDefault="0067148E" w:rsidP="001F62DD">
                <w:pPr>
                  <w:pStyle w:val="ListParagraph"/>
                  <w:tabs>
                    <w:tab w:val="center" w:pos="4680"/>
                  </w:tabs>
                  <w:ind w:left="0"/>
                </w:pPr>
                <w:r w:rsidRPr="00B34B33">
                  <w:rPr>
                    <w:rStyle w:val="PlaceholderText"/>
                  </w:rPr>
                  <w:t>Choose an item.</w:t>
                </w:r>
              </w:p>
            </w:tc>
          </w:sdtContent>
        </w:sdt>
        <w:tc>
          <w:tcPr>
            <w:tcW w:w="768" w:type="pct"/>
          </w:tcPr>
          <w:p w14:paraId="564D4C33" w14:textId="64BF19BC" w:rsidR="00962D02" w:rsidRPr="00962D02" w:rsidRDefault="00CE4D30" w:rsidP="00962D02">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6E71168B" w14:textId="4A2ECC91" w:rsidR="00962D02" w:rsidRPr="00962D02" w:rsidRDefault="0042171A" w:rsidP="00962D02">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037AC06C" w14:textId="7AE1AC30" w:rsidR="00962D02" w:rsidRPr="00962D02" w:rsidRDefault="00604DF7" w:rsidP="00962D02">
            <w:pPr>
              <w:pStyle w:val="ListParagraph"/>
              <w:tabs>
                <w:tab w:val="center" w:pos="4680"/>
              </w:tabs>
              <w:ind w:left="0"/>
            </w:pPr>
            <w:r>
              <w:fldChar w:fldCharType="begin">
                <w:ffData>
                  <w:name w:val=""/>
                  <w:enabled/>
                  <w:calcOnExit w:val="0"/>
                  <w:helpText w:type="text" w:val="Number of Youth Initiated"/>
                  <w:statusText w:type="text" w:val="Number of Youth To Be Serv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2D02" w:rsidRPr="000960D7" w14:paraId="3FD5B4FE" w14:textId="77777777" w:rsidTr="005665FE">
        <w:trPr>
          <w:trHeight w:val="494"/>
          <w:jc w:val="right"/>
        </w:trPr>
        <w:sdt>
          <w:sdtPr>
            <w:alias w:val="Primary Target Population"/>
            <w:tag w:val="Primary Target Population"/>
            <w:id w:val="1997837973"/>
            <w:placeholder>
              <w:docPart w:val="B7DC69F3468A454898F52E66BB008E96"/>
            </w:placeholder>
            <w:showingPlcHdr/>
            <w:dropDownList>
              <w:listItem w:value="Choose an item."/>
              <w:listItem w:displayText="Reside or attend school in a high-need MSSA" w:value="Reside or attend school in a high-need MSSA"/>
              <w:listItem w:displayText="Receive services at a reproductive clinic in a high-need MSSA" w:value="Receive services at a reproductive clinic in a high-need MSSA"/>
              <w:listItem w:displayText="Are homeless and/or runaway youth" w:value="Are homeless and/or runaway youth"/>
              <w:listItem w:displayText="Have dropped out of school" w:value="Have dropped out of school"/>
              <w:listItem w:displayText="Attend an alternative or continuation school" w:value="Attend an alternative or continuation school"/>
              <w:listItem w:displayText="Are in or emancipated from the foster care system" w:value="Are in or emancipated from the foster care system"/>
              <w:listItem w:displayText="Are incarerated in a juvenile justice facility, or are in the probation system" w:value="Are incarerated in a juvenile justice facility, or are in the probation system"/>
              <w:listItem w:displayText="LGBTQ youth" w:value="LGBTQ youth"/>
              <w:listItem w:displayText="Reside or receive outpatient services from a mental health or substance abuse treatment facility or group home" w:value="Reside or receive outpatient services from a mental health or substance abuse treatment facility or group home"/>
              <w:listItem w:displayText="Have special health care needs" w:value="Have special health care needs"/>
              <w:listItem w:displayText="Are or live with families that are migrant farmworkers" w:value="Are or live with families that are migrant farmworkers"/>
              <w:listItem w:displayText="Expectant or parenting youth" w:value="Expectant or parenting youth"/>
            </w:dropDownList>
          </w:sdtPr>
          <w:sdtEndPr/>
          <w:sdtContent>
            <w:tc>
              <w:tcPr>
                <w:tcW w:w="994" w:type="pct"/>
              </w:tcPr>
              <w:p w14:paraId="564514F7" w14:textId="2135790F" w:rsidR="00962D02" w:rsidRPr="00962D02" w:rsidRDefault="0067148E" w:rsidP="00962D02">
                <w:pPr>
                  <w:pStyle w:val="ListParagraph"/>
                  <w:tabs>
                    <w:tab w:val="center" w:pos="4680"/>
                  </w:tabs>
                  <w:ind w:left="0"/>
                </w:pPr>
                <w:r w:rsidRPr="00B34B33">
                  <w:rPr>
                    <w:rStyle w:val="PlaceholderText"/>
                  </w:rPr>
                  <w:t>Choose an item.</w:t>
                </w:r>
              </w:p>
            </w:tc>
          </w:sdtContent>
        </w:sdt>
        <w:sdt>
          <w:sdtPr>
            <w:alias w:val="Program Setting"/>
            <w:tag w:val="Program Setting"/>
            <w:id w:val="-791441538"/>
            <w:placeholder>
              <w:docPart w:val="A6B9538878F74531917789596E1231CB"/>
            </w:placeholder>
            <w:showingPlcHdr/>
            <w:dropDownList>
              <w:listItem w:value="Choose an item."/>
              <w:listItem w:displayText="Traditional High School" w:value="Traditional High School"/>
              <w:listItem w:displayText="Middle School" w:value="Middle School"/>
              <w:listItem w:displayText="Alternative/Continuation School" w:value="Alternative/Continuation School"/>
              <w:listItem w:displayText="Foster Care" w:value="Foster Care"/>
              <w:listItem w:displayText="Juvenile Justice Facility" w:value="Juvenile Justice Facility"/>
              <w:listItem w:displayText="Shelter/Transition Housing" w:value="Shelter/Transition Housing"/>
              <w:listItem w:displayText="Communiyt-Based Organizations" w:value="Communiyt-Based Organizations"/>
              <w:listItem w:displayText="Clinic" w:value="Clinic"/>
              <w:listItem w:displayText="Other" w:value="Other"/>
            </w:dropDownList>
          </w:sdtPr>
          <w:sdtEndPr/>
          <w:sdtContent>
            <w:tc>
              <w:tcPr>
                <w:tcW w:w="767" w:type="pct"/>
              </w:tcPr>
              <w:p w14:paraId="33422983" w14:textId="10587096" w:rsidR="00962D02" w:rsidRPr="00962D02" w:rsidRDefault="0067148E" w:rsidP="00962D02">
                <w:pPr>
                  <w:pStyle w:val="ListParagraph"/>
                  <w:tabs>
                    <w:tab w:val="center" w:pos="4680"/>
                  </w:tabs>
                  <w:ind w:left="0"/>
                </w:pPr>
                <w:r w:rsidRPr="00B34B33">
                  <w:rPr>
                    <w:rStyle w:val="PlaceholderText"/>
                  </w:rPr>
                  <w:t>Choose an item.</w:t>
                </w:r>
              </w:p>
            </w:tc>
          </w:sdtContent>
        </w:sdt>
        <w:sdt>
          <w:sdtPr>
            <w:alias w:val="Proposed Evidence-Based or Evidence-Informed Program Model/s"/>
            <w:tag w:val="Proposed Evidence-Based or Evidence-Informed Program Model/s"/>
            <w:id w:val="1930460913"/>
            <w:placeholder>
              <w:docPart w:val="1EE9E98BD1AB45859596E01B2FC0398D"/>
            </w:placeholder>
            <w:showingPlcHdr/>
            <w:dropDownList>
              <w:listItem w:value="Choose an item."/>
              <w:listItem w:displayText="Cuidate!" w:value="Cuidate!"/>
              <w:listItem w:displayText="SHARP" w:value="SHARP"/>
              <w:listItem w:displayText="Making Proud Choices School Version" w:value="Making Proud Choices School Version"/>
              <w:listItem w:displayText="Making Proud Choices Community-Based Version" w:value="Making Proud Choices Community-Based Version"/>
              <w:listItem w:displayText="Power Through Choices" w:value="Power Through Choices"/>
              <w:listItem w:displayText="Teen Talk Adapated For All Abilities" w:value="Teen Talk Adapated For All Abilities"/>
              <w:listItem w:displayText="Other" w:value="Other"/>
            </w:dropDownList>
          </w:sdtPr>
          <w:sdtEndPr/>
          <w:sdtContent>
            <w:tc>
              <w:tcPr>
                <w:tcW w:w="767" w:type="pct"/>
              </w:tcPr>
              <w:p w14:paraId="0C3F6201" w14:textId="24A40885" w:rsidR="00962D02" w:rsidRPr="00962D02" w:rsidRDefault="00507971" w:rsidP="00507971">
                <w:pPr>
                  <w:pStyle w:val="ListParagraph"/>
                  <w:tabs>
                    <w:tab w:val="center" w:pos="4680"/>
                  </w:tabs>
                  <w:ind w:left="0"/>
                </w:pPr>
                <w:r w:rsidRPr="00B34B33">
                  <w:rPr>
                    <w:rStyle w:val="PlaceholderText"/>
                  </w:rPr>
                  <w:t>Choose an item.</w:t>
                </w:r>
              </w:p>
            </w:tc>
          </w:sdtContent>
        </w:sdt>
        <w:tc>
          <w:tcPr>
            <w:tcW w:w="768" w:type="pct"/>
          </w:tcPr>
          <w:p w14:paraId="769F8AEA" w14:textId="401CB320" w:rsidR="00962D02" w:rsidRPr="00962D02" w:rsidRDefault="00CE4D30" w:rsidP="00962D02">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61A128F1" w14:textId="66EC895D" w:rsidR="00962D02" w:rsidRPr="00962D02" w:rsidRDefault="0042171A" w:rsidP="00962D02">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7EACA227" w14:textId="6240737B" w:rsidR="00962D02" w:rsidRPr="00962D02" w:rsidRDefault="00604DF7" w:rsidP="00962D02">
            <w:pPr>
              <w:pStyle w:val="ListParagraph"/>
              <w:tabs>
                <w:tab w:val="center" w:pos="4680"/>
              </w:tabs>
              <w:ind w:left="0"/>
            </w:pPr>
            <w:r>
              <w:fldChar w:fldCharType="begin">
                <w:ffData>
                  <w:name w:val=""/>
                  <w:enabled/>
                  <w:calcOnExit w:val="0"/>
                  <w:helpText w:type="text" w:val="Number of Youth Initiated"/>
                  <w:statusText w:type="text" w:val="Number of Youth To Be Serv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2D02" w:rsidRPr="000960D7" w14:paraId="285144D1" w14:textId="77777777" w:rsidTr="005665FE">
        <w:trPr>
          <w:trHeight w:val="494"/>
          <w:jc w:val="right"/>
        </w:trPr>
        <w:sdt>
          <w:sdtPr>
            <w:alias w:val="Primary Target Population"/>
            <w:tag w:val="Primary Target Population"/>
            <w:id w:val="1007013703"/>
            <w:placeholder>
              <w:docPart w:val="FC4BDE29C29E456895E323C015533BCC"/>
            </w:placeholder>
            <w:showingPlcHdr/>
            <w:dropDownList>
              <w:listItem w:value="Choose an item."/>
              <w:listItem w:displayText="Reside or attend school in a high-need MSSA" w:value="Reside or attend school in a high-need MSSA"/>
              <w:listItem w:displayText="Receive services at a reproductive clinic in a high-need MSSA" w:value="Receive services at a reproductive clinic in a high-need MSSA"/>
              <w:listItem w:displayText="Are homeless and/or runaway youth" w:value="Are homeless and/or runaway youth"/>
              <w:listItem w:displayText="Have dropped out of school" w:value="Have dropped out of school"/>
              <w:listItem w:displayText="Attend an alternative or continuation school" w:value="Attend an alternative or continuation school"/>
              <w:listItem w:displayText="Are in or emancipated from the foster care system" w:value="Are in or emancipated from the foster care system"/>
              <w:listItem w:displayText="Are incarerated in a juvenile justice facility, or are in the probation system" w:value="Are incarerated in a juvenile justice facility, or are in the probation system"/>
              <w:listItem w:displayText="LGBTQ youth" w:value="LGBTQ youth"/>
              <w:listItem w:displayText="Reside or receive outpatient services from a mental health or substance abuse treatment facility or group home" w:value="Reside or receive outpatient services from a mental health or substance abuse treatment facility or group home"/>
              <w:listItem w:displayText="Have special health care needs" w:value="Have special health care needs"/>
              <w:listItem w:displayText="Are or live with families that are migrant farmworkers" w:value="Are or live with families that are migrant farmworkers"/>
              <w:listItem w:displayText="Expectant or parenting youth" w:value="Expectant or parenting youth"/>
            </w:dropDownList>
          </w:sdtPr>
          <w:sdtEndPr/>
          <w:sdtContent>
            <w:tc>
              <w:tcPr>
                <w:tcW w:w="994" w:type="pct"/>
              </w:tcPr>
              <w:p w14:paraId="048D53D0" w14:textId="2495CE14" w:rsidR="00962D02" w:rsidRPr="00962D02" w:rsidRDefault="0067148E" w:rsidP="00962D02">
                <w:pPr>
                  <w:pStyle w:val="ListParagraph"/>
                  <w:tabs>
                    <w:tab w:val="center" w:pos="4680"/>
                  </w:tabs>
                  <w:ind w:left="0"/>
                </w:pPr>
                <w:r w:rsidRPr="00B34B33">
                  <w:rPr>
                    <w:rStyle w:val="PlaceholderText"/>
                  </w:rPr>
                  <w:t>Choose an item.</w:t>
                </w:r>
              </w:p>
            </w:tc>
          </w:sdtContent>
        </w:sdt>
        <w:sdt>
          <w:sdtPr>
            <w:alias w:val="Program Setting"/>
            <w:tag w:val="Program Setting"/>
            <w:id w:val="-1472439316"/>
            <w:placeholder>
              <w:docPart w:val="0F0F29B6CF984DBE89EE53795CBE5727"/>
            </w:placeholder>
            <w:showingPlcHdr/>
            <w:dropDownList>
              <w:listItem w:value="Choose an item."/>
              <w:listItem w:displayText="Traditional High School" w:value="Traditional High School"/>
              <w:listItem w:displayText="Middle School" w:value="Middle School"/>
              <w:listItem w:displayText="Alternative/Continuation School" w:value="Alternative/Continuation School"/>
              <w:listItem w:displayText="Foster Care" w:value="Foster Care"/>
              <w:listItem w:displayText="Juvenile Justice Facility" w:value="Juvenile Justice Facility"/>
              <w:listItem w:displayText="Shelter/Transition Housing" w:value="Shelter/Transition Housing"/>
              <w:listItem w:displayText="Communiyt-Based Organizations" w:value="Communiyt-Based Organizations"/>
              <w:listItem w:displayText="Clinic" w:value="Clinic"/>
              <w:listItem w:displayText="Other" w:value="Other"/>
            </w:dropDownList>
          </w:sdtPr>
          <w:sdtEndPr/>
          <w:sdtContent>
            <w:tc>
              <w:tcPr>
                <w:tcW w:w="767" w:type="pct"/>
              </w:tcPr>
              <w:p w14:paraId="3CD4F661" w14:textId="60879406" w:rsidR="00962D02" w:rsidRPr="00962D02" w:rsidRDefault="0067148E" w:rsidP="00962D02">
                <w:pPr>
                  <w:pStyle w:val="ListParagraph"/>
                  <w:tabs>
                    <w:tab w:val="center" w:pos="4680"/>
                  </w:tabs>
                  <w:ind w:left="0"/>
                </w:pPr>
                <w:r w:rsidRPr="00B34B33">
                  <w:rPr>
                    <w:rStyle w:val="PlaceholderText"/>
                  </w:rPr>
                  <w:t>Choose an item.</w:t>
                </w:r>
              </w:p>
            </w:tc>
          </w:sdtContent>
        </w:sdt>
        <w:sdt>
          <w:sdtPr>
            <w:alias w:val="Proposed Evidence-Based or Evidence-Informed Program Model/s"/>
            <w:tag w:val="Proposed Evidence-Based or Evidence-Informed Program Model/s"/>
            <w:id w:val="360709808"/>
            <w:placeholder>
              <w:docPart w:val="8E81482BDC4C40B9B2DBC403E35D8628"/>
            </w:placeholder>
            <w:showingPlcHdr/>
            <w:dropDownList>
              <w:listItem w:value="Choose an item."/>
              <w:listItem w:displayText="Cuidate!" w:value="Cuidate!"/>
              <w:listItem w:displayText="SHARP" w:value="SHARP"/>
              <w:listItem w:displayText="Making Proud Choices School Version" w:value="Making Proud Choices School Version"/>
              <w:listItem w:displayText="Making Proud Choices Community-Based Version" w:value="Making Proud Choices Community-Based Version"/>
              <w:listItem w:displayText="Power Through Choices" w:value="Power Through Choices"/>
              <w:listItem w:displayText="Teen Talk Adapated For All Abilities" w:value="Teen Talk Adapated For All Abilities"/>
              <w:listItem w:displayText="Other" w:value="Other"/>
            </w:dropDownList>
          </w:sdtPr>
          <w:sdtEndPr/>
          <w:sdtContent>
            <w:tc>
              <w:tcPr>
                <w:tcW w:w="767" w:type="pct"/>
              </w:tcPr>
              <w:p w14:paraId="50FCBA55" w14:textId="01E4B982" w:rsidR="00962D02" w:rsidRPr="00962D02" w:rsidRDefault="00507971" w:rsidP="00962D02">
                <w:pPr>
                  <w:pStyle w:val="ListParagraph"/>
                  <w:tabs>
                    <w:tab w:val="center" w:pos="4680"/>
                  </w:tabs>
                  <w:ind w:left="0"/>
                </w:pPr>
                <w:r w:rsidRPr="00B34B33">
                  <w:rPr>
                    <w:rStyle w:val="PlaceholderText"/>
                  </w:rPr>
                  <w:t>Choose an item.</w:t>
                </w:r>
              </w:p>
            </w:tc>
          </w:sdtContent>
        </w:sdt>
        <w:tc>
          <w:tcPr>
            <w:tcW w:w="768" w:type="pct"/>
          </w:tcPr>
          <w:p w14:paraId="0A853995" w14:textId="43865084" w:rsidR="00962D02" w:rsidRPr="00962D02" w:rsidRDefault="00CE4D30" w:rsidP="00962D02">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33FEAF6B" w14:textId="3C7F6CBC" w:rsidR="00962D02" w:rsidRPr="00962D02" w:rsidRDefault="0042171A" w:rsidP="00962D02">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4C9C6EBE" w14:textId="64CCF752" w:rsidR="00962D02" w:rsidRPr="00962D02" w:rsidRDefault="00604DF7" w:rsidP="00962D02">
            <w:pPr>
              <w:pStyle w:val="ListParagraph"/>
              <w:tabs>
                <w:tab w:val="center" w:pos="4680"/>
              </w:tabs>
              <w:ind w:left="0"/>
            </w:pPr>
            <w:r>
              <w:fldChar w:fldCharType="begin">
                <w:ffData>
                  <w:name w:val=""/>
                  <w:enabled/>
                  <w:calcOnExit w:val="0"/>
                  <w:helpText w:type="text" w:val="Number of Youth Initiated"/>
                  <w:statusText w:type="text" w:val="Number of Youth To Be Serv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4DF7" w:rsidRPr="000960D7" w14:paraId="42E18118" w14:textId="77777777" w:rsidTr="005665FE">
        <w:trPr>
          <w:trHeight w:val="494"/>
          <w:jc w:val="right"/>
        </w:trPr>
        <w:sdt>
          <w:sdtPr>
            <w:alias w:val="Primary Target Population"/>
            <w:tag w:val="Primary Target Population"/>
            <w:id w:val="468870819"/>
            <w:placeholder>
              <w:docPart w:val="ABDE08BDDDE5420AAF346338551283B5"/>
            </w:placeholder>
            <w:showingPlcHdr/>
            <w:dropDownList>
              <w:listItem w:value="Choose an item."/>
              <w:listItem w:displayText="Reside or attend school in a high-need MSSA" w:value="Reside or attend school in a high-need MSSA"/>
              <w:listItem w:displayText="Receive services at a reproductive clinic in a high-need MSSA" w:value="Receive services at a reproductive clinic in a high-need MSSA"/>
              <w:listItem w:displayText="Are homeless and/or runaway youth" w:value="Are homeless and/or runaway youth"/>
              <w:listItem w:displayText="Have dropped out of school" w:value="Have dropped out of school"/>
              <w:listItem w:displayText="Attend an alternative or continuation school" w:value="Attend an alternative or continuation school"/>
              <w:listItem w:displayText="Are in or emancipated from the foster care system" w:value="Are in or emancipated from the foster care system"/>
              <w:listItem w:displayText="Are incarerated in a juvenile justice facility, or are in the probation system" w:value="Are incarerated in a juvenile justice facility, or are in the probation system"/>
              <w:listItem w:displayText="LGBTQ youth" w:value="LGBTQ youth"/>
              <w:listItem w:displayText="Reside or receive outpatient services from a mental health or substance abuse treatment facility or group home" w:value="Reside or receive outpatient services from a mental health or substance abuse treatment facility or group home"/>
              <w:listItem w:displayText="Have special health care needs" w:value="Have special health care needs"/>
              <w:listItem w:displayText="Are or live with families that are migrant farmworkers" w:value="Are or live with families that are migrant farmworkers"/>
              <w:listItem w:displayText="Expectant or parenting youth" w:value="Expectant or parenting youth"/>
            </w:dropDownList>
          </w:sdtPr>
          <w:sdtContent>
            <w:tc>
              <w:tcPr>
                <w:tcW w:w="994" w:type="pct"/>
              </w:tcPr>
              <w:p w14:paraId="50C9DEF1" w14:textId="6554457E"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gram Setting"/>
            <w:tag w:val="Program Setting"/>
            <w:id w:val="-238176601"/>
            <w:placeholder>
              <w:docPart w:val="DB8D3613DC054E29A7DD4E55FE07FC38"/>
            </w:placeholder>
            <w:showingPlcHdr/>
            <w:dropDownList>
              <w:listItem w:value="Choose an item."/>
              <w:listItem w:displayText="Traditional High School" w:value="Traditional High School"/>
              <w:listItem w:displayText="Middle School" w:value="Middle School"/>
              <w:listItem w:displayText="Alternative/Continuation School" w:value="Alternative/Continuation School"/>
              <w:listItem w:displayText="Foster Care" w:value="Foster Care"/>
              <w:listItem w:displayText="Juvenile Justice Facility" w:value="Juvenile Justice Facility"/>
              <w:listItem w:displayText="Shelter/Transition Housing" w:value="Shelter/Transition Housing"/>
              <w:listItem w:displayText="Communiyt-Based Organizations" w:value="Communiyt-Based Organizations"/>
              <w:listItem w:displayText="Clinic" w:value="Clinic"/>
              <w:listItem w:displayText="Other" w:value="Other"/>
            </w:dropDownList>
          </w:sdtPr>
          <w:sdtContent>
            <w:tc>
              <w:tcPr>
                <w:tcW w:w="767" w:type="pct"/>
              </w:tcPr>
              <w:p w14:paraId="6B7A954C" w14:textId="3F08B79F"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posed Evidence-Based or Evidence-Informed Program Model/s"/>
            <w:tag w:val="Proposed Evidence-Based or Evidence-Informed Program Model/s"/>
            <w:id w:val="-640891010"/>
            <w:placeholder>
              <w:docPart w:val="F554EE4967D84897A6AB5E963BC95B8E"/>
            </w:placeholder>
            <w:showingPlcHdr/>
            <w:dropDownList>
              <w:listItem w:value="Choose an item."/>
              <w:listItem w:displayText="Cuidate!" w:value="Cuidate!"/>
              <w:listItem w:displayText="SHARP" w:value="SHARP"/>
              <w:listItem w:displayText="Making Proud Choices School Version" w:value="Making Proud Choices School Version"/>
              <w:listItem w:displayText="Making Proud Choices Community-Based Version" w:value="Making Proud Choices Community-Based Version"/>
              <w:listItem w:displayText="Power Through Choices" w:value="Power Through Choices"/>
              <w:listItem w:displayText="Teen Talk Adapated For All Abilities" w:value="Teen Talk Adapated For All Abilities"/>
              <w:listItem w:displayText="Other" w:value="Other"/>
            </w:dropDownList>
          </w:sdtPr>
          <w:sdtContent>
            <w:tc>
              <w:tcPr>
                <w:tcW w:w="767" w:type="pct"/>
              </w:tcPr>
              <w:p w14:paraId="58BE64F7" w14:textId="4B6D3B63" w:rsidR="00604DF7" w:rsidRPr="00962D02" w:rsidRDefault="00604DF7" w:rsidP="00604DF7">
                <w:pPr>
                  <w:pStyle w:val="ListParagraph"/>
                  <w:tabs>
                    <w:tab w:val="center" w:pos="4680"/>
                  </w:tabs>
                  <w:ind w:left="0"/>
                </w:pPr>
                <w:r w:rsidRPr="00B34B33">
                  <w:rPr>
                    <w:rStyle w:val="PlaceholderText"/>
                  </w:rPr>
                  <w:t>Choose an item.</w:t>
                </w:r>
              </w:p>
            </w:tc>
          </w:sdtContent>
        </w:sdt>
        <w:tc>
          <w:tcPr>
            <w:tcW w:w="768" w:type="pct"/>
          </w:tcPr>
          <w:p w14:paraId="1B34485A" w14:textId="7988C5EB" w:rsidR="00604DF7" w:rsidRPr="00962D02" w:rsidRDefault="00604DF7" w:rsidP="00604DF7">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3FC85865" w14:textId="2D1DD71B" w:rsidR="00604DF7" w:rsidRPr="00962D02" w:rsidRDefault="00604DF7" w:rsidP="00604DF7">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03F40146" w14:textId="41ECC7D3" w:rsidR="00604DF7" w:rsidRPr="00962D02" w:rsidRDefault="00604DF7" w:rsidP="00604DF7">
            <w:pPr>
              <w:pStyle w:val="ListParagraph"/>
              <w:tabs>
                <w:tab w:val="center" w:pos="4680"/>
              </w:tabs>
              <w:ind w:left="0"/>
            </w:pPr>
            <w:r>
              <w:fldChar w:fldCharType="begin">
                <w:ffData>
                  <w:name w:val=""/>
                  <w:enabled/>
                  <w:calcOnExit w:val="0"/>
                  <w:helpText w:type="text" w:val="Number of Youth Initiated"/>
                  <w:statusText w:type="text" w:val="Number of Youth To Be Serv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4DF7" w:rsidRPr="000960D7" w14:paraId="69C5C788" w14:textId="77777777" w:rsidTr="005665FE">
        <w:trPr>
          <w:trHeight w:val="494"/>
          <w:jc w:val="right"/>
        </w:trPr>
        <w:sdt>
          <w:sdtPr>
            <w:alias w:val="Primary Target Population"/>
            <w:tag w:val="Primary Target Population"/>
            <w:id w:val="-1701852091"/>
            <w:placeholder>
              <w:docPart w:val="5287B04D3A1C4F08909E6032C7B0BC79"/>
            </w:placeholder>
            <w:showingPlcHdr/>
            <w:dropDownList>
              <w:listItem w:value="Choose an item."/>
              <w:listItem w:displayText="Reside or attend school in a high-need MSSA" w:value="Reside or attend school in a high-need MSSA"/>
              <w:listItem w:displayText="Receive services at a reproductive clinic in a high-need MSSA" w:value="Receive services at a reproductive clinic in a high-need MSSA"/>
              <w:listItem w:displayText="Are homeless and/or runaway youth" w:value="Are homeless and/or runaway youth"/>
              <w:listItem w:displayText="Have dropped out of school" w:value="Have dropped out of school"/>
              <w:listItem w:displayText="Attend an alternative or continuation school" w:value="Attend an alternative or continuation school"/>
              <w:listItem w:displayText="Are in or emancipated from the foster care system" w:value="Are in or emancipated from the foster care system"/>
              <w:listItem w:displayText="Are incarerated in a juvenile justice facility, or are in the probation system" w:value="Are incarerated in a juvenile justice facility, or are in the probation system"/>
              <w:listItem w:displayText="LGBTQ youth" w:value="LGBTQ youth"/>
              <w:listItem w:displayText="Reside or receive outpatient services from a mental health or substance abuse treatment facility or group home" w:value="Reside or receive outpatient services from a mental health or substance abuse treatment facility or group home"/>
              <w:listItem w:displayText="Have special health care needs" w:value="Have special health care needs"/>
              <w:listItem w:displayText="Are or live with families that are migrant farmworkers" w:value="Are or live with families that are migrant farmworkers"/>
              <w:listItem w:displayText="Expectant or parenting youth" w:value="Expectant or parenting youth"/>
            </w:dropDownList>
          </w:sdtPr>
          <w:sdtContent>
            <w:tc>
              <w:tcPr>
                <w:tcW w:w="994" w:type="pct"/>
              </w:tcPr>
              <w:p w14:paraId="60224511" w14:textId="67FA7535"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gram Setting"/>
            <w:tag w:val="Program Setting"/>
            <w:id w:val="-1834282435"/>
            <w:placeholder>
              <w:docPart w:val="04F4E79B01854AE5B899B2F8222BD2D1"/>
            </w:placeholder>
            <w:showingPlcHdr/>
            <w:dropDownList>
              <w:listItem w:value="Choose an item."/>
              <w:listItem w:displayText="Traditional High School" w:value="Traditional High School"/>
              <w:listItem w:displayText="Middle School" w:value="Middle School"/>
              <w:listItem w:displayText="Alternative/Continuation School" w:value="Alternative/Continuation School"/>
              <w:listItem w:displayText="Foster Care" w:value="Foster Care"/>
              <w:listItem w:displayText="Juvenile Justice Facility" w:value="Juvenile Justice Facility"/>
              <w:listItem w:displayText="Shelter/Transition Housing" w:value="Shelter/Transition Housing"/>
              <w:listItem w:displayText="Communiyt-Based Organizations" w:value="Communiyt-Based Organizations"/>
              <w:listItem w:displayText="Clinic" w:value="Clinic"/>
              <w:listItem w:displayText="Other" w:value="Other"/>
            </w:dropDownList>
          </w:sdtPr>
          <w:sdtContent>
            <w:tc>
              <w:tcPr>
                <w:tcW w:w="767" w:type="pct"/>
              </w:tcPr>
              <w:p w14:paraId="1DC084BB" w14:textId="7B0F639F"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posed Evidence-Based or Evidence-Informed Program Model/s"/>
            <w:tag w:val="Proposed Evidence-Based or Evidence-Informed Program Model/s"/>
            <w:id w:val="220714580"/>
            <w:placeholder>
              <w:docPart w:val="5C797589B9144FA3954CBB7CF92CBEB5"/>
            </w:placeholder>
            <w:showingPlcHdr/>
            <w:dropDownList>
              <w:listItem w:value="Choose an item."/>
              <w:listItem w:displayText="Cuidate!" w:value="Cuidate!"/>
              <w:listItem w:displayText="SHARP" w:value="SHARP"/>
              <w:listItem w:displayText="Making Proud Choices School Version" w:value="Making Proud Choices School Version"/>
              <w:listItem w:displayText="Making Proud Choices Community-Based Version" w:value="Making Proud Choices Community-Based Version"/>
              <w:listItem w:displayText="Power Through Choices" w:value="Power Through Choices"/>
              <w:listItem w:displayText="Teen Talk Adapated For All Abilities" w:value="Teen Talk Adapated For All Abilities"/>
              <w:listItem w:displayText="Other" w:value="Other"/>
            </w:dropDownList>
          </w:sdtPr>
          <w:sdtContent>
            <w:tc>
              <w:tcPr>
                <w:tcW w:w="767" w:type="pct"/>
              </w:tcPr>
              <w:p w14:paraId="7DB0AE74" w14:textId="61937C33" w:rsidR="00604DF7" w:rsidRPr="00962D02" w:rsidRDefault="00604DF7" w:rsidP="00604DF7">
                <w:pPr>
                  <w:pStyle w:val="ListParagraph"/>
                  <w:tabs>
                    <w:tab w:val="center" w:pos="4680"/>
                  </w:tabs>
                  <w:ind w:left="0"/>
                </w:pPr>
                <w:r w:rsidRPr="00B34B33">
                  <w:rPr>
                    <w:rStyle w:val="PlaceholderText"/>
                  </w:rPr>
                  <w:t>Choose an item.</w:t>
                </w:r>
              </w:p>
            </w:tc>
          </w:sdtContent>
        </w:sdt>
        <w:tc>
          <w:tcPr>
            <w:tcW w:w="768" w:type="pct"/>
          </w:tcPr>
          <w:p w14:paraId="7E21A501" w14:textId="760CBB14" w:rsidR="00604DF7" w:rsidRPr="00962D02" w:rsidRDefault="00604DF7" w:rsidP="00604DF7">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6BC403C8" w14:textId="2EFE0A07" w:rsidR="00604DF7" w:rsidRPr="00962D02" w:rsidRDefault="00604DF7" w:rsidP="00604DF7">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59D20990" w14:textId="209C96EB" w:rsidR="00604DF7" w:rsidRPr="00962D02" w:rsidRDefault="00604DF7" w:rsidP="00604DF7">
            <w:pPr>
              <w:pStyle w:val="ListParagraph"/>
              <w:tabs>
                <w:tab w:val="center" w:pos="4680"/>
              </w:tabs>
              <w:ind w:left="0"/>
            </w:pPr>
            <w:r>
              <w:fldChar w:fldCharType="begin">
                <w:ffData>
                  <w:name w:val=""/>
                  <w:enabled/>
                  <w:calcOnExit w:val="0"/>
                  <w:helpText w:type="text" w:val="Number of Youth Initiated"/>
                  <w:statusText w:type="text" w:val="Number of Youth To Be Serv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4DF7" w:rsidRPr="000960D7" w14:paraId="1C98A3B1" w14:textId="77777777" w:rsidTr="005665FE">
        <w:trPr>
          <w:trHeight w:val="494"/>
          <w:jc w:val="right"/>
        </w:trPr>
        <w:sdt>
          <w:sdtPr>
            <w:alias w:val="Primary Target Population"/>
            <w:tag w:val="Primary Target Population"/>
            <w:id w:val="1774206770"/>
            <w:placeholder>
              <w:docPart w:val="47CCB65BD23541E89E4A03FC862122BE"/>
            </w:placeholder>
            <w:showingPlcHdr/>
            <w:dropDownList>
              <w:listItem w:value="Choose an item."/>
              <w:listItem w:displayText="Reside or attend school in a high-need MSSA" w:value="Reside or attend school in a high-need MSSA"/>
              <w:listItem w:displayText="Receive services at a reproductive clinic in a high-need MSSA" w:value="Receive services at a reproductive clinic in a high-need MSSA"/>
              <w:listItem w:displayText="Are homeless and/or runaway youth" w:value="Are homeless and/or runaway youth"/>
              <w:listItem w:displayText="Have dropped out of school" w:value="Have dropped out of school"/>
              <w:listItem w:displayText="Attend an alternative or continuation school" w:value="Attend an alternative or continuation school"/>
              <w:listItem w:displayText="Are in or emancipated from the foster care system" w:value="Are in or emancipated from the foster care system"/>
              <w:listItem w:displayText="Are incarerated in a juvenile justice facility, or are in the probation system" w:value="Are incarerated in a juvenile justice facility, or are in the probation system"/>
              <w:listItem w:displayText="LGBTQ youth" w:value="LGBTQ youth"/>
              <w:listItem w:displayText="Reside or receive outpatient services from a mental health or substance abuse treatment facility or group home" w:value="Reside or receive outpatient services from a mental health or substance abuse treatment facility or group home"/>
              <w:listItem w:displayText="Have special health care needs" w:value="Have special health care needs"/>
              <w:listItem w:displayText="Are or live with families that are migrant farmworkers" w:value="Are or live with families that are migrant farmworkers"/>
              <w:listItem w:displayText="Expectant or parenting youth" w:value="Expectant or parenting youth"/>
            </w:dropDownList>
          </w:sdtPr>
          <w:sdtContent>
            <w:tc>
              <w:tcPr>
                <w:tcW w:w="994" w:type="pct"/>
              </w:tcPr>
              <w:p w14:paraId="63848DA9" w14:textId="54F94D45"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gram Setting"/>
            <w:tag w:val="Program Setting"/>
            <w:id w:val="521604333"/>
            <w:placeholder>
              <w:docPart w:val="A13D88055B074FE796C1EF93E970B1A9"/>
            </w:placeholder>
            <w:showingPlcHdr/>
            <w:dropDownList>
              <w:listItem w:value="Choose an item."/>
              <w:listItem w:displayText="Traditional High School" w:value="Traditional High School"/>
              <w:listItem w:displayText="Middle School" w:value="Middle School"/>
              <w:listItem w:displayText="Alternative/Continuation School" w:value="Alternative/Continuation School"/>
              <w:listItem w:displayText="Foster Care" w:value="Foster Care"/>
              <w:listItem w:displayText="Juvenile Justice Facility" w:value="Juvenile Justice Facility"/>
              <w:listItem w:displayText="Shelter/Transition Housing" w:value="Shelter/Transition Housing"/>
              <w:listItem w:displayText="Communiyt-Based Organizations" w:value="Communiyt-Based Organizations"/>
              <w:listItem w:displayText="Clinic" w:value="Clinic"/>
              <w:listItem w:displayText="Other" w:value="Other"/>
            </w:dropDownList>
          </w:sdtPr>
          <w:sdtContent>
            <w:tc>
              <w:tcPr>
                <w:tcW w:w="767" w:type="pct"/>
              </w:tcPr>
              <w:p w14:paraId="6F3B83C1" w14:textId="0F79E089"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posed Evidence-Based or Evidence-Informed Program Model/s"/>
            <w:tag w:val="Proposed Evidence-Based or Evidence-Informed Program Model/s"/>
            <w:id w:val="1107227440"/>
            <w:placeholder>
              <w:docPart w:val="9475659BDA724D1F80490984312150B0"/>
            </w:placeholder>
            <w:showingPlcHdr/>
            <w:dropDownList>
              <w:listItem w:value="Choose an item."/>
              <w:listItem w:displayText="Cuidate!" w:value="Cuidate!"/>
              <w:listItem w:displayText="SHARP" w:value="SHARP"/>
              <w:listItem w:displayText="Making Proud Choices School Version" w:value="Making Proud Choices School Version"/>
              <w:listItem w:displayText="Making Proud Choices Community-Based Version" w:value="Making Proud Choices Community-Based Version"/>
              <w:listItem w:displayText="Power Through Choices" w:value="Power Through Choices"/>
              <w:listItem w:displayText="Teen Talk Adapated For All Abilities" w:value="Teen Talk Adapated For All Abilities"/>
              <w:listItem w:displayText="Other" w:value="Other"/>
            </w:dropDownList>
          </w:sdtPr>
          <w:sdtContent>
            <w:tc>
              <w:tcPr>
                <w:tcW w:w="767" w:type="pct"/>
              </w:tcPr>
              <w:p w14:paraId="593A6A83" w14:textId="6F5F3D2E" w:rsidR="00604DF7" w:rsidRPr="00962D02" w:rsidRDefault="00604DF7" w:rsidP="00604DF7">
                <w:pPr>
                  <w:pStyle w:val="ListParagraph"/>
                  <w:tabs>
                    <w:tab w:val="center" w:pos="4680"/>
                  </w:tabs>
                  <w:ind w:left="0"/>
                </w:pPr>
                <w:r w:rsidRPr="00B34B33">
                  <w:rPr>
                    <w:rStyle w:val="PlaceholderText"/>
                  </w:rPr>
                  <w:t>Choose an item.</w:t>
                </w:r>
              </w:p>
            </w:tc>
          </w:sdtContent>
        </w:sdt>
        <w:tc>
          <w:tcPr>
            <w:tcW w:w="768" w:type="pct"/>
          </w:tcPr>
          <w:p w14:paraId="311516E8" w14:textId="162DAC9A" w:rsidR="00604DF7" w:rsidRPr="00962D02" w:rsidRDefault="00604DF7" w:rsidP="00604DF7">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111C8AAA" w14:textId="3FDD7921" w:rsidR="00604DF7" w:rsidRPr="00962D02" w:rsidRDefault="00604DF7" w:rsidP="00604DF7">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0F006112" w14:textId="5C403E99" w:rsidR="00604DF7" w:rsidRPr="00962D02" w:rsidRDefault="00604DF7" w:rsidP="00604DF7">
            <w:pPr>
              <w:pStyle w:val="ListParagraph"/>
              <w:tabs>
                <w:tab w:val="center" w:pos="4680"/>
              </w:tabs>
              <w:ind w:left="0"/>
            </w:pPr>
            <w:r>
              <w:fldChar w:fldCharType="begin">
                <w:ffData>
                  <w:name w:val=""/>
                  <w:enabled/>
                  <w:calcOnExit w:val="0"/>
                  <w:helpText w:type="text" w:val="Number of Youth Initiated"/>
                  <w:statusText w:type="text" w:val="Number of Youth To Be Serv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4DF7" w:rsidRPr="000960D7" w14:paraId="1650DD0B" w14:textId="77777777" w:rsidTr="005665FE">
        <w:trPr>
          <w:trHeight w:val="494"/>
          <w:jc w:val="right"/>
        </w:trPr>
        <w:sdt>
          <w:sdtPr>
            <w:alias w:val="Primary Target Population"/>
            <w:tag w:val="Primary Target Population"/>
            <w:id w:val="1251162121"/>
            <w:placeholder>
              <w:docPart w:val="2E19EC88782A4F23803EBD40A37A798D"/>
            </w:placeholder>
            <w:showingPlcHdr/>
            <w:dropDownList>
              <w:listItem w:value="Choose an item."/>
              <w:listItem w:displayText="Reside or attend school in a high-need MSSA" w:value="Reside or attend school in a high-need MSSA"/>
              <w:listItem w:displayText="Receive services at a reproductive clinic in a high-need MSSA" w:value="Receive services at a reproductive clinic in a high-need MSSA"/>
              <w:listItem w:displayText="Are homeless and/or runaway youth" w:value="Are homeless and/or runaway youth"/>
              <w:listItem w:displayText="Have dropped out of school" w:value="Have dropped out of school"/>
              <w:listItem w:displayText="Attend an alternative or continuation school" w:value="Attend an alternative or continuation school"/>
              <w:listItem w:displayText="Are in or emancipated from the foster care system" w:value="Are in or emancipated from the foster care system"/>
              <w:listItem w:displayText="Are incarerated in a juvenile justice facility, or are in the probation system" w:value="Are incarerated in a juvenile justice facility, or are in the probation system"/>
              <w:listItem w:displayText="LGBTQ youth" w:value="LGBTQ youth"/>
              <w:listItem w:displayText="Reside or receive outpatient services from a mental health or substance abuse treatment facility or group home" w:value="Reside or receive outpatient services from a mental health or substance abuse treatment facility or group home"/>
              <w:listItem w:displayText="Have special health care needs" w:value="Have special health care needs"/>
              <w:listItem w:displayText="Are or live with families that are migrant farmworkers" w:value="Are or live with families that are migrant farmworkers"/>
              <w:listItem w:displayText="Expectant or parenting youth" w:value="Expectant or parenting youth"/>
            </w:dropDownList>
          </w:sdtPr>
          <w:sdtContent>
            <w:tc>
              <w:tcPr>
                <w:tcW w:w="994" w:type="pct"/>
              </w:tcPr>
              <w:p w14:paraId="26CC80F7" w14:textId="0A48988F"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gram Setting"/>
            <w:tag w:val="Program Setting"/>
            <w:id w:val="-836771717"/>
            <w:placeholder>
              <w:docPart w:val="8F4F1F9D20DD426CAB68ADC8E6D95A8F"/>
            </w:placeholder>
            <w:showingPlcHdr/>
            <w:dropDownList>
              <w:listItem w:value="Choose an item."/>
              <w:listItem w:displayText="Traditional High School" w:value="Traditional High School"/>
              <w:listItem w:displayText="Middle School" w:value="Middle School"/>
              <w:listItem w:displayText="Alternative/Continuation School" w:value="Alternative/Continuation School"/>
              <w:listItem w:displayText="Foster Care" w:value="Foster Care"/>
              <w:listItem w:displayText="Juvenile Justice Facility" w:value="Juvenile Justice Facility"/>
              <w:listItem w:displayText="Shelter/Transition Housing" w:value="Shelter/Transition Housing"/>
              <w:listItem w:displayText="Communiyt-Based Organizations" w:value="Communiyt-Based Organizations"/>
              <w:listItem w:displayText="Clinic" w:value="Clinic"/>
              <w:listItem w:displayText="Other" w:value="Other"/>
            </w:dropDownList>
          </w:sdtPr>
          <w:sdtContent>
            <w:tc>
              <w:tcPr>
                <w:tcW w:w="767" w:type="pct"/>
              </w:tcPr>
              <w:p w14:paraId="0E7C3809" w14:textId="1A57AEC2"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posed Evidence-Based or Evidence-Informed Program Model/s"/>
            <w:tag w:val="Proposed Evidence-Based or Evidence-Informed Program Model/s"/>
            <w:id w:val="1230811636"/>
            <w:placeholder>
              <w:docPart w:val="AF72322BCDE54C43A5456193D75BC93F"/>
            </w:placeholder>
            <w:showingPlcHdr/>
            <w:dropDownList>
              <w:listItem w:value="Choose an item."/>
              <w:listItem w:displayText="Cuidate!" w:value="Cuidate!"/>
              <w:listItem w:displayText="SHARP" w:value="SHARP"/>
              <w:listItem w:displayText="Making Proud Choices School Version" w:value="Making Proud Choices School Version"/>
              <w:listItem w:displayText="Making Proud Choices Community-Based Version" w:value="Making Proud Choices Community-Based Version"/>
              <w:listItem w:displayText="Power Through Choices" w:value="Power Through Choices"/>
              <w:listItem w:displayText="Teen Talk Adapated For All Abilities" w:value="Teen Talk Adapated For All Abilities"/>
              <w:listItem w:displayText="Other" w:value="Other"/>
            </w:dropDownList>
          </w:sdtPr>
          <w:sdtContent>
            <w:tc>
              <w:tcPr>
                <w:tcW w:w="767" w:type="pct"/>
              </w:tcPr>
              <w:p w14:paraId="4E7E5C81" w14:textId="18292EA8" w:rsidR="00604DF7" w:rsidRPr="00962D02" w:rsidRDefault="00604DF7" w:rsidP="00604DF7">
                <w:pPr>
                  <w:pStyle w:val="ListParagraph"/>
                  <w:tabs>
                    <w:tab w:val="center" w:pos="4680"/>
                  </w:tabs>
                  <w:ind w:left="0"/>
                </w:pPr>
                <w:r w:rsidRPr="00B34B33">
                  <w:rPr>
                    <w:rStyle w:val="PlaceholderText"/>
                  </w:rPr>
                  <w:t>Choose an item.</w:t>
                </w:r>
              </w:p>
            </w:tc>
          </w:sdtContent>
        </w:sdt>
        <w:tc>
          <w:tcPr>
            <w:tcW w:w="768" w:type="pct"/>
          </w:tcPr>
          <w:p w14:paraId="60AF9348" w14:textId="14E84AC3" w:rsidR="00604DF7" w:rsidRPr="00962D02" w:rsidRDefault="00604DF7" w:rsidP="00604DF7">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4AB229DE" w14:textId="523AB529" w:rsidR="00604DF7" w:rsidRPr="00962D02" w:rsidRDefault="00604DF7" w:rsidP="00604DF7">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2FFCF507" w14:textId="674F9DB6" w:rsidR="00604DF7" w:rsidRPr="00962D02" w:rsidRDefault="00604DF7" w:rsidP="00604DF7">
            <w:pPr>
              <w:pStyle w:val="ListParagraph"/>
              <w:tabs>
                <w:tab w:val="center" w:pos="4680"/>
              </w:tabs>
              <w:ind w:left="0"/>
            </w:pPr>
            <w:r>
              <w:fldChar w:fldCharType="begin">
                <w:ffData>
                  <w:name w:val=""/>
                  <w:enabled/>
                  <w:calcOnExit w:val="0"/>
                  <w:helpText w:type="text" w:val="Number of Youth Initiated"/>
                  <w:statusText w:type="text" w:val="Number of Youth To Be Serv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4DF7" w:rsidRPr="000960D7" w14:paraId="14406B35" w14:textId="77777777" w:rsidTr="005665FE">
        <w:trPr>
          <w:trHeight w:val="494"/>
          <w:jc w:val="right"/>
        </w:trPr>
        <w:sdt>
          <w:sdtPr>
            <w:alias w:val="Primary Target Population"/>
            <w:tag w:val="Primary Target Population"/>
            <w:id w:val="731350636"/>
            <w:placeholder>
              <w:docPart w:val="71803C113D5F43D993CBCA396D729F52"/>
            </w:placeholder>
            <w:showingPlcHdr/>
            <w:dropDownList>
              <w:listItem w:value="Choose an item."/>
              <w:listItem w:displayText="Reside or attend school in a high-need MSSA" w:value="Reside or attend school in a high-need MSSA"/>
              <w:listItem w:displayText="Receive services at a reproductive clinic in a high-need MSSA" w:value="Receive services at a reproductive clinic in a high-need MSSA"/>
              <w:listItem w:displayText="Are homeless and/or runaway youth" w:value="Are homeless and/or runaway youth"/>
              <w:listItem w:displayText="Have dropped out of school" w:value="Have dropped out of school"/>
              <w:listItem w:displayText="Attend an alternative or continuation school" w:value="Attend an alternative or continuation school"/>
              <w:listItem w:displayText="Are in or emancipated from the foster care system" w:value="Are in or emancipated from the foster care system"/>
              <w:listItem w:displayText="Are incarerated in a juvenile justice facility, or are in the probation system" w:value="Are incarerated in a juvenile justice facility, or are in the probation system"/>
              <w:listItem w:displayText="LGBTQ youth" w:value="LGBTQ youth"/>
              <w:listItem w:displayText="Reside or receive outpatient services from a mental health or substance abuse treatment facility or group home" w:value="Reside or receive outpatient services from a mental health or substance abuse treatment facility or group home"/>
              <w:listItem w:displayText="Have special health care needs" w:value="Have special health care needs"/>
              <w:listItem w:displayText="Are or live with families that are migrant farmworkers" w:value="Are or live with families that are migrant farmworkers"/>
              <w:listItem w:displayText="Expectant or parenting youth" w:value="Expectant or parenting youth"/>
            </w:dropDownList>
          </w:sdtPr>
          <w:sdtContent>
            <w:tc>
              <w:tcPr>
                <w:tcW w:w="994" w:type="pct"/>
              </w:tcPr>
              <w:p w14:paraId="373CBE1F" w14:textId="1BC30384"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gram Setting"/>
            <w:tag w:val="Program Setting"/>
            <w:id w:val="1455986696"/>
            <w:placeholder>
              <w:docPart w:val="FF8C2CE16F334ECEBF7C5A3EB9028FB0"/>
            </w:placeholder>
            <w:showingPlcHdr/>
            <w:dropDownList>
              <w:listItem w:value="Choose an item."/>
              <w:listItem w:displayText="Traditional High School" w:value="Traditional High School"/>
              <w:listItem w:displayText="Middle School" w:value="Middle School"/>
              <w:listItem w:displayText="Alternative/Continuation School" w:value="Alternative/Continuation School"/>
              <w:listItem w:displayText="Foster Care" w:value="Foster Care"/>
              <w:listItem w:displayText="Juvenile Justice Facility" w:value="Juvenile Justice Facility"/>
              <w:listItem w:displayText="Shelter/Transition Housing" w:value="Shelter/Transition Housing"/>
              <w:listItem w:displayText="Communiyt-Based Organizations" w:value="Communiyt-Based Organizations"/>
              <w:listItem w:displayText="Clinic" w:value="Clinic"/>
              <w:listItem w:displayText="Other" w:value="Other"/>
            </w:dropDownList>
          </w:sdtPr>
          <w:sdtContent>
            <w:tc>
              <w:tcPr>
                <w:tcW w:w="767" w:type="pct"/>
              </w:tcPr>
              <w:p w14:paraId="30567DE9" w14:textId="63A416BF"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posed Evidence-Based or Evidence-Informed Program Model/s"/>
            <w:tag w:val="Proposed Evidence-Based or Evidence-Informed Program Model/s"/>
            <w:id w:val="-321506523"/>
            <w:placeholder>
              <w:docPart w:val="9699458FD2484CB489EAD31D366A1C40"/>
            </w:placeholder>
            <w:showingPlcHdr/>
            <w:dropDownList>
              <w:listItem w:value="Choose an item."/>
              <w:listItem w:displayText="Cuidate!" w:value="Cuidate!"/>
              <w:listItem w:displayText="SHARP" w:value="SHARP"/>
              <w:listItem w:displayText="Making Proud Choices School Version" w:value="Making Proud Choices School Version"/>
              <w:listItem w:displayText="Making Proud Choices Community-Based Version" w:value="Making Proud Choices Community-Based Version"/>
              <w:listItem w:displayText="Power Through Choices" w:value="Power Through Choices"/>
              <w:listItem w:displayText="Teen Talk Adapated For All Abilities" w:value="Teen Talk Adapated For All Abilities"/>
              <w:listItem w:displayText="Other" w:value="Other"/>
            </w:dropDownList>
          </w:sdtPr>
          <w:sdtContent>
            <w:tc>
              <w:tcPr>
                <w:tcW w:w="767" w:type="pct"/>
              </w:tcPr>
              <w:p w14:paraId="01291489" w14:textId="2A582D11" w:rsidR="00604DF7" w:rsidRPr="00962D02" w:rsidRDefault="00604DF7" w:rsidP="00604DF7">
                <w:pPr>
                  <w:pStyle w:val="ListParagraph"/>
                  <w:tabs>
                    <w:tab w:val="center" w:pos="4680"/>
                  </w:tabs>
                  <w:ind w:left="0"/>
                </w:pPr>
                <w:r w:rsidRPr="00B34B33">
                  <w:rPr>
                    <w:rStyle w:val="PlaceholderText"/>
                  </w:rPr>
                  <w:t>Choose an item.</w:t>
                </w:r>
              </w:p>
            </w:tc>
          </w:sdtContent>
        </w:sdt>
        <w:tc>
          <w:tcPr>
            <w:tcW w:w="768" w:type="pct"/>
          </w:tcPr>
          <w:p w14:paraId="20058AC9" w14:textId="2CBA5072" w:rsidR="00604DF7" w:rsidRPr="00962D02" w:rsidRDefault="00604DF7" w:rsidP="00604DF7">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0FAA11A6" w14:textId="612F74A1" w:rsidR="00604DF7" w:rsidRPr="00962D02" w:rsidRDefault="00604DF7" w:rsidP="00604DF7">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0A73B702" w14:textId="78116AE9" w:rsidR="00604DF7" w:rsidRPr="00962D02" w:rsidRDefault="00604DF7" w:rsidP="00604DF7">
            <w:pPr>
              <w:pStyle w:val="ListParagraph"/>
              <w:tabs>
                <w:tab w:val="center" w:pos="4680"/>
              </w:tabs>
              <w:ind w:left="0"/>
            </w:pPr>
            <w:r>
              <w:fldChar w:fldCharType="begin">
                <w:ffData>
                  <w:name w:val=""/>
                  <w:enabled/>
                  <w:calcOnExit w:val="0"/>
                  <w:helpText w:type="text" w:val="Number of Youth Initiated"/>
                  <w:statusText w:type="text" w:val="Number of Youth To Be Serv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4DF7" w:rsidRPr="000960D7" w14:paraId="3F55A590" w14:textId="77777777" w:rsidTr="005665FE">
        <w:trPr>
          <w:trHeight w:val="494"/>
          <w:jc w:val="right"/>
        </w:trPr>
        <w:sdt>
          <w:sdtPr>
            <w:alias w:val="Primary Target Population"/>
            <w:tag w:val="Primary Target Population"/>
            <w:id w:val="-1276944249"/>
            <w:placeholder>
              <w:docPart w:val="93996ABC318E4F1AA4CB96F33BBA5FB0"/>
            </w:placeholder>
            <w:showingPlcHdr/>
            <w:dropDownList>
              <w:listItem w:value="Choose an item."/>
              <w:listItem w:displayText="Reside or attend school in a high-need MSSA" w:value="Reside or attend school in a high-need MSSA"/>
              <w:listItem w:displayText="Receive services at a reproductive clinic in a high-need MSSA" w:value="Receive services at a reproductive clinic in a high-need MSSA"/>
              <w:listItem w:displayText="Are homeless and/or runaway youth" w:value="Are homeless and/or runaway youth"/>
              <w:listItem w:displayText="Have dropped out of school" w:value="Have dropped out of school"/>
              <w:listItem w:displayText="Attend an alternative or continuation school" w:value="Attend an alternative or continuation school"/>
              <w:listItem w:displayText="Are in or emancipated from the foster care system" w:value="Are in or emancipated from the foster care system"/>
              <w:listItem w:displayText="Are incarerated in a juvenile justice facility, or are in the probation system" w:value="Are incarerated in a juvenile justice facility, or are in the probation system"/>
              <w:listItem w:displayText="LGBTQ youth" w:value="LGBTQ youth"/>
              <w:listItem w:displayText="Reside or receive outpatient services from a mental health or substance abuse treatment facility or group home" w:value="Reside or receive outpatient services from a mental health or substance abuse treatment facility or group home"/>
              <w:listItem w:displayText="Have special health care needs" w:value="Have special health care needs"/>
              <w:listItem w:displayText="Are or live with families that are migrant farmworkers" w:value="Are or live with families that are migrant farmworkers"/>
              <w:listItem w:displayText="Expectant or parenting youth" w:value="Expectant or parenting youth"/>
            </w:dropDownList>
          </w:sdtPr>
          <w:sdtContent>
            <w:tc>
              <w:tcPr>
                <w:tcW w:w="994" w:type="pct"/>
              </w:tcPr>
              <w:p w14:paraId="065D972D" w14:textId="2FF1896E"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gram Setting"/>
            <w:tag w:val="Program Setting"/>
            <w:id w:val="361560236"/>
            <w:placeholder>
              <w:docPart w:val="03848257E8274542B0E9FA1A8E4117DF"/>
            </w:placeholder>
            <w:showingPlcHdr/>
            <w:dropDownList>
              <w:listItem w:value="Choose an item."/>
              <w:listItem w:displayText="Traditional High School" w:value="Traditional High School"/>
              <w:listItem w:displayText="Middle School" w:value="Middle School"/>
              <w:listItem w:displayText="Alternative/Continuation School" w:value="Alternative/Continuation School"/>
              <w:listItem w:displayText="Foster Care" w:value="Foster Care"/>
              <w:listItem w:displayText="Juvenile Justice Facility" w:value="Juvenile Justice Facility"/>
              <w:listItem w:displayText="Shelter/Transition Housing" w:value="Shelter/Transition Housing"/>
              <w:listItem w:displayText="Communiyt-Based Organizations" w:value="Communiyt-Based Organizations"/>
              <w:listItem w:displayText="Clinic" w:value="Clinic"/>
              <w:listItem w:displayText="Other" w:value="Other"/>
            </w:dropDownList>
          </w:sdtPr>
          <w:sdtContent>
            <w:tc>
              <w:tcPr>
                <w:tcW w:w="767" w:type="pct"/>
              </w:tcPr>
              <w:p w14:paraId="4F7D5D0B" w14:textId="1ECBA23A" w:rsidR="00604DF7" w:rsidRPr="00962D02" w:rsidRDefault="00604DF7" w:rsidP="00604DF7">
                <w:pPr>
                  <w:pStyle w:val="ListParagraph"/>
                  <w:tabs>
                    <w:tab w:val="center" w:pos="4680"/>
                  </w:tabs>
                  <w:ind w:left="0"/>
                </w:pPr>
                <w:r w:rsidRPr="00B34B33">
                  <w:rPr>
                    <w:rStyle w:val="PlaceholderText"/>
                  </w:rPr>
                  <w:t>Choose an item.</w:t>
                </w:r>
              </w:p>
            </w:tc>
          </w:sdtContent>
        </w:sdt>
        <w:sdt>
          <w:sdtPr>
            <w:alias w:val="Proposed Evidence-Based or Evidence-Informed Program Model/s"/>
            <w:tag w:val="Proposed Evidence-Based or Evidence-Informed Program Model/s"/>
            <w:id w:val="-1175414727"/>
            <w:placeholder>
              <w:docPart w:val="6B326DF3B50B4187B8E1FBA62EF4578D"/>
            </w:placeholder>
            <w:showingPlcHdr/>
            <w:dropDownList>
              <w:listItem w:value="Choose an item."/>
              <w:listItem w:displayText="Cuidate!" w:value="Cuidate!"/>
              <w:listItem w:displayText="SHARP" w:value="SHARP"/>
              <w:listItem w:displayText="Making Proud Choices School Version" w:value="Making Proud Choices School Version"/>
              <w:listItem w:displayText="Making Proud Choices Community-Based Version" w:value="Making Proud Choices Community-Based Version"/>
              <w:listItem w:displayText="Power Through Choices" w:value="Power Through Choices"/>
              <w:listItem w:displayText="Teen Talk Adapated For All Abilities" w:value="Teen Talk Adapated For All Abilities"/>
              <w:listItem w:displayText="Other" w:value="Other"/>
            </w:dropDownList>
          </w:sdtPr>
          <w:sdtContent>
            <w:tc>
              <w:tcPr>
                <w:tcW w:w="767" w:type="pct"/>
              </w:tcPr>
              <w:p w14:paraId="17676054" w14:textId="0EE37667" w:rsidR="00604DF7" w:rsidRPr="00962D02" w:rsidRDefault="00604DF7" w:rsidP="00604DF7">
                <w:pPr>
                  <w:pStyle w:val="ListParagraph"/>
                  <w:tabs>
                    <w:tab w:val="center" w:pos="4680"/>
                  </w:tabs>
                  <w:ind w:left="0"/>
                </w:pPr>
                <w:r w:rsidRPr="00B34B33">
                  <w:rPr>
                    <w:rStyle w:val="PlaceholderText"/>
                  </w:rPr>
                  <w:t>Choose an item.</w:t>
                </w:r>
              </w:p>
            </w:tc>
          </w:sdtContent>
        </w:sdt>
        <w:tc>
          <w:tcPr>
            <w:tcW w:w="768" w:type="pct"/>
          </w:tcPr>
          <w:p w14:paraId="73E732E8" w14:textId="5458EED7" w:rsidR="00604DF7" w:rsidRPr="00962D02" w:rsidRDefault="00604DF7" w:rsidP="00604DF7">
            <w:pPr>
              <w:pStyle w:val="ListParagraph"/>
              <w:tabs>
                <w:tab w:val="center" w:pos="4680"/>
              </w:tabs>
              <w:ind w:left="0"/>
            </w:pPr>
            <w:r>
              <w:fldChar w:fldCharType="begin">
                <w:ffData>
                  <w:name w:val=""/>
                  <w:enabled/>
                  <w:calcOnExit w:val="0"/>
                  <w:helpText w:type="text" w:val="Estimated Number of Cohorts "/>
                  <w:statusText w:type="text" w:val="Estimated Number of Cohorts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0798D78F" w14:textId="1AF478C4" w:rsidR="00604DF7" w:rsidRPr="00962D02" w:rsidRDefault="00604DF7" w:rsidP="00604DF7">
            <w:pPr>
              <w:pStyle w:val="ListParagraph"/>
              <w:tabs>
                <w:tab w:val="center" w:pos="4680"/>
              </w:tabs>
              <w:ind w:left="0"/>
            </w:pPr>
            <w:r>
              <w:fldChar w:fldCharType="begin">
                <w:ffData>
                  <w:name w:val=""/>
                  <w:enabled/>
                  <w:calcOnExit w:val="0"/>
                  <w:helpText w:type="text" w:val="Average Cohort Size"/>
                  <w:statusText w:type="text" w:val="Average Cohort Size 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pct"/>
          </w:tcPr>
          <w:p w14:paraId="0D92445F" w14:textId="4D17AB69" w:rsidR="00604DF7" w:rsidRPr="00962D02" w:rsidRDefault="00604DF7" w:rsidP="00604DF7">
            <w:pPr>
              <w:pStyle w:val="ListParagraph"/>
              <w:tabs>
                <w:tab w:val="center" w:pos="4680"/>
              </w:tabs>
              <w:ind w:left="0"/>
            </w:pPr>
            <w:r>
              <w:fldChar w:fldCharType="begin">
                <w:ffData>
                  <w:name w:val=""/>
                  <w:enabled/>
                  <w:calcOnExit w:val="0"/>
                  <w:helpText w:type="text" w:val="Number of Youth Initiated"/>
                  <w:statusText w:type="text" w:val="Number of Youth To Be Serv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4DF7" w:rsidRPr="000960D7" w14:paraId="229CFE73" w14:textId="77777777" w:rsidTr="005665FE">
        <w:trPr>
          <w:jc w:val="right"/>
        </w:trPr>
        <w:tc>
          <w:tcPr>
            <w:tcW w:w="4064" w:type="pct"/>
            <w:gridSpan w:val="5"/>
          </w:tcPr>
          <w:p w14:paraId="24D0D393" w14:textId="6B612764" w:rsidR="00604DF7" w:rsidRPr="00401E8C" w:rsidRDefault="00604DF7" w:rsidP="00604DF7">
            <w:pPr>
              <w:pStyle w:val="ListParagraph"/>
              <w:tabs>
                <w:tab w:val="center" w:pos="4680"/>
              </w:tabs>
              <w:spacing w:before="120" w:after="120"/>
              <w:ind w:left="0"/>
              <w:contextualSpacing w:val="0"/>
              <w:jc w:val="right"/>
            </w:pPr>
            <w:r>
              <w:t>Total Number of Youth To Be Served</w:t>
            </w:r>
          </w:p>
        </w:tc>
        <w:tc>
          <w:tcPr>
            <w:tcW w:w="936" w:type="pct"/>
          </w:tcPr>
          <w:p w14:paraId="7A517907" w14:textId="64288B01" w:rsidR="00604DF7" w:rsidRPr="00401E8C" w:rsidRDefault="00604DF7" w:rsidP="00604DF7">
            <w:pPr>
              <w:pStyle w:val="ListParagraph"/>
              <w:tabs>
                <w:tab w:val="center" w:pos="4680"/>
              </w:tabs>
              <w:spacing w:before="120" w:after="120"/>
              <w:ind w:left="0"/>
              <w:contextualSpacing w:val="0"/>
            </w:pPr>
            <w:r>
              <w:fldChar w:fldCharType="begin">
                <w:ffData>
                  <w:name w:val=""/>
                  <w:enabled/>
                  <w:calcOnExit w:val="0"/>
                  <w:helpText w:type="text" w:val="Total Number of Youth Initiated"/>
                  <w:statusText w:type="text" w:val="Total Number of Youth To Be Serv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74AFA4" w14:textId="3876AC91" w:rsidR="001B7C59" w:rsidRPr="00081A66" w:rsidRDefault="005A76D4" w:rsidP="00CE33DF">
      <w:pPr>
        <w:pStyle w:val="ListParagraph"/>
        <w:keepNext/>
        <w:keepLines/>
        <w:numPr>
          <w:ilvl w:val="0"/>
          <w:numId w:val="11"/>
        </w:numPr>
        <w:tabs>
          <w:tab w:val="center" w:pos="4680"/>
        </w:tabs>
        <w:autoSpaceDE w:val="0"/>
        <w:autoSpaceDN w:val="0"/>
        <w:spacing w:before="240" w:after="120" w:line="240" w:lineRule="auto"/>
        <w:ind w:right="778"/>
        <w:contextualSpacing w:val="0"/>
        <w:rPr>
          <w:i/>
          <w:sz w:val="24"/>
          <w:szCs w:val="24"/>
        </w:rPr>
      </w:pPr>
      <w:r w:rsidRPr="00081A66">
        <w:rPr>
          <w:sz w:val="24"/>
          <w:szCs w:val="24"/>
        </w:rPr>
        <w:t>Describe</w:t>
      </w:r>
      <w:r w:rsidR="00A75DFD" w:rsidRPr="00081A66">
        <w:rPr>
          <w:sz w:val="24"/>
          <w:szCs w:val="24"/>
        </w:rPr>
        <w:t xml:space="preserve"> </w:t>
      </w:r>
      <w:r w:rsidRPr="00081A66">
        <w:rPr>
          <w:sz w:val="24"/>
          <w:szCs w:val="24"/>
        </w:rPr>
        <w:t xml:space="preserve">the </w:t>
      </w:r>
      <w:r w:rsidR="00A75DFD" w:rsidRPr="00081A66">
        <w:rPr>
          <w:sz w:val="24"/>
          <w:szCs w:val="24"/>
        </w:rPr>
        <w:t>number and classification of proposed program staff positio</w:t>
      </w:r>
      <w:r w:rsidR="00D6035E">
        <w:rPr>
          <w:sz w:val="24"/>
          <w:szCs w:val="24"/>
        </w:rPr>
        <w:t>ns, including project director</w:t>
      </w:r>
      <w:r w:rsidR="00A75DFD" w:rsidRPr="00081A66">
        <w:rPr>
          <w:sz w:val="24"/>
          <w:szCs w:val="24"/>
        </w:rPr>
        <w:t xml:space="preserve"> and facilitator(s). Address the proposed structure of supervision and staff support, and how staffing will sup</w:t>
      </w:r>
      <w:r w:rsidR="002A57E1">
        <w:rPr>
          <w:sz w:val="24"/>
          <w:szCs w:val="24"/>
        </w:rPr>
        <w:t>port optimal delivery of I&amp;E</w:t>
      </w:r>
      <w:r w:rsidR="00A75DFD" w:rsidRPr="00081A66">
        <w:rPr>
          <w:sz w:val="24"/>
          <w:szCs w:val="24"/>
        </w:rPr>
        <w:t xml:space="preserve"> services</w:t>
      </w:r>
      <w:r w:rsidR="00CE33DF">
        <w:rPr>
          <w:sz w:val="24"/>
          <w:szCs w:val="24"/>
        </w:rPr>
        <w:t xml:space="preserve"> (10 </w:t>
      </w:r>
      <w:r w:rsidR="00BE2B7B" w:rsidRPr="00081A66">
        <w:rPr>
          <w:sz w:val="24"/>
          <w:szCs w:val="24"/>
        </w:rPr>
        <w:t>points)</w:t>
      </w:r>
      <w:r w:rsidR="001B7C59" w:rsidRPr="00081A66">
        <w:rPr>
          <w:i/>
          <w:sz w:val="24"/>
          <w:szCs w:val="24"/>
        </w:rPr>
        <w:t xml:space="preserve">. </w:t>
      </w:r>
    </w:p>
    <w:p w14:paraId="3C2AC3F5" w14:textId="5BE97682" w:rsidR="00A75DFD" w:rsidRDefault="001B7C59" w:rsidP="00CE33DF">
      <w:pPr>
        <w:keepNext/>
        <w:keepLines/>
        <w:tabs>
          <w:tab w:val="center" w:pos="4680"/>
        </w:tabs>
        <w:ind w:left="720"/>
        <w:rPr>
          <w:i/>
          <w:sz w:val="24"/>
          <w:szCs w:val="24"/>
        </w:rPr>
      </w:pPr>
      <w:r w:rsidRPr="00081A66">
        <w:rPr>
          <w:i/>
          <w:sz w:val="24"/>
          <w:szCs w:val="24"/>
        </w:rPr>
        <w:t xml:space="preserve">Note: </w:t>
      </w:r>
      <w:r w:rsidR="00A75DFD" w:rsidRPr="00081A66">
        <w:rPr>
          <w:i/>
          <w:sz w:val="24"/>
          <w:szCs w:val="24"/>
        </w:rPr>
        <w:t xml:space="preserve">CDPH/MCAH highly recommends planning for </w:t>
      </w:r>
      <w:r w:rsidR="002A57E1">
        <w:rPr>
          <w:i/>
          <w:sz w:val="24"/>
          <w:szCs w:val="24"/>
        </w:rPr>
        <w:t>I&amp;E</w:t>
      </w:r>
      <w:r w:rsidR="00A75DFD" w:rsidRPr="00081A66">
        <w:rPr>
          <w:i/>
          <w:sz w:val="24"/>
          <w:szCs w:val="24"/>
        </w:rPr>
        <w:t xml:space="preserve"> facilitators to have all or most of thei</w:t>
      </w:r>
      <w:r w:rsidR="002A57E1">
        <w:rPr>
          <w:i/>
          <w:sz w:val="24"/>
          <w:szCs w:val="24"/>
        </w:rPr>
        <w:t xml:space="preserve">r FTE percentage devoted to </w:t>
      </w:r>
      <w:proofErr w:type="gramStart"/>
      <w:r w:rsidR="002A57E1">
        <w:rPr>
          <w:i/>
          <w:sz w:val="24"/>
          <w:szCs w:val="24"/>
        </w:rPr>
        <w:t>I&amp;</w:t>
      </w:r>
      <w:proofErr w:type="gramEnd"/>
      <w:r w:rsidR="002A57E1">
        <w:rPr>
          <w:i/>
          <w:sz w:val="24"/>
          <w:szCs w:val="24"/>
        </w:rPr>
        <w:t>E</w:t>
      </w:r>
      <w:r w:rsidR="00A75DFD" w:rsidRPr="00081A66">
        <w:rPr>
          <w:i/>
          <w:sz w:val="24"/>
          <w:szCs w:val="24"/>
        </w:rPr>
        <w:t xml:space="preserve"> (i.e., not split across multiple projects), so they can implement regularly and build skill and comfort with delivering the curricula. The expectation at the minimum funding </w:t>
      </w:r>
      <w:r w:rsidR="00A75DFD" w:rsidRPr="00CE33DF">
        <w:rPr>
          <w:i/>
        </w:rPr>
        <w:t>level</w:t>
      </w:r>
      <w:r w:rsidR="00A75DFD" w:rsidRPr="00081A66">
        <w:rPr>
          <w:i/>
          <w:sz w:val="24"/>
          <w:szCs w:val="24"/>
        </w:rPr>
        <w:t xml:space="preserve"> ($125,000) is at least one full-time facilitator</w:t>
      </w:r>
      <w:r w:rsidR="00DF4C5C">
        <w:rPr>
          <w:i/>
          <w:sz w:val="24"/>
          <w:szCs w:val="24"/>
        </w:rPr>
        <w:t xml:space="preserve"> </w:t>
      </w:r>
      <w:r w:rsidR="00DF4C5C" w:rsidRPr="00DF4C5C">
        <w:rPr>
          <w:i/>
          <w:sz w:val="24"/>
          <w:szCs w:val="24"/>
        </w:rPr>
        <w:t>(</w:t>
      </w:r>
      <w:r w:rsidR="00DF4C5C" w:rsidRPr="00DF4C5C">
        <w:rPr>
          <w:i/>
          <w:iCs/>
          <w:sz w:val="24"/>
          <w:szCs w:val="24"/>
        </w:rPr>
        <w:t xml:space="preserve">which </w:t>
      </w:r>
      <w:proofErr w:type="gramStart"/>
      <w:r w:rsidR="00DF4C5C" w:rsidRPr="00DF4C5C">
        <w:rPr>
          <w:i/>
          <w:iCs/>
          <w:sz w:val="24"/>
          <w:szCs w:val="24"/>
        </w:rPr>
        <w:t>may be split</w:t>
      </w:r>
      <w:proofErr w:type="gramEnd"/>
      <w:r w:rsidR="00DF4C5C" w:rsidRPr="00DF4C5C">
        <w:rPr>
          <w:i/>
          <w:iCs/>
          <w:sz w:val="24"/>
          <w:szCs w:val="24"/>
        </w:rPr>
        <w:t xml:space="preserve"> between up to two individual employees at .50 FTE each)</w:t>
      </w:r>
      <w:r w:rsidR="00A75DFD" w:rsidRPr="00DF4C5C">
        <w:rPr>
          <w:i/>
          <w:sz w:val="24"/>
          <w:szCs w:val="24"/>
        </w:rPr>
        <w:t xml:space="preserve"> and one project coordinator</w:t>
      </w:r>
      <w:r w:rsidR="00A75DFD" w:rsidRPr="00081A66">
        <w:rPr>
          <w:i/>
          <w:sz w:val="24"/>
          <w:szCs w:val="24"/>
        </w:rPr>
        <w:t xml:space="preserve"> at no less than 25% FTE.</w:t>
      </w:r>
    </w:p>
    <w:p w14:paraId="41919AFD" w14:textId="7425A575" w:rsidR="00CE33DF" w:rsidRPr="00EA3824" w:rsidRDefault="00604DF7"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5. Describe the number and classification of proposed program staff positions, including project director, project coordinator, and facilitator(s). "/>
            <w:statusText w:type="text" w:val="5. Describe the number and classification of proposed program staff positions, including project director and facilitator(s). Address the "/>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78270683" w14:textId="565D2A48" w:rsidR="00A75DFD" w:rsidRPr="00081A66" w:rsidRDefault="00A75DFD" w:rsidP="004F008C">
      <w:pPr>
        <w:pStyle w:val="Heading1"/>
      </w:pPr>
      <w:r w:rsidRPr="00081A66">
        <w:t>Plan for Community Outreach (</w:t>
      </w:r>
      <w:r w:rsidR="00AA275E" w:rsidRPr="00081A66">
        <w:t xml:space="preserve">Maximum </w:t>
      </w:r>
      <w:r w:rsidR="006343C3">
        <w:t>1</w:t>
      </w:r>
      <w:r w:rsidRPr="00081A66">
        <w:t>0 points)</w:t>
      </w:r>
    </w:p>
    <w:p w14:paraId="6A6599E0" w14:textId="19BCBB60" w:rsidR="00A75DFD" w:rsidRDefault="001B7C59" w:rsidP="00CE33DF">
      <w:pPr>
        <w:pStyle w:val="ListParagraph"/>
        <w:keepNext/>
        <w:keepLines/>
        <w:numPr>
          <w:ilvl w:val="0"/>
          <w:numId w:val="7"/>
        </w:numPr>
        <w:tabs>
          <w:tab w:val="left" w:pos="1539"/>
          <w:tab w:val="left" w:pos="1540"/>
        </w:tabs>
        <w:autoSpaceDE w:val="0"/>
        <w:autoSpaceDN w:val="0"/>
        <w:spacing w:before="42" w:after="0" w:line="276" w:lineRule="auto"/>
        <w:ind w:right="778"/>
        <w:rPr>
          <w:sz w:val="24"/>
          <w:szCs w:val="24"/>
        </w:rPr>
      </w:pPr>
      <w:r w:rsidRPr="00081A66">
        <w:rPr>
          <w:sz w:val="24"/>
          <w:szCs w:val="24"/>
        </w:rPr>
        <w:t xml:space="preserve">Describe </w:t>
      </w:r>
      <w:r w:rsidR="005A76D4" w:rsidRPr="00081A66">
        <w:rPr>
          <w:sz w:val="24"/>
          <w:szCs w:val="24"/>
        </w:rPr>
        <w:t xml:space="preserve">the applicant’s </w:t>
      </w:r>
      <w:r w:rsidRPr="00081A66">
        <w:rPr>
          <w:sz w:val="24"/>
          <w:szCs w:val="24"/>
        </w:rPr>
        <w:t>past efforts regarding joining or forming a Local Stakeholder Coalition</w:t>
      </w:r>
      <w:r w:rsidR="002A57E1">
        <w:rPr>
          <w:sz w:val="24"/>
          <w:szCs w:val="24"/>
        </w:rPr>
        <w:t xml:space="preserve"> per the I&amp;E</w:t>
      </w:r>
      <w:r w:rsidR="005A76D4" w:rsidRPr="00081A66">
        <w:rPr>
          <w:sz w:val="24"/>
          <w:szCs w:val="24"/>
        </w:rPr>
        <w:t xml:space="preserve"> Scope of Work</w:t>
      </w:r>
      <w:r w:rsidRPr="00081A66">
        <w:rPr>
          <w:sz w:val="24"/>
          <w:szCs w:val="24"/>
        </w:rPr>
        <w:t xml:space="preserve">, including the process of identifying stakeholders and partners, coalition goals, activities conducted, and efforts to engage </w:t>
      </w:r>
      <w:r w:rsidR="007F7C5C" w:rsidRPr="00081A66">
        <w:rPr>
          <w:sz w:val="24"/>
          <w:szCs w:val="24"/>
        </w:rPr>
        <w:t xml:space="preserve">communities in </w:t>
      </w:r>
      <w:r w:rsidRPr="00081A66">
        <w:rPr>
          <w:sz w:val="24"/>
          <w:szCs w:val="24"/>
        </w:rPr>
        <w:t>the applicant’</w:t>
      </w:r>
      <w:r w:rsidR="007F7C5C" w:rsidRPr="00081A66">
        <w:rPr>
          <w:sz w:val="24"/>
          <w:szCs w:val="24"/>
        </w:rPr>
        <w:t>s local service area</w:t>
      </w:r>
      <w:r w:rsidR="006343C3">
        <w:rPr>
          <w:sz w:val="24"/>
          <w:szCs w:val="24"/>
        </w:rPr>
        <w:t xml:space="preserve"> (5</w:t>
      </w:r>
      <w:r w:rsidR="00A75DFD" w:rsidRPr="00081A66">
        <w:rPr>
          <w:sz w:val="24"/>
          <w:szCs w:val="24"/>
        </w:rPr>
        <w:t xml:space="preserve"> points).</w:t>
      </w:r>
    </w:p>
    <w:p w14:paraId="661D3215" w14:textId="35AFD1C6" w:rsidR="00CE33DF" w:rsidRPr="00CE33DF" w:rsidRDefault="00604DF7"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1. Describe the applicant’s past efforts regarding joining or forming a Local Stakeholder Coalition per the CA PREP Scope of Work, including the process of identifying stakeholders and partners, coalition goals, activities conducted, and efforts to engage"/>
            <w:statusText w:type="text" w:val="1. Describe the applicant’s past efforts regarding joining or forming a Local Stakeholder Coalition per the I&amp;E Scope of Work, including t"/>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68C08F9" w14:textId="5DC4BB7B" w:rsidR="001B7C59" w:rsidRPr="00081A66" w:rsidRDefault="001B7C59" w:rsidP="00CE33DF">
      <w:pPr>
        <w:pStyle w:val="ListParagraph"/>
        <w:keepNext/>
        <w:keepLines/>
        <w:numPr>
          <w:ilvl w:val="0"/>
          <w:numId w:val="7"/>
        </w:numPr>
        <w:tabs>
          <w:tab w:val="center" w:pos="4680"/>
        </w:tabs>
        <w:autoSpaceDE w:val="0"/>
        <w:autoSpaceDN w:val="0"/>
        <w:spacing w:before="42" w:after="0" w:line="276" w:lineRule="auto"/>
        <w:ind w:right="778"/>
        <w:rPr>
          <w:sz w:val="24"/>
          <w:szCs w:val="24"/>
        </w:rPr>
      </w:pPr>
      <w:r w:rsidRPr="00081A66">
        <w:rPr>
          <w:sz w:val="24"/>
          <w:szCs w:val="24"/>
        </w:rPr>
        <w:t xml:space="preserve">Describe plans for </w:t>
      </w:r>
      <w:r w:rsidR="00A156D3" w:rsidRPr="00081A66">
        <w:rPr>
          <w:sz w:val="24"/>
          <w:szCs w:val="24"/>
        </w:rPr>
        <w:t>community outreach during FY</w:t>
      </w:r>
      <w:r w:rsidR="002A57E1">
        <w:rPr>
          <w:sz w:val="24"/>
          <w:szCs w:val="24"/>
        </w:rPr>
        <w:t>s</w:t>
      </w:r>
      <w:r w:rsidR="005A76D4" w:rsidRPr="00081A66">
        <w:rPr>
          <w:sz w:val="24"/>
          <w:szCs w:val="24"/>
        </w:rPr>
        <w:t xml:space="preserve"> </w:t>
      </w:r>
      <w:r w:rsidR="00A156D3" w:rsidRPr="00081A66">
        <w:rPr>
          <w:sz w:val="24"/>
          <w:szCs w:val="24"/>
        </w:rPr>
        <w:t>201</w:t>
      </w:r>
      <w:r w:rsidR="002A57E1">
        <w:rPr>
          <w:sz w:val="24"/>
          <w:szCs w:val="24"/>
        </w:rPr>
        <w:t>9-21</w:t>
      </w:r>
      <w:r w:rsidR="00A156D3" w:rsidRPr="00081A66">
        <w:rPr>
          <w:sz w:val="24"/>
          <w:szCs w:val="24"/>
        </w:rPr>
        <w:t>, including activities conducted by the applicant, as well as by th</w:t>
      </w:r>
      <w:r w:rsidR="006A5824">
        <w:rPr>
          <w:sz w:val="24"/>
          <w:szCs w:val="24"/>
        </w:rPr>
        <w:t>e</w:t>
      </w:r>
      <w:r w:rsidR="006343C3">
        <w:rPr>
          <w:sz w:val="24"/>
          <w:szCs w:val="24"/>
        </w:rPr>
        <w:t xml:space="preserve"> Local Stakeholder Coalition (5</w:t>
      </w:r>
      <w:r w:rsidR="00A156D3" w:rsidRPr="00081A66">
        <w:rPr>
          <w:sz w:val="24"/>
          <w:szCs w:val="24"/>
        </w:rPr>
        <w:t xml:space="preserve"> points).</w:t>
      </w:r>
    </w:p>
    <w:p w14:paraId="416F6C71" w14:textId="796AA8C2" w:rsidR="00CE33DF" w:rsidRPr="00CE33DF" w:rsidRDefault="00604DF7"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2. Describe plans for community outreach during FY 2018-19, including activities conducted by the applicant, as well as by the Local Stakeholder Coalition (5 points)."/>
            <w:statusText w:type="text" w:val="2. Describe plans for community outreach during FYs 2019-21, including activities conducted by the applicant, as well as by the Local Stak"/>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0B8BA8D" w14:textId="54D2C9F1" w:rsidR="00A75DFD" w:rsidRPr="00081A66" w:rsidRDefault="00A75DFD" w:rsidP="004F008C">
      <w:pPr>
        <w:pStyle w:val="Heading1"/>
      </w:pPr>
      <w:r w:rsidRPr="00081A66">
        <w:lastRenderedPageBreak/>
        <w:t>Plan for Clinical Linkage</w:t>
      </w:r>
      <w:r w:rsidR="00AA275E" w:rsidRPr="00081A66">
        <w:t>s (Maximum 10 points</w:t>
      </w:r>
      <w:r w:rsidRPr="00081A66">
        <w:t>)</w:t>
      </w:r>
    </w:p>
    <w:p w14:paraId="7C72548C" w14:textId="35A96689" w:rsidR="00A75DFD" w:rsidRPr="00081A66" w:rsidRDefault="00A75DFD" w:rsidP="00CE33DF">
      <w:pPr>
        <w:pStyle w:val="ListParagraph"/>
        <w:keepNext/>
        <w:keepLines/>
        <w:numPr>
          <w:ilvl w:val="0"/>
          <w:numId w:val="8"/>
        </w:numPr>
        <w:tabs>
          <w:tab w:val="left" w:pos="1539"/>
          <w:tab w:val="left" w:pos="1540"/>
        </w:tabs>
        <w:autoSpaceDE w:val="0"/>
        <w:autoSpaceDN w:val="0"/>
        <w:spacing w:before="42" w:after="0" w:line="276" w:lineRule="auto"/>
        <w:ind w:right="778"/>
        <w:rPr>
          <w:sz w:val="24"/>
          <w:szCs w:val="24"/>
        </w:rPr>
      </w:pPr>
      <w:r w:rsidRPr="00081A66">
        <w:rPr>
          <w:sz w:val="24"/>
          <w:szCs w:val="24"/>
        </w:rPr>
        <w:t xml:space="preserve">Describe the applicant’s relationship and history of </w:t>
      </w:r>
      <w:proofErr w:type="gramStart"/>
      <w:r w:rsidRPr="00081A66">
        <w:rPr>
          <w:sz w:val="24"/>
          <w:szCs w:val="24"/>
        </w:rPr>
        <w:t>partnering</w:t>
      </w:r>
      <w:proofErr w:type="gramEnd"/>
      <w:r w:rsidRPr="00081A66">
        <w:rPr>
          <w:sz w:val="24"/>
          <w:szCs w:val="24"/>
        </w:rPr>
        <w:t xml:space="preserve"> with local Family PACT and other </w:t>
      </w:r>
      <w:r w:rsidR="007F7C5C" w:rsidRPr="00081A66">
        <w:rPr>
          <w:sz w:val="24"/>
          <w:szCs w:val="24"/>
        </w:rPr>
        <w:t>youth</w:t>
      </w:r>
      <w:r w:rsidRPr="00081A66">
        <w:rPr>
          <w:sz w:val="24"/>
          <w:szCs w:val="24"/>
        </w:rPr>
        <w:t>-friendly</w:t>
      </w:r>
      <w:r w:rsidR="007F7C5C" w:rsidRPr="00081A66">
        <w:rPr>
          <w:sz w:val="24"/>
          <w:szCs w:val="24"/>
        </w:rPr>
        <w:t xml:space="preserve"> sexual and</w:t>
      </w:r>
      <w:r w:rsidRPr="00081A66">
        <w:rPr>
          <w:sz w:val="24"/>
          <w:szCs w:val="24"/>
        </w:rPr>
        <w:t xml:space="preserve"> reproductive health service providers, and</w:t>
      </w:r>
      <w:r w:rsidRPr="00081A66">
        <w:rPr>
          <w:spacing w:val="-25"/>
          <w:sz w:val="24"/>
          <w:szCs w:val="24"/>
        </w:rPr>
        <w:t xml:space="preserve"> </w:t>
      </w:r>
      <w:r w:rsidR="0006233D" w:rsidRPr="00081A66">
        <w:rPr>
          <w:sz w:val="24"/>
          <w:szCs w:val="24"/>
        </w:rPr>
        <w:t xml:space="preserve">explain </w:t>
      </w:r>
      <w:r w:rsidRPr="00081A66">
        <w:rPr>
          <w:sz w:val="24"/>
          <w:szCs w:val="24"/>
        </w:rPr>
        <w:t>the applicant’s plan fo</w:t>
      </w:r>
      <w:r w:rsidR="002A57E1">
        <w:rPr>
          <w:sz w:val="24"/>
          <w:szCs w:val="24"/>
        </w:rPr>
        <w:t>r creating links between I&amp;E</w:t>
      </w:r>
      <w:r w:rsidRPr="00081A66">
        <w:rPr>
          <w:sz w:val="24"/>
          <w:szCs w:val="24"/>
        </w:rPr>
        <w:t xml:space="preserve"> implementation and access to Family PACT services</w:t>
      </w:r>
      <w:r w:rsidR="0006233D" w:rsidRPr="00081A66">
        <w:rPr>
          <w:sz w:val="24"/>
          <w:szCs w:val="24"/>
        </w:rPr>
        <w:t xml:space="preserve"> (5 points)</w:t>
      </w:r>
      <w:r w:rsidRPr="00081A66">
        <w:rPr>
          <w:sz w:val="24"/>
          <w:szCs w:val="24"/>
        </w:rPr>
        <w:t>.</w:t>
      </w:r>
    </w:p>
    <w:p w14:paraId="2336B47C" w14:textId="0FC19C1E" w:rsidR="00CE33DF" w:rsidRPr="00CE33DF" w:rsidRDefault="00604DF7"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1. Describe the applicant’s relationship and history of partnering with local Family PACT and other youth-friendly sexual and reproductive health service providers, and explain the applicant’s plan for creating links between CA PREP implementation and acc"/>
            <w:statusText w:type="text" w:val="1. Describe the applicant’s relationship and history of partnering with local Family PACT and other youth-friendly sexual and reproductive"/>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A3528C9" w14:textId="06D263E6" w:rsidR="00A75DFD" w:rsidRDefault="007F7C5C" w:rsidP="00CE33DF">
      <w:pPr>
        <w:pStyle w:val="ListParagraph"/>
        <w:keepNext/>
        <w:keepLines/>
        <w:numPr>
          <w:ilvl w:val="0"/>
          <w:numId w:val="8"/>
        </w:numPr>
        <w:tabs>
          <w:tab w:val="left" w:pos="1539"/>
          <w:tab w:val="left" w:pos="1540"/>
        </w:tabs>
        <w:autoSpaceDE w:val="0"/>
        <w:autoSpaceDN w:val="0"/>
        <w:spacing w:before="42" w:after="0" w:line="276" w:lineRule="auto"/>
        <w:ind w:right="778"/>
        <w:rPr>
          <w:sz w:val="24"/>
          <w:szCs w:val="24"/>
        </w:rPr>
      </w:pPr>
      <w:r w:rsidRPr="00081A66">
        <w:rPr>
          <w:sz w:val="24"/>
          <w:szCs w:val="24"/>
        </w:rPr>
        <w:t>Describe</w:t>
      </w:r>
      <w:r w:rsidR="00A75DFD" w:rsidRPr="00081A66">
        <w:rPr>
          <w:sz w:val="24"/>
          <w:szCs w:val="24"/>
        </w:rPr>
        <w:t xml:space="preserve"> additional activities to promote use and awareness of </w:t>
      </w:r>
      <w:r w:rsidRPr="00081A66">
        <w:rPr>
          <w:sz w:val="24"/>
          <w:szCs w:val="24"/>
        </w:rPr>
        <w:t>youth</w:t>
      </w:r>
      <w:r w:rsidR="00A75DFD" w:rsidRPr="00081A66">
        <w:rPr>
          <w:sz w:val="24"/>
          <w:szCs w:val="24"/>
        </w:rPr>
        <w:t xml:space="preserve">-friendly </w:t>
      </w:r>
      <w:r w:rsidRPr="00081A66">
        <w:rPr>
          <w:sz w:val="24"/>
          <w:szCs w:val="24"/>
        </w:rPr>
        <w:t xml:space="preserve">sexual and </w:t>
      </w:r>
      <w:r w:rsidR="00A75DFD" w:rsidRPr="00081A66">
        <w:rPr>
          <w:sz w:val="24"/>
          <w:szCs w:val="24"/>
        </w:rPr>
        <w:t>reproductive health services in their</w:t>
      </w:r>
      <w:r w:rsidR="00A75DFD" w:rsidRPr="00081A66">
        <w:rPr>
          <w:spacing w:val="-26"/>
          <w:sz w:val="24"/>
          <w:szCs w:val="24"/>
        </w:rPr>
        <w:t xml:space="preserve"> </w:t>
      </w:r>
      <w:r w:rsidR="00A75DFD" w:rsidRPr="00081A66">
        <w:rPr>
          <w:sz w:val="24"/>
          <w:szCs w:val="24"/>
        </w:rPr>
        <w:t>community</w:t>
      </w:r>
      <w:r w:rsidR="0006233D" w:rsidRPr="00081A66">
        <w:rPr>
          <w:sz w:val="24"/>
          <w:szCs w:val="24"/>
        </w:rPr>
        <w:t xml:space="preserve"> (5 points)</w:t>
      </w:r>
      <w:r w:rsidR="00A75DFD" w:rsidRPr="00081A66">
        <w:rPr>
          <w:sz w:val="24"/>
          <w:szCs w:val="24"/>
        </w:rPr>
        <w:t>.</w:t>
      </w:r>
    </w:p>
    <w:p w14:paraId="6F281443" w14:textId="4B29279E" w:rsidR="00CE33DF" w:rsidRPr="00CE33DF" w:rsidRDefault="00604DF7" w:rsidP="00CE33DF">
      <w:pPr>
        <w:widowControl w:val="0"/>
        <w:pBdr>
          <w:top w:val="single" w:sz="4" w:space="1" w:color="auto"/>
          <w:left w:val="single" w:sz="4" w:space="4" w:color="auto"/>
          <w:bottom w:val="single" w:sz="4" w:space="1" w:color="auto"/>
          <w:right w:val="single" w:sz="4" w:space="4" w:color="auto"/>
        </w:pBdr>
        <w:autoSpaceDE w:val="0"/>
        <w:autoSpaceDN w:val="0"/>
        <w:spacing w:before="42" w:after="0" w:line="276" w:lineRule="auto"/>
        <w:ind w:left="810" w:right="180"/>
        <w:rPr>
          <w:sz w:val="24"/>
        </w:rPr>
      </w:pPr>
      <w:r>
        <w:rPr>
          <w:sz w:val="24"/>
        </w:rPr>
        <w:fldChar w:fldCharType="begin">
          <w:ffData>
            <w:name w:val=""/>
            <w:enabled/>
            <w:calcOnExit w:val="0"/>
            <w:helpText w:type="text" w:val="2. Describe additional activities to promote use and awareness of youth-friendly sexual and reproductive health services in their community (5 points)."/>
            <w:statusText w:type="text" w:val="2. Describe additional activities to promote use and awareness of youth-friendly sexual and reproductive health services in their communit"/>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ACD4073" w14:textId="49D2DD7F" w:rsidR="0006233D" w:rsidRDefault="00A156D3" w:rsidP="004F008C">
      <w:pPr>
        <w:pStyle w:val="Heading1"/>
      </w:pPr>
      <w:r w:rsidRPr="00081A66">
        <w:t>B</w:t>
      </w:r>
      <w:r w:rsidR="0006233D" w:rsidRPr="00081A66">
        <w:t>udget Detail and Justification</w:t>
      </w:r>
      <w:r w:rsidR="006D3DCC" w:rsidRPr="00081A66">
        <w:t xml:space="preserve"> (Maximum 5 points)</w:t>
      </w:r>
    </w:p>
    <w:p w14:paraId="38E64CDB" w14:textId="4379CC31" w:rsidR="00CE33DF" w:rsidRPr="00CE33DF" w:rsidRDefault="00604DF7" w:rsidP="009A70AE">
      <w:pPr>
        <w:widowControl w:val="0"/>
        <w:pBdr>
          <w:top w:val="single" w:sz="4" w:space="1" w:color="auto"/>
          <w:left w:val="single" w:sz="4" w:space="0" w:color="auto"/>
          <w:bottom w:val="single" w:sz="4" w:space="1" w:color="auto"/>
          <w:right w:val="single" w:sz="4" w:space="4" w:color="auto"/>
        </w:pBdr>
        <w:autoSpaceDE w:val="0"/>
        <w:autoSpaceDN w:val="0"/>
        <w:spacing w:before="42" w:after="0" w:line="276" w:lineRule="auto"/>
        <w:ind w:left="450" w:right="180"/>
        <w:rPr>
          <w:sz w:val="24"/>
        </w:rPr>
      </w:pPr>
      <w:r>
        <w:rPr>
          <w:sz w:val="24"/>
        </w:rPr>
        <w:fldChar w:fldCharType="begin">
          <w:ffData>
            <w:name w:val=""/>
            <w:enabled/>
            <w:calcOnExit w:val="0"/>
            <w:helpText w:type="text" w:val="E. Budget Detail and Justification (Maximum 5 points)"/>
            <w:statusText w:type="text" w:val="E. Budget Detail and Justification "/>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398830AC" w14:textId="77777777" w:rsidR="00CE33DF" w:rsidRPr="00CE33DF" w:rsidRDefault="00CE33DF" w:rsidP="00CE33DF"/>
    <w:sectPr w:rsidR="00CE33DF" w:rsidRPr="00CE33DF" w:rsidSect="000B76CA">
      <w:headerReference w:type="default" r:id="rId11"/>
      <w:pgSz w:w="12240" w:h="15840"/>
      <w:pgMar w:top="15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B68F7" w14:textId="77777777" w:rsidR="00125A31" w:rsidRDefault="00125A31" w:rsidP="0006233D">
      <w:pPr>
        <w:spacing w:after="0" w:line="240" w:lineRule="auto"/>
      </w:pPr>
      <w:r>
        <w:separator/>
      </w:r>
    </w:p>
  </w:endnote>
  <w:endnote w:type="continuationSeparator" w:id="0">
    <w:p w14:paraId="423A10A1" w14:textId="77777777" w:rsidR="00125A31" w:rsidRDefault="00125A31" w:rsidP="0006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D4CFE" w14:textId="77777777" w:rsidR="00125A31" w:rsidRDefault="00125A31" w:rsidP="0006233D">
      <w:pPr>
        <w:spacing w:after="0" w:line="240" w:lineRule="auto"/>
      </w:pPr>
      <w:r>
        <w:separator/>
      </w:r>
    </w:p>
  </w:footnote>
  <w:footnote w:type="continuationSeparator" w:id="0">
    <w:p w14:paraId="160B26E6" w14:textId="77777777" w:rsidR="00125A31" w:rsidRDefault="00125A31" w:rsidP="00062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8B70" w14:textId="1CD0589E" w:rsidR="00125A31" w:rsidRPr="00F3220C" w:rsidRDefault="00125A31" w:rsidP="00BB059B">
    <w:pPr>
      <w:pStyle w:val="Footer"/>
      <w:tabs>
        <w:tab w:val="clear" w:pos="4680"/>
        <w:tab w:val="clear" w:pos="9360"/>
        <w:tab w:val="right" w:pos="10800"/>
      </w:tabs>
      <w:spacing w:before="120"/>
      <w:rPr>
        <w:rStyle w:val="PageNumber"/>
        <w:rFonts w:asciiTheme="minorHAnsi" w:hAnsiTheme="minorHAnsi"/>
        <w:bCs/>
        <w:sz w:val="24"/>
        <w:szCs w:val="24"/>
      </w:rPr>
    </w:pPr>
    <w:r>
      <w:rPr>
        <w:bCs/>
        <w:sz w:val="24"/>
        <w:szCs w:val="24"/>
      </w:rPr>
      <w:t>I&amp;E RFA #19-10004</w:t>
    </w:r>
    <w:r>
      <w:rPr>
        <w:bCs/>
        <w:sz w:val="24"/>
        <w:szCs w:val="24"/>
      </w:rPr>
      <w:tab/>
    </w:r>
    <w:r>
      <w:rPr>
        <w:rStyle w:val="PageNumber"/>
        <w:rFonts w:asciiTheme="minorHAnsi" w:hAnsiTheme="minorHAnsi"/>
        <w:bCs/>
        <w:sz w:val="24"/>
        <w:szCs w:val="24"/>
      </w:rP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AA0"/>
    <w:multiLevelType w:val="hybridMultilevel"/>
    <w:tmpl w:val="EE863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038A7"/>
    <w:multiLevelType w:val="hybridMultilevel"/>
    <w:tmpl w:val="48E03F36"/>
    <w:lvl w:ilvl="0" w:tplc="5490A86C">
      <w:start w:val="1"/>
      <w:numFmt w:val="upperLetter"/>
      <w:lvlText w:val="%1."/>
      <w:lvlJc w:val="left"/>
      <w:pPr>
        <w:ind w:left="940" w:hanging="720"/>
      </w:pPr>
      <w:rPr>
        <w:rFonts w:ascii="Calibri" w:eastAsia="Calibri" w:hAnsi="Calibri" w:cs="Calibri" w:hint="default"/>
        <w:b/>
        <w:bCs/>
        <w:i/>
        <w:spacing w:val="-3"/>
        <w:w w:val="100"/>
        <w:sz w:val="24"/>
        <w:szCs w:val="24"/>
      </w:rPr>
    </w:lvl>
    <w:lvl w:ilvl="1" w:tplc="A4B06774">
      <w:start w:val="1"/>
      <w:numFmt w:val="decimal"/>
      <w:lvlText w:val="%2."/>
      <w:lvlJc w:val="left"/>
      <w:pPr>
        <w:ind w:left="820" w:hanging="360"/>
      </w:pPr>
      <w:rPr>
        <w:rFonts w:ascii="Calibri" w:eastAsia="Calibri" w:hAnsi="Calibri" w:cs="Calibri" w:hint="default"/>
        <w:b/>
        <w:bCs/>
        <w:spacing w:val="-3"/>
        <w:w w:val="100"/>
        <w:sz w:val="24"/>
        <w:szCs w:val="24"/>
      </w:rPr>
    </w:lvl>
    <w:lvl w:ilvl="2" w:tplc="6750D2E6">
      <w:numFmt w:val="bullet"/>
      <w:lvlText w:val=""/>
      <w:lvlJc w:val="left"/>
      <w:pPr>
        <w:ind w:left="1540" w:hanging="360"/>
      </w:pPr>
      <w:rPr>
        <w:rFonts w:ascii="Symbol" w:eastAsia="Symbol" w:hAnsi="Symbol" w:cs="Symbol" w:hint="default"/>
        <w:w w:val="100"/>
        <w:sz w:val="24"/>
        <w:szCs w:val="24"/>
      </w:rPr>
    </w:lvl>
    <w:lvl w:ilvl="3" w:tplc="766CB018">
      <w:numFmt w:val="bullet"/>
      <w:lvlText w:val="•"/>
      <w:lvlJc w:val="left"/>
      <w:pPr>
        <w:ind w:left="2537" w:hanging="360"/>
      </w:pPr>
      <w:rPr>
        <w:rFonts w:hint="default"/>
      </w:rPr>
    </w:lvl>
    <w:lvl w:ilvl="4" w:tplc="2B78F434">
      <w:numFmt w:val="bullet"/>
      <w:lvlText w:val="•"/>
      <w:lvlJc w:val="left"/>
      <w:pPr>
        <w:ind w:left="3535" w:hanging="360"/>
      </w:pPr>
      <w:rPr>
        <w:rFonts w:hint="default"/>
      </w:rPr>
    </w:lvl>
    <w:lvl w:ilvl="5" w:tplc="102EF874">
      <w:numFmt w:val="bullet"/>
      <w:lvlText w:val="•"/>
      <w:lvlJc w:val="left"/>
      <w:pPr>
        <w:ind w:left="4532" w:hanging="360"/>
      </w:pPr>
      <w:rPr>
        <w:rFonts w:hint="default"/>
      </w:rPr>
    </w:lvl>
    <w:lvl w:ilvl="6" w:tplc="1BAE5A24">
      <w:numFmt w:val="bullet"/>
      <w:lvlText w:val="•"/>
      <w:lvlJc w:val="left"/>
      <w:pPr>
        <w:ind w:left="5530" w:hanging="360"/>
      </w:pPr>
      <w:rPr>
        <w:rFonts w:hint="default"/>
      </w:rPr>
    </w:lvl>
    <w:lvl w:ilvl="7" w:tplc="A30CA848">
      <w:numFmt w:val="bullet"/>
      <w:lvlText w:val="•"/>
      <w:lvlJc w:val="left"/>
      <w:pPr>
        <w:ind w:left="6527" w:hanging="360"/>
      </w:pPr>
      <w:rPr>
        <w:rFonts w:hint="default"/>
      </w:rPr>
    </w:lvl>
    <w:lvl w:ilvl="8" w:tplc="6E506856">
      <w:numFmt w:val="bullet"/>
      <w:lvlText w:val="•"/>
      <w:lvlJc w:val="left"/>
      <w:pPr>
        <w:ind w:left="7525" w:hanging="360"/>
      </w:pPr>
      <w:rPr>
        <w:rFonts w:hint="default"/>
      </w:rPr>
    </w:lvl>
  </w:abstractNum>
  <w:abstractNum w:abstractNumId="2" w15:restartNumberingAfterBreak="0">
    <w:nsid w:val="0B9B5CEC"/>
    <w:multiLevelType w:val="hybridMultilevel"/>
    <w:tmpl w:val="BD96C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470A8"/>
    <w:multiLevelType w:val="hybridMultilevel"/>
    <w:tmpl w:val="CFB27046"/>
    <w:lvl w:ilvl="0" w:tplc="0409000F">
      <w:start w:val="3"/>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03920"/>
    <w:multiLevelType w:val="hybridMultilevel"/>
    <w:tmpl w:val="8370CCEE"/>
    <w:lvl w:ilvl="0" w:tplc="68448DEE">
      <w:start w:val="1"/>
      <w:numFmt w:val="upperLetter"/>
      <w:lvlText w:val="%1."/>
      <w:lvlJc w:val="left"/>
      <w:pPr>
        <w:ind w:left="2080" w:hanging="360"/>
      </w:pPr>
      <w:rPr>
        <w:rFonts w:ascii="Calibri" w:eastAsia="Calibri" w:hAnsi="Calibri" w:cs="Calibri" w:hint="default"/>
        <w:b/>
        <w:bCs/>
        <w:spacing w:val="-14"/>
        <w:w w:val="100"/>
        <w:sz w:val="24"/>
        <w:szCs w:val="24"/>
      </w:rPr>
    </w:lvl>
    <w:lvl w:ilvl="1" w:tplc="71E6F69E">
      <w:numFmt w:val="bullet"/>
      <w:lvlText w:val=""/>
      <w:lvlJc w:val="left"/>
      <w:pPr>
        <w:ind w:left="2800" w:hanging="360"/>
      </w:pPr>
      <w:rPr>
        <w:rFonts w:ascii="Symbol" w:eastAsia="Symbol" w:hAnsi="Symbol" w:cs="Symbol" w:hint="default"/>
        <w:w w:val="100"/>
        <w:sz w:val="24"/>
        <w:szCs w:val="24"/>
      </w:rPr>
    </w:lvl>
    <w:lvl w:ilvl="2" w:tplc="AF943036">
      <w:numFmt w:val="bullet"/>
      <w:lvlText w:val="•"/>
      <w:lvlJc w:val="left"/>
      <w:pPr>
        <w:ind w:left="3542" w:hanging="360"/>
      </w:pPr>
      <w:rPr>
        <w:rFonts w:hint="default"/>
      </w:rPr>
    </w:lvl>
    <w:lvl w:ilvl="3" w:tplc="FB047F4C">
      <w:numFmt w:val="bullet"/>
      <w:lvlText w:val="•"/>
      <w:lvlJc w:val="left"/>
      <w:pPr>
        <w:ind w:left="4284" w:hanging="360"/>
      </w:pPr>
      <w:rPr>
        <w:rFonts w:hint="default"/>
      </w:rPr>
    </w:lvl>
    <w:lvl w:ilvl="4" w:tplc="2A9AAFA8">
      <w:numFmt w:val="bullet"/>
      <w:lvlText w:val="•"/>
      <w:lvlJc w:val="left"/>
      <w:pPr>
        <w:ind w:left="5026" w:hanging="360"/>
      </w:pPr>
      <w:rPr>
        <w:rFonts w:hint="default"/>
      </w:rPr>
    </w:lvl>
    <w:lvl w:ilvl="5" w:tplc="66427EAC">
      <w:numFmt w:val="bullet"/>
      <w:lvlText w:val="•"/>
      <w:lvlJc w:val="left"/>
      <w:pPr>
        <w:ind w:left="5768" w:hanging="360"/>
      </w:pPr>
      <w:rPr>
        <w:rFonts w:hint="default"/>
      </w:rPr>
    </w:lvl>
    <w:lvl w:ilvl="6" w:tplc="304A1072">
      <w:numFmt w:val="bullet"/>
      <w:lvlText w:val="•"/>
      <w:lvlJc w:val="left"/>
      <w:pPr>
        <w:ind w:left="6511" w:hanging="360"/>
      </w:pPr>
      <w:rPr>
        <w:rFonts w:hint="default"/>
      </w:rPr>
    </w:lvl>
    <w:lvl w:ilvl="7" w:tplc="333AB2F0">
      <w:numFmt w:val="bullet"/>
      <w:lvlText w:val="•"/>
      <w:lvlJc w:val="left"/>
      <w:pPr>
        <w:ind w:left="7253" w:hanging="360"/>
      </w:pPr>
      <w:rPr>
        <w:rFonts w:hint="default"/>
      </w:rPr>
    </w:lvl>
    <w:lvl w:ilvl="8" w:tplc="443C00EE">
      <w:numFmt w:val="bullet"/>
      <w:lvlText w:val="•"/>
      <w:lvlJc w:val="left"/>
      <w:pPr>
        <w:ind w:left="7995" w:hanging="360"/>
      </w:pPr>
      <w:rPr>
        <w:rFonts w:hint="default"/>
      </w:rPr>
    </w:lvl>
  </w:abstractNum>
  <w:abstractNum w:abstractNumId="5" w15:restartNumberingAfterBreak="0">
    <w:nsid w:val="3FD45DE0"/>
    <w:multiLevelType w:val="hybridMultilevel"/>
    <w:tmpl w:val="4E3EF80C"/>
    <w:lvl w:ilvl="0" w:tplc="36EEC4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34135"/>
    <w:multiLevelType w:val="hybridMultilevel"/>
    <w:tmpl w:val="EE863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A5EBC"/>
    <w:multiLevelType w:val="hybridMultilevel"/>
    <w:tmpl w:val="5388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74BA2"/>
    <w:multiLevelType w:val="hybridMultilevel"/>
    <w:tmpl w:val="29AE7982"/>
    <w:lvl w:ilvl="0" w:tplc="82067F2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66E6A"/>
    <w:multiLevelType w:val="hybridMultilevel"/>
    <w:tmpl w:val="144E5FE8"/>
    <w:lvl w:ilvl="0" w:tplc="CE04EF5A">
      <w:start w:val="1"/>
      <w:numFmt w:val="upperLetter"/>
      <w:pStyle w:val="Heading1"/>
      <w:lvlText w:val="%1."/>
      <w:lvlJc w:val="left"/>
      <w:pPr>
        <w:ind w:left="720" w:hanging="720"/>
      </w:pPr>
      <w:rPr>
        <w:rFonts w:asciiTheme="minorHAnsi" w:eastAsiaTheme="minorHAnsi" w:hAnsiTheme="minorHAnsi" w:cstheme="minorBidi"/>
      </w:rPr>
    </w:lvl>
    <w:lvl w:ilvl="1" w:tplc="04090015">
      <w:start w:val="1"/>
      <w:numFmt w:val="upperLetter"/>
      <w:lvlText w:val="%2."/>
      <w:lvlJc w:val="left"/>
      <w:pPr>
        <w:ind w:left="1080" w:hanging="360"/>
      </w:pPr>
    </w:lvl>
    <w:lvl w:ilvl="2" w:tplc="743CA248">
      <w:start w:val="4"/>
      <w:numFmt w:val="upp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4"/>
  </w:num>
  <w:num w:numId="4">
    <w:abstractNumId w:val="2"/>
  </w:num>
  <w:num w:numId="5">
    <w:abstractNumId w:val="6"/>
  </w:num>
  <w:num w:numId="6">
    <w:abstractNumId w:val="3"/>
  </w:num>
  <w:num w:numId="7">
    <w:abstractNumId w:val="5"/>
  </w:num>
  <w:num w:numId="8">
    <w:abstractNumId w:val="8"/>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09"/>
    <w:rsid w:val="00002236"/>
    <w:rsid w:val="0001145C"/>
    <w:rsid w:val="0001427C"/>
    <w:rsid w:val="0006233D"/>
    <w:rsid w:val="000665D4"/>
    <w:rsid w:val="00081A66"/>
    <w:rsid w:val="000960D7"/>
    <w:rsid w:val="000B76CA"/>
    <w:rsid w:val="000C52D5"/>
    <w:rsid w:val="000F652F"/>
    <w:rsid w:val="00125A31"/>
    <w:rsid w:val="00131D43"/>
    <w:rsid w:val="00142681"/>
    <w:rsid w:val="001621DA"/>
    <w:rsid w:val="00181627"/>
    <w:rsid w:val="00183B0A"/>
    <w:rsid w:val="001B02BD"/>
    <w:rsid w:val="001B7C59"/>
    <w:rsid w:val="001E0E9B"/>
    <w:rsid w:val="001E3014"/>
    <w:rsid w:val="001E3ADF"/>
    <w:rsid w:val="001F62DD"/>
    <w:rsid w:val="002511F9"/>
    <w:rsid w:val="00252739"/>
    <w:rsid w:val="002708F7"/>
    <w:rsid w:val="0029184D"/>
    <w:rsid w:val="002A57E1"/>
    <w:rsid w:val="002B3C06"/>
    <w:rsid w:val="00307F59"/>
    <w:rsid w:val="00310B09"/>
    <w:rsid w:val="0033527E"/>
    <w:rsid w:val="00365354"/>
    <w:rsid w:val="003745EC"/>
    <w:rsid w:val="00376D2F"/>
    <w:rsid w:val="003D0F19"/>
    <w:rsid w:val="003E416B"/>
    <w:rsid w:val="00401E8C"/>
    <w:rsid w:val="0041427A"/>
    <w:rsid w:val="0042171A"/>
    <w:rsid w:val="00424C76"/>
    <w:rsid w:val="00471A90"/>
    <w:rsid w:val="004C4814"/>
    <w:rsid w:val="004F008C"/>
    <w:rsid w:val="004F3F5D"/>
    <w:rsid w:val="00507971"/>
    <w:rsid w:val="00511437"/>
    <w:rsid w:val="0052736B"/>
    <w:rsid w:val="005665FE"/>
    <w:rsid w:val="00570287"/>
    <w:rsid w:val="00586CC7"/>
    <w:rsid w:val="005A76D4"/>
    <w:rsid w:val="005B3AAE"/>
    <w:rsid w:val="00604DF7"/>
    <w:rsid w:val="006343C3"/>
    <w:rsid w:val="0067148E"/>
    <w:rsid w:val="006A5824"/>
    <w:rsid w:val="006D3DCC"/>
    <w:rsid w:val="006E0D99"/>
    <w:rsid w:val="006E2009"/>
    <w:rsid w:val="006F37EA"/>
    <w:rsid w:val="007046AB"/>
    <w:rsid w:val="00735324"/>
    <w:rsid w:val="00755156"/>
    <w:rsid w:val="007F119F"/>
    <w:rsid w:val="007F7AF4"/>
    <w:rsid w:val="007F7C5C"/>
    <w:rsid w:val="00832818"/>
    <w:rsid w:val="00873283"/>
    <w:rsid w:val="00874C8D"/>
    <w:rsid w:val="008B6E25"/>
    <w:rsid w:val="008C02A6"/>
    <w:rsid w:val="008C7798"/>
    <w:rsid w:val="008D4FF9"/>
    <w:rsid w:val="008F3700"/>
    <w:rsid w:val="009061A1"/>
    <w:rsid w:val="00962D02"/>
    <w:rsid w:val="0097442B"/>
    <w:rsid w:val="00991831"/>
    <w:rsid w:val="009A6385"/>
    <w:rsid w:val="009A70AE"/>
    <w:rsid w:val="00A05C38"/>
    <w:rsid w:val="00A150E4"/>
    <w:rsid w:val="00A156D3"/>
    <w:rsid w:val="00A53814"/>
    <w:rsid w:val="00A67127"/>
    <w:rsid w:val="00A75DFD"/>
    <w:rsid w:val="00A778F2"/>
    <w:rsid w:val="00A95E94"/>
    <w:rsid w:val="00AA275E"/>
    <w:rsid w:val="00AB5296"/>
    <w:rsid w:val="00B15CCF"/>
    <w:rsid w:val="00B25444"/>
    <w:rsid w:val="00B759F9"/>
    <w:rsid w:val="00B96E16"/>
    <w:rsid w:val="00BB0282"/>
    <w:rsid w:val="00BB059B"/>
    <w:rsid w:val="00BD0EB5"/>
    <w:rsid w:val="00BE2B7B"/>
    <w:rsid w:val="00C04EC4"/>
    <w:rsid w:val="00C126AB"/>
    <w:rsid w:val="00C32174"/>
    <w:rsid w:val="00C559BA"/>
    <w:rsid w:val="00C75952"/>
    <w:rsid w:val="00CB0F51"/>
    <w:rsid w:val="00CB75FD"/>
    <w:rsid w:val="00CD0BAA"/>
    <w:rsid w:val="00CE2274"/>
    <w:rsid w:val="00CE33DF"/>
    <w:rsid w:val="00CE350A"/>
    <w:rsid w:val="00CE4D30"/>
    <w:rsid w:val="00CF228E"/>
    <w:rsid w:val="00CF6F57"/>
    <w:rsid w:val="00CF7FE9"/>
    <w:rsid w:val="00D00806"/>
    <w:rsid w:val="00D24103"/>
    <w:rsid w:val="00D6035E"/>
    <w:rsid w:val="00D624A2"/>
    <w:rsid w:val="00D85744"/>
    <w:rsid w:val="00D8673B"/>
    <w:rsid w:val="00DA17D3"/>
    <w:rsid w:val="00DC6648"/>
    <w:rsid w:val="00DE5AFC"/>
    <w:rsid w:val="00DF4C5C"/>
    <w:rsid w:val="00E07D1B"/>
    <w:rsid w:val="00E86880"/>
    <w:rsid w:val="00E94015"/>
    <w:rsid w:val="00EA3824"/>
    <w:rsid w:val="00EC7BA7"/>
    <w:rsid w:val="00ED3E98"/>
    <w:rsid w:val="00F1453C"/>
    <w:rsid w:val="00F3220C"/>
    <w:rsid w:val="00F65DDB"/>
    <w:rsid w:val="00F731AA"/>
    <w:rsid w:val="00FB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1496"/>
  <w15:chartTrackingRefBased/>
  <w15:docId w15:val="{830E59C9-99CE-48E3-9A64-62830413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4F008C"/>
    <w:pPr>
      <w:keepNext/>
      <w:keepLines/>
      <w:numPr>
        <w:numId w:val="1"/>
      </w:numPr>
      <w:tabs>
        <w:tab w:val="center" w:pos="4680"/>
      </w:tabs>
      <w:spacing w:before="240" w:after="120" w:line="240" w:lineRule="auto"/>
      <w:ind w:left="360" w:hanging="360"/>
      <w:contextualSpacing w:val="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B09"/>
    <w:rPr>
      <w:color w:val="808080"/>
    </w:rPr>
  </w:style>
  <w:style w:type="paragraph" w:styleId="ListParagraph">
    <w:name w:val="List Paragraph"/>
    <w:basedOn w:val="Normal"/>
    <w:uiPriority w:val="34"/>
    <w:qFormat/>
    <w:rsid w:val="00310B09"/>
    <w:pPr>
      <w:ind w:left="720"/>
      <w:contextualSpacing/>
    </w:pPr>
  </w:style>
  <w:style w:type="table" w:styleId="TableGrid">
    <w:name w:val="Table Grid"/>
    <w:basedOn w:val="TableNormal"/>
    <w:uiPriority w:val="39"/>
    <w:rsid w:val="00CF2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5354"/>
    <w:rPr>
      <w:sz w:val="16"/>
      <w:szCs w:val="16"/>
    </w:rPr>
  </w:style>
  <w:style w:type="paragraph" w:styleId="CommentText">
    <w:name w:val="annotation text"/>
    <w:basedOn w:val="Normal"/>
    <w:link w:val="CommentTextChar"/>
    <w:uiPriority w:val="99"/>
    <w:semiHidden/>
    <w:unhideWhenUsed/>
    <w:rsid w:val="00365354"/>
    <w:pPr>
      <w:spacing w:line="240" w:lineRule="auto"/>
    </w:pPr>
    <w:rPr>
      <w:sz w:val="20"/>
      <w:szCs w:val="20"/>
    </w:rPr>
  </w:style>
  <w:style w:type="character" w:customStyle="1" w:styleId="CommentTextChar">
    <w:name w:val="Comment Text Char"/>
    <w:basedOn w:val="DefaultParagraphFont"/>
    <w:link w:val="CommentText"/>
    <w:uiPriority w:val="99"/>
    <w:semiHidden/>
    <w:rsid w:val="00365354"/>
    <w:rPr>
      <w:sz w:val="20"/>
      <w:szCs w:val="20"/>
    </w:rPr>
  </w:style>
  <w:style w:type="paragraph" w:styleId="CommentSubject">
    <w:name w:val="annotation subject"/>
    <w:basedOn w:val="CommentText"/>
    <w:next w:val="CommentText"/>
    <w:link w:val="CommentSubjectChar"/>
    <w:uiPriority w:val="99"/>
    <w:semiHidden/>
    <w:unhideWhenUsed/>
    <w:rsid w:val="00365354"/>
    <w:rPr>
      <w:b/>
      <w:bCs/>
    </w:rPr>
  </w:style>
  <w:style w:type="character" w:customStyle="1" w:styleId="CommentSubjectChar">
    <w:name w:val="Comment Subject Char"/>
    <w:basedOn w:val="CommentTextChar"/>
    <w:link w:val="CommentSubject"/>
    <w:uiPriority w:val="99"/>
    <w:semiHidden/>
    <w:rsid w:val="00365354"/>
    <w:rPr>
      <w:b/>
      <w:bCs/>
      <w:sz w:val="20"/>
      <w:szCs w:val="20"/>
    </w:rPr>
  </w:style>
  <w:style w:type="paragraph" w:styleId="BalloonText">
    <w:name w:val="Balloon Text"/>
    <w:basedOn w:val="Normal"/>
    <w:link w:val="BalloonTextChar"/>
    <w:uiPriority w:val="99"/>
    <w:semiHidden/>
    <w:unhideWhenUsed/>
    <w:rsid w:val="00365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354"/>
    <w:rPr>
      <w:rFonts w:ascii="Segoe UI" w:hAnsi="Segoe UI" w:cs="Segoe UI"/>
      <w:sz w:val="18"/>
      <w:szCs w:val="18"/>
    </w:rPr>
  </w:style>
  <w:style w:type="paragraph" w:styleId="BodyText">
    <w:name w:val="Body Text"/>
    <w:basedOn w:val="Normal"/>
    <w:link w:val="BodyTextChar"/>
    <w:uiPriority w:val="1"/>
    <w:qFormat/>
    <w:rsid w:val="00A75DFD"/>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75DFD"/>
    <w:rPr>
      <w:rFonts w:ascii="Calibri" w:eastAsia="Calibri" w:hAnsi="Calibri" w:cs="Calibri"/>
      <w:sz w:val="24"/>
      <w:szCs w:val="24"/>
    </w:rPr>
  </w:style>
  <w:style w:type="paragraph" w:styleId="Header">
    <w:name w:val="header"/>
    <w:basedOn w:val="Normal"/>
    <w:link w:val="HeaderChar"/>
    <w:uiPriority w:val="99"/>
    <w:unhideWhenUsed/>
    <w:rsid w:val="00062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33D"/>
  </w:style>
  <w:style w:type="paragraph" w:styleId="Footer">
    <w:name w:val="footer"/>
    <w:basedOn w:val="Normal"/>
    <w:link w:val="FooterChar"/>
    <w:uiPriority w:val="99"/>
    <w:unhideWhenUsed/>
    <w:rsid w:val="00062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33D"/>
  </w:style>
  <w:style w:type="character" w:customStyle="1" w:styleId="Style1">
    <w:name w:val="Style1"/>
    <w:basedOn w:val="BodyTextChar"/>
    <w:uiPriority w:val="1"/>
    <w:rsid w:val="00B25444"/>
    <w:rPr>
      <w:rFonts w:ascii="Calibri" w:eastAsia="Calibri" w:hAnsi="Calibri" w:cs="Calibri"/>
      <w:sz w:val="24"/>
      <w:szCs w:val="24"/>
    </w:rPr>
  </w:style>
  <w:style w:type="paragraph" w:styleId="Revision">
    <w:name w:val="Revision"/>
    <w:hidden/>
    <w:uiPriority w:val="99"/>
    <w:semiHidden/>
    <w:rsid w:val="000960D7"/>
    <w:pPr>
      <w:spacing w:after="0" w:line="240" w:lineRule="auto"/>
    </w:pPr>
  </w:style>
  <w:style w:type="character" w:styleId="PageNumber">
    <w:name w:val="page number"/>
    <w:rsid w:val="00F3220C"/>
    <w:rPr>
      <w:rFonts w:ascii="Arial" w:hAnsi="Arial"/>
      <w:sz w:val="22"/>
    </w:rPr>
  </w:style>
  <w:style w:type="paragraph" w:styleId="Title">
    <w:name w:val="Title"/>
    <w:basedOn w:val="Normal"/>
    <w:next w:val="Normal"/>
    <w:link w:val="TitleChar"/>
    <w:uiPriority w:val="10"/>
    <w:qFormat/>
    <w:rsid w:val="000B76CA"/>
    <w:pPr>
      <w:spacing w:after="240" w:line="240" w:lineRule="auto"/>
      <w:jc w:val="center"/>
    </w:pPr>
    <w:rPr>
      <w:b/>
    </w:rPr>
  </w:style>
  <w:style w:type="character" w:customStyle="1" w:styleId="TitleChar">
    <w:name w:val="Title Char"/>
    <w:basedOn w:val="DefaultParagraphFont"/>
    <w:link w:val="Title"/>
    <w:uiPriority w:val="10"/>
    <w:rsid w:val="000B76CA"/>
    <w:rPr>
      <w:b/>
    </w:rPr>
  </w:style>
  <w:style w:type="character" w:customStyle="1" w:styleId="Heading1Char">
    <w:name w:val="Heading 1 Char"/>
    <w:basedOn w:val="DefaultParagraphFont"/>
    <w:link w:val="Heading1"/>
    <w:uiPriority w:val="9"/>
    <w:rsid w:val="004F008C"/>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B381286C31428296DE05055F82657C"/>
        <w:category>
          <w:name w:val="General"/>
          <w:gallery w:val="placeholder"/>
        </w:category>
        <w:types>
          <w:type w:val="bbPlcHdr"/>
        </w:types>
        <w:behaviors>
          <w:behavior w:val="content"/>
        </w:behaviors>
        <w:guid w:val="{3F8C04BA-5201-465A-8F1C-CBEA502934AD}"/>
      </w:docPartPr>
      <w:docPartBody>
        <w:p w:rsidR="00976BE5" w:rsidRDefault="00976BE5" w:rsidP="00976BE5">
          <w:pPr>
            <w:pStyle w:val="BFB381286C31428296DE05055F82657C3"/>
          </w:pPr>
          <w:r w:rsidRPr="00B34B33">
            <w:rPr>
              <w:rStyle w:val="PlaceholderText"/>
            </w:rPr>
            <w:t>Choose an item.</w:t>
          </w:r>
        </w:p>
      </w:docPartBody>
    </w:docPart>
    <w:docPart>
      <w:docPartPr>
        <w:name w:val="68488A43524A409CB808F12342C9B29E"/>
        <w:category>
          <w:name w:val="General"/>
          <w:gallery w:val="placeholder"/>
        </w:category>
        <w:types>
          <w:type w:val="bbPlcHdr"/>
        </w:types>
        <w:behaviors>
          <w:behavior w:val="content"/>
        </w:behaviors>
        <w:guid w:val="{95F144EB-E742-40D6-A3B0-AE8FA57E6C5C}"/>
      </w:docPartPr>
      <w:docPartBody>
        <w:p w:rsidR="00976BE5" w:rsidRDefault="00976BE5" w:rsidP="00976BE5">
          <w:pPr>
            <w:pStyle w:val="68488A43524A409CB808F12342C9B29E3"/>
          </w:pPr>
          <w:r w:rsidRPr="00B34B33">
            <w:rPr>
              <w:rStyle w:val="PlaceholderText"/>
            </w:rPr>
            <w:t>Choose an item.</w:t>
          </w:r>
        </w:p>
      </w:docPartBody>
    </w:docPart>
    <w:docPart>
      <w:docPartPr>
        <w:name w:val="B7DC69F3468A454898F52E66BB008E96"/>
        <w:category>
          <w:name w:val="General"/>
          <w:gallery w:val="placeholder"/>
        </w:category>
        <w:types>
          <w:type w:val="bbPlcHdr"/>
        </w:types>
        <w:behaviors>
          <w:behavior w:val="content"/>
        </w:behaviors>
        <w:guid w:val="{943FBF31-E6E2-4CD6-9975-26883E76C57A}"/>
      </w:docPartPr>
      <w:docPartBody>
        <w:p w:rsidR="00976BE5" w:rsidRDefault="00976BE5" w:rsidP="00976BE5">
          <w:pPr>
            <w:pStyle w:val="B7DC69F3468A454898F52E66BB008E963"/>
          </w:pPr>
          <w:r w:rsidRPr="00B34B33">
            <w:rPr>
              <w:rStyle w:val="PlaceholderText"/>
            </w:rPr>
            <w:t>Choose an item.</w:t>
          </w:r>
        </w:p>
      </w:docPartBody>
    </w:docPart>
    <w:docPart>
      <w:docPartPr>
        <w:name w:val="FC4BDE29C29E456895E323C015533BCC"/>
        <w:category>
          <w:name w:val="General"/>
          <w:gallery w:val="placeholder"/>
        </w:category>
        <w:types>
          <w:type w:val="bbPlcHdr"/>
        </w:types>
        <w:behaviors>
          <w:behavior w:val="content"/>
        </w:behaviors>
        <w:guid w:val="{CFF52E05-F3CD-4ED2-A2F0-CF27095DDA6F}"/>
      </w:docPartPr>
      <w:docPartBody>
        <w:p w:rsidR="00976BE5" w:rsidRDefault="00976BE5" w:rsidP="00976BE5">
          <w:pPr>
            <w:pStyle w:val="FC4BDE29C29E456895E323C015533BCC3"/>
          </w:pPr>
          <w:r w:rsidRPr="00B34B33">
            <w:rPr>
              <w:rStyle w:val="PlaceholderText"/>
            </w:rPr>
            <w:t>Choose an item.</w:t>
          </w:r>
        </w:p>
      </w:docPartBody>
    </w:docPart>
    <w:docPart>
      <w:docPartPr>
        <w:name w:val="3EF1C2BCF35E4E62B1B9392AB2959650"/>
        <w:category>
          <w:name w:val="General"/>
          <w:gallery w:val="placeholder"/>
        </w:category>
        <w:types>
          <w:type w:val="bbPlcHdr"/>
        </w:types>
        <w:behaviors>
          <w:behavior w:val="content"/>
        </w:behaviors>
        <w:guid w:val="{CA41F801-5457-446D-9D23-73F6D4966FB2}"/>
      </w:docPartPr>
      <w:docPartBody>
        <w:p w:rsidR="00976BE5" w:rsidRDefault="00976BE5" w:rsidP="00976BE5">
          <w:pPr>
            <w:pStyle w:val="3EF1C2BCF35E4E62B1B9392AB29596502"/>
          </w:pPr>
          <w:r w:rsidRPr="00B34B33">
            <w:rPr>
              <w:rStyle w:val="PlaceholderText"/>
            </w:rPr>
            <w:t>Choose an item.</w:t>
          </w:r>
        </w:p>
      </w:docPartBody>
    </w:docPart>
    <w:docPart>
      <w:docPartPr>
        <w:name w:val="94606A954FDC41EAA50E680DC09ED7D0"/>
        <w:category>
          <w:name w:val="General"/>
          <w:gallery w:val="placeholder"/>
        </w:category>
        <w:types>
          <w:type w:val="bbPlcHdr"/>
        </w:types>
        <w:behaviors>
          <w:behavior w:val="content"/>
        </w:behaviors>
        <w:guid w:val="{713AD1A9-47C8-4E09-96F1-E2410FC4FA5B}"/>
      </w:docPartPr>
      <w:docPartBody>
        <w:p w:rsidR="00976BE5" w:rsidRDefault="00976BE5" w:rsidP="00976BE5">
          <w:pPr>
            <w:pStyle w:val="94606A954FDC41EAA50E680DC09ED7D02"/>
          </w:pPr>
          <w:r w:rsidRPr="00B34B33">
            <w:rPr>
              <w:rStyle w:val="PlaceholderText"/>
            </w:rPr>
            <w:t>Choose an item.</w:t>
          </w:r>
        </w:p>
      </w:docPartBody>
    </w:docPart>
    <w:docPart>
      <w:docPartPr>
        <w:name w:val="A6B9538878F74531917789596E1231CB"/>
        <w:category>
          <w:name w:val="General"/>
          <w:gallery w:val="placeholder"/>
        </w:category>
        <w:types>
          <w:type w:val="bbPlcHdr"/>
        </w:types>
        <w:behaviors>
          <w:behavior w:val="content"/>
        </w:behaviors>
        <w:guid w:val="{B8B8F062-5B7A-48AB-9FF9-149E8A4D53B0}"/>
      </w:docPartPr>
      <w:docPartBody>
        <w:p w:rsidR="00976BE5" w:rsidRDefault="00976BE5" w:rsidP="00976BE5">
          <w:pPr>
            <w:pStyle w:val="A6B9538878F74531917789596E1231CB2"/>
          </w:pPr>
          <w:r w:rsidRPr="00B34B33">
            <w:rPr>
              <w:rStyle w:val="PlaceholderText"/>
            </w:rPr>
            <w:t>Choose an item.</w:t>
          </w:r>
        </w:p>
      </w:docPartBody>
    </w:docPart>
    <w:docPart>
      <w:docPartPr>
        <w:name w:val="0F0F29B6CF984DBE89EE53795CBE5727"/>
        <w:category>
          <w:name w:val="General"/>
          <w:gallery w:val="placeholder"/>
        </w:category>
        <w:types>
          <w:type w:val="bbPlcHdr"/>
        </w:types>
        <w:behaviors>
          <w:behavior w:val="content"/>
        </w:behaviors>
        <w:guid w:val="{C81F4624-34D2-49BB-B4E2-CBAB2E231339}"/>
      </w:docPartPr>
      <w:docPartBody>
        <w:p w:rsidR="00976BE5" w:rsidRDefault="00976BE5" w:rsidP="00976BE5">
          <w:pPr>
            <w:pStyle w:val="0F0F29B6CF984DBE89EE53795CBE57272"/>
          </w:pPr>
          <w:r w:rsidRPr="00B34B33">
            <w:rPr>
              <w:rStyle w:val="PlaceholderText"/>
            </w:rPr>
            <w:t>Choose an item.</w:t>
          </w:r>
        </w:p>
      </w:docPartBody>
    </w:docPart>
    <w:docPart>
      <w:docPartPr>
        <w:name w:val="5767CC379CF041FCBC14BB58A641D93B"/>
        <w:category>
          <w:name w:val="General"/>
          <w:gallery w:val="placeholder"/>
        </w:category>
        <w:types>
          <w:type w:val="bbPlcHdr"/>
        </w:types>
        <w:behaviors>
          <w:behavior w:val="content"/>
        </w:behaviors>
        <w:guid w:val="{C4450E52-8BF8-492F-B3C6-9381EA419FA1}"/>
      </w:docPartPr>
      <w:docPartBody>
        <w:p w:rsidR="00976BE5" w:rsidRDefault="00976BE5" w:rsidP="00976BE5">
          <w:pPr>
            <w:pStyle w:val="5767CC379CF041FCBC14BB58A641D93B1"/>
          </w:pPr>
          <w:r w:rsidRPr="00B34B33">
            <w:rPr>
              <w:rStyle w:val="PlaceholderText"/>
            </w:rPr>
            <w:t>Choose an item.</w:t>
          </w:r>
        </w:p>
      </w:docPartBody>
    </w:docPart>
    <w:docPart>
      <w:docPartPr>
        <w:name w:val="44FD2C439AAD4F9A98F3858EDFECC09D"/>
        <w:category>
          <w:name w:val="General"/>
          <w:gallery w:val="placeholder"/>
        </w:category>
        <w:types>
          <w:type w:val="bbPlcHdr"/>
        </w:types>
        <w:behaviors>
          <w:behavior w:val="content"/>
        </w:behaviors>
        <w:guid w:val="{70A48CCC-21EB-4AE6-803F-C815561CAB27}"/>
      </w:docPartPr>
      <w:docPartBody>
        <w:p w:rsidR="00976BE5" w:rsidRDefault="00976BE5" w:rsidP="00976BE5">
          <w:pPr>
            <w:pStyle w:val="44FD2C439AAD4F9A98F3858EDFECC09D1"/>
          </w:pPr>
          <w:r w:rsidRPr="00B34B33">
            <w:rPr>
              <w:rStyle w:val="PlaceholderText"/>
            </w:rPr>
            <w:t>Choose an item.</w:t>
          </w:r>
        </w:p>
      </w:docPartBody>
    </w:docPart>
    <w:docPart>
      <w:docPartPr>
        <w:name w:val="1EE9E98BD1AB45859596E01B2FC0398D"/>
        <w:category>
          <w:name w:val="General"/>
          <w:gallery w:val="placeholder"/>
        </w:category>
        <w:types>
          <w:type w:val="bbPlcHdr"/>
        </w:types>
        <w:behaviors>
          <w:behavior w:val="content"/>
        </w:behaviors>
        <w:guid w:val="{7E5C35D8-6AB6-43E1-B2D6-A306CDE0AF84}"/>
      </w:docPartPr>
      <w:docPartBody>
        <w:p w:rsidR="00F9585B" w:rsidRDefault="00976BE5" w:rsidP="00976BE5">
          <w:pPr>
            <w:pStyle w:val="1EE9E98BD1AB45859596E01B2FC0398D1"/>
          </w:pPr>
          <w:r w:rsidRPr="00B34B33">
            <w:rPr>
              <w:rStyle w:val="PlaceholderText"/>
            </w:rPr>
            <w:t>Choose an item.</w:t>
          </w:r>
        </w:p>
      </w:docPartBody>
    </w:docPart>
    <w:docPart>
      <w:docPartPr>
        <w:name w:val="8E81482BDC4C40B9B2DBC403E35D8628"/>
        <w:category>
          <w:name w:val="General"/>
          <w:gallery w:val="placeholder"/>
        </w:category>
        <w:types>
          <w:type w:val="bbPlcHdr"/>
        </w:types>
        <w:behaviors>
          <w:behavior w:val="content"/>
        </w:behaviors>
        <w:guid w:val="{AFA7CADB-8209-4DA4-86D0-424429ABB076}"/>
      </w:docPartPr>
      <w:docPartBody>
        <w:p w:rsidR="00F9585B" w:rsidRDefault="00976BE5" w:rsidP="00976BE5">
          <w:pPr>
            <w:pStyle w:val="8E81482BDC4C40B9B2DBC403E35D86281"/>
          </w:pPr>
          <w:r w:rsidRPr="00B34B33">
            <w:rPr>
              <w:rStyle w:val="PlaceholderText"/>
            </w:rPr>
            <w:t>Choose an item.</w:t>
          </w:r>
        </w:p>
      </w:docPartBody>
    </w:docPart>
    <w:docPart>
      <w:docPartPr>
        <w:name w:val="ABDE08BDDDE5420AAF346338551283B5"/>
        <w:category>
          <w:name w:val="General"/>
          <w:gallery w:val="placeholder"/>
        </w:category>
        <w:types>
          <w:type w:val="bbPlcHdr"/>
        </w:types>
        <w:behaviors>
          <w:behavior w:val="content"/>
        </w:behaviors>
        <w:guid w:val="{6E220153-EBC7-4E58-8ADE-09C8B8B9AE9A}"/>
      </w:docPartPr>
      <w:docPartBody>
        <w:p w:rsidR="00000000" w:rsidRDefault="00F9585B" w:rsidP="00F9585B">
          <w:pPr>
            <w:pStyle w:val="ABDE08BDDDE5420AAF346338551283B5"/>
          </w:pPr>
          <w:r w:rsidRPr="00B34B33">
            <w:rPr>
              <w:rStyle w:val="PlaceholderText"/>
            </w:rPr>
            <w:t>Choose an item.</w:t>
          </w:r>
        </w:p>
      </w:docPartBody>
    </w:docPart>
    <w:docPart>
      <w:docPartPr>
        <w:name w:val="DB8D3613DC054E29A7DD4E55FE07FC38"/>
        <w:category>
          <w:name w:val="General"/>
          <w:gallery w:val="placeholder"/>
        </w:category>
        <w:types>
          <w:type w:val="bbPlcHdr"/>
        </w:types>
        <w:behaviors>
          <w:behavior w:val="content"/>
        </w:behaviors>
        <w:guid w:val="{1444B179-73C6-4529-BC3C-AEF7CCC3225E}"/>
      </w:docPartPr>
      <w:docPartBody>
        <w:p w:rsidR="00000000" w:rsidRDefault="00F9585B" w:rsidP="00F9585B">
          <w:pPr>
            <w:pStyle w:val="DB8D3613DC054E29A7DD4E55FE07FC38"/>
          </w:pPr>
          <w:r w:rsidRPr="00B34B33">
            <w:rPr>
              <w:rStyle w:val="PlaceholderText"/>
            </w:rPr>
            <w:t>Choose an item.</w:t>
          </w:r>
        </w:p>
      </w:docPartBody>
    </w:docPart>
    <w:docPart>
      <w:docPartPr>
        <w:name w:val="F554EE4967D84897A6AB5E963BC95B8E"/>
        <w:category>
          <w:name w:val="General"/>
          <w:gallery w:val="placeholder"/>
        </w:category>
        <w:types>
          <w:type w:val="bbPlcHdr"/>
        </w:types>
        <w:behaviors>
          <w:behavior w:val="content"/>
        </w:behaviors>
        <w:guid w:val="{80663F01-D38F-4262-B0AB-D8505AF553E7}"/>
      </w:docPartPr>
      <w:docPartBody>
        <w:p w:rsidR="00000000" w:rsidRDefault="00F9585B" w:rsidP="00F9585B">
          <w:pPr>
            <w:pStyle w:val="F554EE4967D84897A6AB5E963BC95B8E"/>
          </w:pPr>
          <w:r w:rsidRPr="00B34B33">
            <w:rPr>
              <w:rStyle w:val="PlaceholderText"/>
            </w:rPr>
            <w:t>Choose an item.</w:t>
          </w:r>
        </w:p>
      </w:docPartBody>
    </w:docPart>
    <w:docPart>
      <w:docPartPr>
        <w:name w:val="5287B04D3A1C4F08909E6032C7B0BC79"/>
        <w:category>
          <w:name w:val="General"/>
          <w:gallery w:val="placeholder"/>
        </w:category>
        <w:types>
          <w:type w:val="bbPlcHdr"/>
        </w:types>
        <w:behaviors>
          <w:behavior w:val="content"/>
        </w:behaviors>
        <w:guid w:val="{93E3BCA0-F8F4-4D92-B42B-1A2D3F57E52D}"/>
      </w:docPartPr>
      <w:docPartBody>
        <w:p w:rsidR="00000000" w:rsidRDefault="00F9585B" w:rsidP="00F9585B">
          <w:pPr>
            <w:pStyle w:val="5287B04D3A1C4F08909E6032C7B0BC79"/>
          </w:pPr>
          <w:r w:rsidRPr="00B34B33">
            <w:rPr>
              <w:rStyle w:val="PlaceholderText"/>
            </w:rPr>
            <w:t>Choose an item.</w:t>
          </w:r>
        </w:p>
      </w:docPartBody>
    </w:docPart>
    <w:docPart>
      <w:docPartPr>
        <w:name w:val="04F4E79B01854AE5B899B2F8222BD2D1"/>
        <w:category>
          <w:name w:val="General"/>
          <w:gallery w:val="placeholder"/>
        </w:category>
        <w:types>
          <w:type w:val="bbPlcHdr"/>
        </w:types>
        <w:behaviors>
          <w:behavior w:val="content"/>
        </w:behaviors>
        <w:guid w:val="{518FCCCC-E523-47BA-BA75-3B9102C69723}"/>
      </w:docPartPr>
      <w:docPartBody>
        <w:p w:rsidR="00000000" w:rsidRDefault="00F9585B" w:rsidP="00F9585B">
          <w:pPr>
            <w:pStyle w:val="04F4E79B01854AE5B899B2F8222BD2D1"/>
          </w:pPr>
          <w:r w:rsidRPr="00B34B33">
            <w:rPr>
              <w:rStyle w:val="PlaceholderText"/>
            </w:rPr>
            <w:t>Choose an item.</w:t>
          </w:r>
        </w:p>
      </w:docPartBody>
    </w:docPart>
    <w:docPart>
      <w:docPartPr>
        <w:name w:val="5C797589B9144FA3954CBB7CF92CBEB5"/>
        <w:category>
          <w:name w:val="General"/>
          <w:gallery w:val="placeholder"/>
        </w:category>
        <w:types>
          <w:type w:val="bbPlcHdr"/>
        </w:types>
        <w:behaviors>
          <w:behavior w:val="content"/>
        </w:behaviors>
        <w:guid w:val="{53FEB488-D977-4716-9A67-EBDE6B7690FB}"/>
      </w:docPartPr>
      <w:docPartBody>
        <w:p w:rsidR="00000000" w:rsidRDefault="00F9585B" w:rsidP="00F9585B">
          <w:pPr>
            <w:pStyle w:val="5C797589B9144FA3954CBB7CF92CBEB5"/>
          </w:pPr>
          <w:r w:rsidRPr="00B34B33">
            <w:rPr>
              <w:rStyle w:val="PlaceholderText"/>
            </w:rPr>
            <w:t>Choose an item.</w:t>
          </w:r>
        </w:p>
      </w:docPartBody>
    </w:docPart>
    <w:docPart>
      <w:docPartPr>
        <w:name w:val="47CCB65BD23541E89E4A03FC862122BE"/>
        <w:category>
          <w:name w:val="General"/>
          <w:gallery w:val="placeholder"/>
        </w:category>
        <w:types>
          <w:type w:val="bbPlcHdr"/>
        </w:types>
        <w:behaviors>
          <w:behavior w:val="content"/>
        </w:behaviors>
        <w:guid w:val="{3D17AC28-986E-47CE-B28B-27CAF13FF7ED}"/>
      </w:docPartPr>
      <w:docPartBody>
        <w:p w:rsidR="00000000" w:rsidRDefault="00F9585B" w:rsidP="00F9585B">
          <w:pPr>
            <w:pStyle w:val="47CCB65BD23541E89E4A03FC862122BE"/>
          </w:pPr>
          <w:r w:rsidRPr="00B34B33">
            <w:rPr>
              <w:rStyle w:val="PlaceholderText"/>
            </w:rPr>
            <w:t>Choose an item.</w:t>
          </w:r>
        </w:p>
      </w:docPartBody>
    </w:docPart>
    <w:docPart>
      <w:docPartPr>
        <w:name w:val="A13D88055B074FE796C1EF93E970B1A9"/>
        <w:category>
          <w:name w:val="General"/>
          <w:gallery w:val="placeholder"/>
        </w:category>
        <w:types>
          <w:type w:val="bbPlcHdr"/>
        </w:types>
        <w:behaviors>
          <w:behavior w:val="content"/>
        </w:behaviors>
        <w:guid w:val="{E0F979AC-EF4A-4B7A-A106-3E1ADB9CBAEC}"/>
      </w:docPartPr>
      <w:docPartBody>
        <w:p w:rsidR="00000000" w:rsidRDefault="00F9585B" w:rsidP="00F9585B">
          <w:pPr>
            <w:pStyle w:val="A13D88055B074FE796C1EF93E970B1A9"/>
          </w:pPr>
          <w:r w:rsidRPr="00B34B33">
            <w:rPr>
              <w:rStyle w:val="PlaceholderText"/>
            </w:rPr>
            <w:t>Choose an item.</w:t>
          </w:r>
        </w:p>
      </w:docPartBody>
    </w:docPart>
    <w:docPart>
      <w:docPartPr>
        <w:name w:val="9475659BDA724D1F80490984312150B0"/>
        <w:category>
          <w:name w:val="General"/>
          <w:gallery w:val="placeholder"/>
        </w:category>
        <w:types>
          <w:type w:val="bbPlcHdr"/>
        </w:types>
        <w:behaviors>
          <w:behavior w:val="content"/>
        </w:behaviors>
        <w:guid w:val="{3F5BB478-1B67-46D9-B818-A7623075B7AA}"/>
      </w:docPartPr>
      <w:docPartBody>
        <w:p w:rsidR="00000000" w:rsidRDefault="00F9585B" w:rsidP="00F9585B">
          <w:pPr>
            <w:pStyle w:val="9475659BDA724D1F80490984312150B0"/>
          </w:pPr>
          <w:r w:rsidRPr="00B34B33">
            <w:rPr>
              <w:rStyle w:val="PlaceholderText"/>
            </w:rPr>
            <w:t>Choose an item.</w:t>
          </w:r>
        </w:p>
      </w:docPartBody>
    </w:docPart>
    <w:docPart>
      <w:docPartPr>
        <w:name w:val="2E19EC88782A4F23803EBD40A37A798D"/>
        <w:category>
          <w:name w:val="General"/>
          <w:gallery w:val="placeholder"/>
        </w:category>
        <w:types>
          <w:type w:val="bbPlcHdr"/>
        </w:types>
        <w:behaviors>
          <w:behavior w:val="content"/>
        </w:behaviors>
        <w:guid w:val="{1FADA105-14B7-4646-8298-D007C8714CDF}"/>
      </w:docPartPr>
      <w:docPartBody>
        <w:p w:rsidR="00000000" w:rsidRDefault="00F9585B" w:rsidP="00F9585B">
          <w:pPr>
            <w:pStyle w:val="2E19EC88782A4F23803EBD40A37A798D"/>
          </w:pPr>
          <w:r w:rsidRPr="00B34B33">
            <w:rPr>
              <w:rStyle w:val="PlaceholderText"/>
            </w:rPr>
            <w:t>Choose an item.</w:t>
          </w:r>
        </w:p>
      </w:docPartBody>
    </w:docPart>
    <w:docPart>
      <w:docPartPr>
        <w:name w:val="8F4F1F9D20DD426CAB68ADC8E6D95A8F"/>
        <w:category>
          <w:name w:val="General"/>
          <w:gallery w:val="placeholder"/>
        </w:category>
        <w:types>
          <w:type w:val="bbPlcHdr"/>
        </w:types>
        <w:behaviors>
          <w:behavior w:val="content"/>
        </w:behaviors>
        <w:guid w:val="{9EFFA44F-37EC-4B56-A47D-D425661039F8}"/>
      </w:docPartPr>
      <w:docPartBody>
        <w:p w:rsidR="00000000" w:rsidRDefault="00F9585B" w:rsidP="00F9585B">
          <w:pPr>
            <w:pStyle w:val="8F4F1F9D20DD426CAB68ADC8E6D95A8F"/>
          </w:pPr>
          <w:r w:rsidRPr="00B34B33">
            <w:rPr>
              <w:rStyle w:val="PlaceholderText"/>
            </w:rPr>
            <w:t>Choose an item.</w:t>
          </w:r>
        </w:p>
      </w:docPartBody>
    </w:docPart>
    <w:docPart>
      <w:docPartPr>
        <w:name w:val="AF72322BCDE54C43A5456193D75BC93F"/>
        <w:category>
          <w:name w:val="General"/>
          <w:gallery w:val="placeholder"/>
        </w:category>
        <w:types>
          <w:type w:val="bbPlcHdr"/>
        </w:types>
        <w:behaviors>
          <w:behavior w:val="content"/>
        </w:behaviors>
        <w:guid w:val="{C344BD83-A8C4-47C5-8CAB-0534FBD93F64}"/>
      </w:docPartPr>
      <w:docPartBody>
        <w:p w:rsidR="00000000" w:rsidRDefault="00F9585B" w:rsidP="00F9585B">
          <w:pPr>
            <w:pStyle w:val="AF72322BCDE54C43A5456193D75BC93F"/>
          </w:pPr>
          <w:r w:rsidRPr="00B34B33">
            <w:rPr>
              <w:rStyle w:val="PlaceholderText"/>
            </w:rPr>
            <w:t>Choose an item.</w:t>
          </w:r>
        </w:p>
      </w:docPartBody>
    </w:docPart>
    <w:docPart>
      <w:docPartPr>
        <w:name w:val="71803C113D5F43D993CBCA396D729F52"/>
        <w:category>
          <w:name w:val="General"/>
          <w:gallery w:val="placeholder"/>
        </w:category>
        <w:types>
          <w:type w:val="bbPlcHdr"/>
        </w:types>
        <w:behaviors>
          <w:behavior w:val="content"/>
        </w:behaviors>
        <w:guid w:val="{20D52EC3-BC33-4C21-A1C5-230F80AC7DA9}"/>
      </w:docPartPr>
      <w:docPartBody>
        <w:p w:rsidR="00000000" w:rsidRDefault="00F9585B" w:rsidP="00F9585B">
          <w:pPr>
            <w:pStyle w:val="71803C113D5F43D993CBCA396D729F52"/>
          </w:pPr>
          <w:r w:rsidRPr="00B34B33">
            <w:rPr>
              <w:rStyle w:val="PlaceholderText"/>
            </w:rPr>
            <w:t>Choose an item.</w:t>
          </w:r>
        </w:p>
      </w:docPartBody>
    </w:docPart>
    <w:docPart>
      <w:docPartPr>
        <w:name w:val="FF8C2CE16F334ECEBF7C5A3EB9028FB0"/>
        <w:category>
          <w:name w:val="General"/>
          <w:gallery w:val="placeholder"/>
        </w:category>
        <w:types>
          <w:type w:val="bbPlcHdr"/>
        </w:types>
        <w:behaviors>
          <w:behavior w:val="content"/>
        </w:behaviors>
        <w:guid w:val="{774AA3E8-9547-4FBF-BEE0-F4D1426A090C}"/>
      </w:docPartPr>
      <w:docPartBody>
        <w:p w:rsidR="00000000" w:rsidRDefault="00F9585B" w:rsidP="00F9585B">
          <w:pPr>
            <w:pStyle w:val="FF8C2CE16F334ECEBF7C5A3EB9028FB0"/>
          </w:pPr>
          <w:r w:rsidRPr="00B34B33">
            <w:rPr>
              <w:rStyle w:val="PlaceholderText"/>
            </w:rPr>
            <w:t>Choose an item.</w:t>
          </w:r>
        </w:p>
      </w:docPartBody>
    </w:docPart>
    <w:docPart>
      <w:docPartPr>
        <w:name w:val="9699458FD2484CB489EAD31D366A1C40"/>
        <w:category>
          <w:name w:val="General"/>
          <w:gallery w:val="placeholder"/>
        </w:category>
        <w:types>
          <w:type w:val="bbPlcHdr"/>
        </w:types>
        <w:behaviors>
          <w:behavior w:val="content"/>
        </w:behaviors>
        <w:guid w:val="{F5A05AC6-EDE7-4A98-A2A7-30A0D06A66F8}"/>
      </w:docPartPr>
      <w:docPartBody>
        <w:p w:rsidR="00000000" w:rsidRDefault="00F9585B" w:rsidP="00F9585B">
          <w:pPr>
            <w:pStyle w:val="9699458FD2484CB489EAD31D366A1C40"/>
          </w:pPr>
          <w:r w:rsidRPr="00B34B33">
            <w:rPr>
              <w:rStyle w:val="PlaceholderText"/>
            </w:rPr>
            <w:t>Choose an item.</w:t>
          </w:r>
        </w:p>
      </w:docPartBody>
    </w:docPart>
    <w:docPart>
      <w:docPartPr>
        <w:name w:val="93996ABC318E4F1AA4CB96F33BBA5FB0"/>
        <w:category>
          <w:name w:val="General"/>
          <w:gallery w:val="placeholder"/>
        </w:category>
        <w:types>
          <w:type w:val="bbPlcHdr"/>
        </w:types>
        <w:behaviors>
          <w:behavior w:val="content"/>
        </w:behaviors>
        <w:guid w:val="{096DEBFC-1DC0-451A-ADF6-391C79A42FF5}"/>
      </w:docPartPr>
      <w:docPartBody>
        <w:p w:rsidR="00000000" w:rsidRDefault="00F9585B" w:rsidP="00F9585B">
          <w:pPr>
            <w:pStyle w:val="93996ABC318E4F1AA4CB96F33BBA5FB0"/>
          </w:pPr>
          <w:r w:rsidRPr="00B34B33">
            <w:rPr>
              <w:rStyle w:val="PlaceholderText"/>
            </w:rPr>
            <w:t>Choose an item.</w:t>
          </w:r>
        </w:p>
      </w:docPartBody>
    </w:docPart>
    <w:docPart>
      <w:docPartPr>
        <w:name w:val="03848257E8274542B0E9FA1A8E4117DF"/>
        <w:category>
          <w:name w:val="General"/>
          <w:gallery w:val="placeholder"/>
        </w:category>
        <w:types>
          <w:type w:val="bbPlcHdr"/>
        </w:types>
        <w:behaviors>
          <w:behavior w:val="content"/>
        </w:behaviors>
        <w:guid w:val="{BB30BA79-FFAF-4EFD-8B91-8792E4BBB291}"/>
      </w:docPartPr>
      <w:docPartBody>
        <w:p w:rsidR="00000000" w:rsidRDefault="00F9585B" w:rsidP="00F9585B">
          <w:pPr>
            <w:pStyle w:val="03848257E8274542B0E9FA1A8E4117DF"/>
          </w:pPr>
          <w:r w:rsidRPr="00B34B33">
            <w:rPr>
              <w:rStyle w:val="PlaceholderText"/>
            </w:rPr>
            <w:t>Choose an item.</w:t>
          </w:r>
        </w:p>
      </w:docPartBody>
    </w:docPart>
    <w:docPart>
      <w:docPartPr>
        <w:name w:val="6B326DF3B50B4187B8E1FBA62EF4578D"/>
        <w:category>
          <w:name w:val="General"/>
          <w:gallery w:val="placeholder"/>
        </w:category>
        <w:types>
          <w:type w:val="bbPlcHdr"/>
        </w:types>
        <w:behaviors>
          <w:behavior w:val="content"/>
        </w:behaviors>
        <w:guid w:val="{B79BB5B7-AF72-4C1C-9FD2-31CA3C2F4290}"/>
      </w:docPartPr>
      <w:docPartBody>
        <w:p w:rsidR="00000000" w:rsidRDefault="00F9585B" w:rsidP="00F9585B">
          <w:pPr>
            <w:pStyle w:val="6B326DF3B50B4187B8E1FBA62EF4578D"/>
          </w:pPr>
          <w:r w:rsidRPr="00B34B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BE"/>
    <w:rsid w:val="001154BE"/>
    <w:rsid w:val="00976BE5"/>
    <w:rsid w:val="00F9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85B"/>
    <w:rPr>
      <w:color w:val="808080"/>
    </w:rPr>
  </w:style>
  <w:style w:type="paragraph" w:customStyle="1" w:styleId="9F0CFB69326D4475BFD948E876F7BEBF">
    <w:name w:val="9F0CFB69326D4475BFD948E876F7BEBF"/>
    <w:rsid w:val="001154BE"/>
  </w:style>
  <w:style w:type="paragraph" w:customStyle="1" w:styleId="D519188615714BC5BF6D22EDBC6BAA8B">
    <w:name w:val="D519188615714BC5BF6D22EDBC6BAA8B"/>
    <w:rsid w:val="001154BE"/>
    <w:pPr>
      <w:ind w:left="720"/>
      <w:contextualSpacing/>
    </w:pPr>
    <w:rPr>
      <w:rFonts w:eastAsiaTheme="minorHAnsi"/>
    </w:rPr>
  </w:style>
  <w:style w:type="paragraph" w:customStyle="1" w:styleId="BFB381286C31428296DE05055F82657C">
    <w:name w:val="BFB381286C31428296DE05055F82657C"/>
    <w:rsid w:val="001154BE"/>
    <w:pPr>
      <w:ind w:left="720"/>
      <w:contextualSpacing/>
    </w:pPr>
    <w:rPr>
      <w:rFonts w:eastAsiaTheme="minorHAnsi"/>
    </w:rPr>
  </w:style>
  <w:style w:type="paragraph" w:customStyle="1" w:styleId="68488A43524A409CB808F12342C9B29E">
    <w:name w:val="68488A43524A409CB808F12342C9B29E"/>
    <w:rsid w:val="001154BE"/>
  </w:style>
  <w:style w:type="paragraph" w:customStyle="1" w:styleId="B7DC69F3468A454898F52E66BB008E96">
    <w:name w:val="B7DC69F3468A454898F52E66BB008E96"/>
    <w:rsid w:val="001154BE"/>
  </w:style>
  <w:style w:type="paragraph" w:customStyle="1" w:styleId="FC4BDE29C29E456895E323C015533BCC">
    <w:name w:val="FC4BDE29C29E456895E323C015533BCC"/>
    <w:rsid w:val="001154BE"/>
  </w:style>
  <w:style w:type="paragraph" w:customStyle="1" w:styleId="92A7E61E9A7A49588C384D4F84035EE0">
    <w:name w:val="92A7E61E9A7A49588C384D4F84035EE0"/>
    <w:rsid w:val="001154BE"/>
  </w:style>
  <w:style w:type="paragraph" w:customStyle="1" w:styleId="D4F1BF9B6FF84D10A34EAF85561A06C4">
    <w:name w:val="D4F1BF9B6FF84D10A34EAF85561A06C4"/>
    <w:rsid w:val="001154BE"/>
  </w:style>
  <w:style w:type="paragraph" w:customStyle="1" w:styleId="EB3E0592117B4F3C849090B611EECCFD">
    <w:name w:val="EB3E0592117B4F3C849090B611EECCFD"/>
    <w:rsid w:val="001154BE"/>
  </w:style>
  <w:style w:type="paragraph" w:customStyle="1" w:styleId="8D7D25CA453D4B36BE48DF67CA8C1E8E">
    <w:name w:val="8D7D25CA453D4B36BE48DF67CA8C1E8E"/>
    <w:rsid w:val="001154BE"/>
  </w:style>
  <w:style w:type="paragraph" w:customStyle="1" w:styleId="8F961C283B6F405B87A1CC75EEBEE545">
    <w:name w:val="8F961C283B6F405B87A1CC75EEBEE545"/>
    <w:rsid w:val="001154BE"/>
  </w:style>
  <w:style w:type="paragraph" w:customStyle="1" w:styleId="C6C72C8F99484B1C9963FD34FD1251CF">
    <w:name w:val="C6C72C8F99484B1C9963FD34FD1251CF"/>
    <w:rsid w:val="001154BE"/>
  </w:style>
  <w:style w:type="paragraph" w:customStyle="1" w:styleId="BFB381286C31428296DE05055F82657C1">
    <w:name w:val="BFB381286C31428296DE05055F82657C1"/>
    <w:rsid w:val="001154BE"/>
    <w:pPr>
      <w:ind w:left="720"/>
      <w:contextualSpacing/>
    </w:pPr>
    <w:rPr>
      <w:rFonts w:eastAsiaTheme="minorHAnsi"/>
    </w:rPr>
  </w:style>
  <w:style w:type="paragraph" w:customStyle="1" w:styleId="3EF1C2BCF35E4E62B1B9392AB2959650">
    <w:name w:val="3EF1C2BCF35E4E62B1B9392AB2959650"/>
    <w:rsid w:val="001154BE"/>
    <w:pPr>
      <w:ind w:left="720"/>
      <w:contextualSpacing/>
    </w:pPr>
    <w:rPr>
      <w:rFonts w:eastAsiaTheme="minorHAnsi"/>
    </w:rPr>
  </w:style>
  <w:style w:type="paragraph" w:customStyle="1" w:styleId="68488A43524A409CB808F12342C9B29E1">
    <w:name w:val="68488A43524A409CB808F12342C9B29E1"/>
    <w:rsid w:val="001154BE"/>
    <w:pPr>
      <w:ind w:left="720"/>
      <w:contextualSpacing/>
    </w:pPr>
    <w:rPr>
      <w:rFonts w:eastAsiaTheme="minorHAnsi"/>
    </w:rPr>
  </w:style>
  <w:style w:type="paragraph" w:customStyle="1" w:styleId="B7DC69F3468A454898F52E66BB008E961">
    <w:name w:val="B7DC69F3468A454898F52E66BB008E961"/>
    <w:rsid w:val="001154BE"/>
    <w:pPr>
      <w:ind w:left="720"/>
      <w:contextualSpacing/>
    </w:pPr>
    <w:rPr>
      <w:rFonts w:eastAsiaTheme="minorHAnsi"/>
    </w:rPr>
  </w:style>
  <w:style w:type="paragraph" w:customStyle="1" w:styleId="FC4BDE29C29E456895E323C015533BCC1">
    <w:name w:val="FC4BDE29C29E456895E323C015533BCC1"/>
    <w:rsid w:val="001154BE"/>
    <w:pPr>
      <w:ind w:left="720"/>
      <w:contextualSpacing/>
    </w:pPr>
    <w:rPr>
      <w:rFonts w:eastAsiaTheme="minorHAnsi"/>
    </w:rPr>
  </w:style>
  <w:style w:type="paragraph" w:customStyle="1" w:styleId="92A7E61E9A7A49588C384D4F84035EE01">
    <w:name w:val="92A7E61E9A7A49588C384D4F84035EE01"/>
    <w:rsid w:val="001154BE"/>
    <w:pPr>
      <w:ind w:left="720"/>
      <w:contextualSpacing/>
    </w:pPr>
    <w:rPr>
      <w:rFonts w:eastAsiaTheme="minorHAnsi"/>
    </w:rPr>
  </w:style>
  <w:style w:type="paragraph" w:customStyle="1" w:styleId="D4F1BF9B6FF84D10A34EAF85561A06C41">
    <w:name w:val="D4F1BF9B6FF84D10A34EAF85561A06C41"/>
    <w:rsid w:val="001154BE"/>
    <w:pPr>
      <w:ind w:left="720"/>
      <w:contextualSpacing/>
    </w:pPr>
    <w:rPr>
      <w:rFonts w:eastAsiaTheme="minorHAnsi"/>
    </w:rPr>
  </w:style>
  <w:style w:type="paragraph" w:customStyle="1" w:styleId="EB3E0592117B4F3C849090B611EECCFD1">
    <w:name w:val="EB3E0592117B4F3C849090B611EECCFD1"/>
    <w:rsid w:val="001154BE"/>
    <w:pPr>
      <w:ind w:left="720"/>
      <w:contextualSpacing/>
    </w:pPr>
    <w:rPr>
      <w:rFonts w:eastAsiaTheme="minorHAnsi"/>
    </w:rPr>
  </w:style>
  <w:style w:type="paragraph" w:customStyle="1" w:styleId="8D7D25CA453D4B36BE48DF67CA8C1E8E1">
    <w:name w:val="8D7D25CA453D4B36BE48DF67CA8C1E8E1"/>
    <w:rsid w:val="001154BE"/>
    <w:pPr>
      <w:ind w:left="720"/>
      <w:contextualSpacing/>
    </w:pPr>
    <w:rPr>
      <w:rFonts w:eastAsiaTheme="minorHAnsi"/>
    </w:rPr>
  </w:style>
  <w:style w:type="paragraph" w:customStyle="1" w:styleId="8F961C283B6F405B87A1CC75EEBEE5451">
    <w:name w:val="8F961C283B6F405B87A1CC75EEBEE5451"/>
    <w:rsid w:val="001154BE"/>
    <w:pPr>
      <w:ind w:left="720"/>
      <w:contextualSpacing/>
    </w:pPr>
    <w:rPr>
      <w:rFonts w:eastAsiaTheme="minorHAnsi"/>
    </w:rPr>
  </w:style>
  <w:style w:type="paragraph" w:customStyle="1" w:styleId="C6C72C8F99484B1C9963FD34FD1251CF1">
    <w:name w:val="C6C72C8F99484B1C9963FD34FD1251CF1"/>
    <w:rsid w:val="001154BE"/>
    <w:pPr>
      <w:ind w:left="720"/>
      <w:contextualSpacing/>
    </w:pPr>
    <w:rPr>
      <w:rFonts w:eastAsiaTheme="minorHAnsi"/>
    </w:rPr>
  </w:style>
  <w:style w:type="paragraph" w:customStyle="1" w:styleId="94606A954FDC41EAA50E680DC09ED7D0">
    <w:name w:val="94606A954FDC41EAA50E680DC09ED7D0"/>
    <w:rsid w:val="001154BE"/>
  </w:style>
  <w:style w:type="paragraph" w:customStyle="1" w:styleId="A6B9538878F74531917789596E1231CB">
    <w:name w:val="A6B9538878F74531917789596E1231CB"/>
    <w:rsid w:val="001154BE"/>
  </w:style>
  <w:style w:type="paragraph" w:customStyle="1" w:styleId="0F0F29B6CF984DBE89EE53795CBE5727">
    <w:name w:val="0F0F29B6CF984DBE89EE53795CBE5727"/>
    <w:rsid w:val="001154BE"/>
  </w:style>
  <w:style w:type="paragraph" w:customStyle="1" w:styleId="33FE971F166B45B68D8573E8561DCC9E">
    <w:name w:val="33FE971F166B45B68D8573E8561DCC9E"/>
    <w:rsid w:val="001154BE"/>
  </w:style>
  <w:style w:type="paragraph" w:customStyle="1" w:styleId="8B319E732E8D40A694604EDC27EF882D">
    <w:name w:val="8B319E732E8D40A694604EDC27EF882D"/>
    <w:rsid w:val="001154BE"/>
  </w:style>
  <w:style w:type="paragraph" w:customStyle="1" w:styleId="CE5C9A56F94F44A4A4EF5C733571F717">
    <w:name w:val="CE5C9A56F94F44A4A4EF5C733571F717"/>
    <w:rsid w:val="001154BE"/>
  </w:style>
  <w:style w:type="paragraph" w:customStyle="1" w:styleId="C3331BE9AF47411988479524E884CD7E">
    <w:name w:val="C3331BE9AF47411988479524E884CD7E"/>
    <w:rsid w:val="001154BE"/>
  </w:style>
  <w:style w:type="paragraph" w:customStyle="1" w:styleId="9A29C5F671144EC4A732CA5A383DD06A">
    <w:name w:val="9A29C5F671144EC4A732CA5A383DD06A"/>
    <w:rsid w:val="001154BE"/>
  </w:style>
  <w:style w:type="paragraph" w:customStyle="1" w:styleId="61C17B9EF2664055B5EEE8BAA4D4C1D5">
    <w:name w:val="61C17B9EF2664055B5EEE8BAA4D4C1D5"/>
    <w:rsid w:val="001154BE"/>
  </w:style>
  <w:style w:type="paragraph" w:customStyle="1" w:styleId="BFB381286C31428296DE05055F82657C2">
    <w:name w:val="BFB381286C31428296DE05055F82657C2"/>
    <w:rsid w:val="001154BE"/>
    <w:pPr>
      <w:ind w:left="720"/>
      <w:contextualSpacing/>
    </w:pPr>
    <w:rPr>
      <w:rFonts w:eastAsiaTheme="minorHAnsi"/>
    </w:rPr>
  </w:style>
  <w:style w:type="paragraph" w:customStyle="1" w:styleId="3EF1C2BCF35E4E62B1B9392AB29596501">
    <w:name w:val="3EF1C2BCF35E4E62B1B9392AB29596501"/>
    <w:rsid w:val="001154BE"/>
    <w:pPr>
      <w:ind w:left="720"/>
      <w:contextualSpacing/>
    </w:pPr>
    <w:rPr>
      <w:rFonts w:eastAsiaTheme="minorHAnsi"/>
    </w:rPr>
  </w:style>
  <w:style w:type="paragraph" w:customStyle="1" w:styleId="5767CC379CF041FCBC14BB58A641D93B">
    <w:name w:val="5767CC379CF041FCBC14BB58A641D93B"/>
    <w:rsid w:val="001154BE"/>
    <w:pPr>
      <w:ind w:left="720"/>
      <w:contextualSpacing/>
    </w:pPr>
    <w:rPr>
      <w:rFonts w:eastAsiaTheme="minorHAnsi"/>
    </w:rPr>
  </w:style>
  <w:style w:type="paragraph" w:customStyle="1" w:styleId="68488A43524A409CB808F12342C9B29E2">
    <w:name w:val="68488A43524A409CB808F12342C9B29E2"/>
    <w:rsid w:val="001154BE"/>
    <w:pPr>
      <w:ind w:left="720"/>
      <w:contextualSpacing/>
    </w:pPr>
    <w:rPr>
      <w:rFonts w:eastAsiaTheme="minorHAnsi"/>
    </w:rPr>
  </w:style>
  <w:style w:type="paragraph" w:customStyle="1" w:styleId="94606A954FDC41EAA50E680DC09ED7D01">
    <w:name w:val="94606A954FDC41EAA50E680DC09ED7D01"/>
    <w:rsid w:val="001154BE"/>
    <w:pPr>
      <w:ind w:left="720"/>
      <w:contextualSpacing/>
    </w:pPr>
    <w:rPr>
      <w:rFonts w:eastAsiaTheme="minorHAnsi"/>
    </w:rPr>
  </w:style>
  <w:style w:type="paragraph" w:customStyle="1" w:styleId="B7DC69F3468A454898F52E66BB008E962">
    <w:name w:val="B7DC69F3468A454898F52E66BB008E962"/>
    <w:rsid w:val="001154BE"/>
    <w:pPr>
      <w:ind w:left="720"/>
      <w:contextualSpacing/>
    </w:pPr>
    <w:rPr>
      <w:rFonts w:eastAsiaTheme="minorHAnsi"/>
    </w:rPr>
  </w:style>
  <w:style w:type="paragraph" w:customStyle="1" w:styleId="A6B9538878F74531917789596E1231CB1">
    <w:name w:val="A6B9538878F74531917789596E1231CB1"/>
    <w:rsid w:val="001154BE"/>
    <w:pPr>
      <w:ind w:left="720"/>
      <w:contextualSpacing/>
    </w:pPr>
    <w:rPr>
      <w:rFonts w:eastAsiaTheme="minorHAnsi"/>
    </w:rPr>
  </w:style>
  <w:style w:type="paragraph" w:customStyle="1" w:styleId="FC4BDE29C29E456895E323C015533BCC2">
    <w:name w:val="FC4BDE29C29E456895E323C015533BCC2"/>
    <w:rsid w:val="001154BE"/>
    <w:pPr>
      <w:ind w:left="720"/>
      <w:contextualSpacing/>
    </w:pPr>
    <w:rPr>
      <w:rFonts w:eastAsiaTheme="minorHAnsi"/>
    </w:rPr>
  </w:style>
  <w:style w:type="paragraph" w:customStyle="1" w:styleId="0F0F29B6CF984DBE89EE53795CBE57271">
    <w:name w:val="0F0F29B6CF984DBE89EE53795CBE57271"/>
    <w:rsid w:val="001154BE"/>
    <w:pPr>
      <w:ind w:left="720"/>
      <w:contextualSpacing/>
    </w:pPr>
    <w:rPr>
      <w:rFonts w:eastAsiaTheme="minorHAnsi"/>
    </w:rPr>
  </w:style>
  <w:style w:type="paragraph" w:customStyle="1" w:styleId="92A7E61E9A7A49588C384D4F84035EE02">
    <w:name w:val="92A7E61E9A7A49588C384D4F84035EE02"/>
    <w:rsid w:val="001154BE"/>
    <w:pPr>
      <w:ind w:left="720"/>
      <w:contextualSpacing/>
    </w:pPr>
    <w:rPr>
      <w:rFonts w:eastAsiaTheme="minorHAnsi"/>
    </w:rPr>
  </w:style>
  <w:style w:type="paragraph" w:customStyle="1" w:styleId="33FE971F166B45B68D8573E8561DCC9E1">
    <w:name w:val="33FE971F166B45B68D8573E8561DCC9E1"/>
    <w:rsid w:val="001154BE"/>
    <w:pPr>
      <w:ind w:left="720"/>
      <w:contextualSpacing/>
    </w:pPr>
    <w:rPr>
      <w:rFonts w:eastAsiaTheme="minorHAnsi"/>
    </w:rPr>
  </w:style>
  <w:style w:type="paragraph" w:customStyle="1" w:styleId="D4F1BF9B6FF84D10A34EAF85561A06C42">
    <w:name w:val="D4F1BF9B6FF84D10A34EAF85561A06C42"/>
    <w:rsid w:val="001154BE"/>
    <w:pPr>
      <w:ind w:left="720"/>
      <w:contextualSpacing/>
    </w:pPr>
    <w:rPr>
      <w:rFonts w:eastAsiaTheme="minorHAnsi"/>
    </w:rPr>
  </w:style>
  <w:style w:type="paragraph" w:customStyle="1" w:styleId="8B319E732E8D40A694604EDC27EF882D1">
    <w:name w:val="8B319E732E8D40A694604EDC27EF882D1"/>
    <w:rsid w:val="001154BE"/>
    <w:pPr>
      <w:ind w:left="720"/>
      <w:contextualSpacing/>
    </w:pPr>
    <w:rPr>
      <w:rFonts w:eastAsiaTheme="minorHAnsi"/>
    </w:rPr>
  </w:style>
  <w:style w:type="paragraph" w:customStyle="1" w:styleId="EB3E0592117B4F3C849090B611EECCFD2">
    <w:name w:val="EB3E0592117B4F3C849090B611EECCFD2"/>
    <w:rsid w:val="001154BE"/>
    <w:pPr>
      <w:ind w:left="720"/>
      <w:contextualSpacing/>
    </w:pPr>
    <w:rPr>
      <w:rFonts w:eastAsiaTheme="minorHAnsi"/>
    </w:rPr>
  </w:style>
  <w:style w:type="paragraph" w:customStyle="1" w:styleId="CE5C9A56F94F44A4A4EF5C733571F7171">
    <w:name w:val="CE5C9A56F94F44A4A4EF5C733571F7171"/>
    <w:rsid w:val="001154BE"/>
    <w:pPr>
      <w:ind w:left="720"/>
      <w:contextualSpacing/>
    </w:pPr>
    <w:rPr>
      <w:rFonts w:eastAsiaTheme="minorHAnsi"/>
    </w:rPr>
  </w:style>
  <w:style w:type="paragraph" w:customStyle="1" w:styleId="8D7D25CA453D4B36BE48DF67CA8C1E8E2">
    <w:name w:val="8D7D25CA453D4B36BE48DF67CA8C1E8E2"/>
    <w:rsid w:val="001154BE"/>
    <w:pPr>
      <w:ind w:left="720"/>
      <w:contextualSpacing/>
    </w:pPr>
    <w:rPr>
      <w:rFonts w:eastAsiaTheme="minorHAnsi"/>
    </w:rPr>
  </w:style>
  <w:style w:type="paragraph" w:customStyle="1" w:styleId="C3331BE9AF47411988479524E884CD7E1">
    <w:name w:val="C3331BE9AF47411988479524E884CD7E1"/>
    <w:rsid w:val="001154BE"/>
    <w:pPr>
      <w:ind w:left="720"/>
      <w:contextualSpacing/>
    </w:pPr>
    <w:rPr>
      <w:rFonts w:eastAsiaTheme="minorHAnsi"/>
    </w:rPr>
  </w:style>
  <w:style w:type="paragraph" w:customStyle="1" w:styleId="8F961C283B6F405B87A1CC75EEBEE5452">
    <w:name w:val="8F961C283B6F405B87A1CC75EEBEE5452"/>
    <w:rsid w:val="001154BE"/>
    <w:pPr>
      <w:ind w:left="720"/>
      <w:contextualSpacing/>
    </w:pPr>
    <w:rPr>
      <w:rFonts w:eastAsiaTheme="minorHAnsi"/>
    </w:rPr>
  </w:style>
  <w:style w:type="paragraph" w:customStyle="1" w:styleId="9A29C5F671144EC4A732CA5A383DD06A1">
    <w:name w:val="9A29C5F671144EC4A732CA5A383DD06A1"/>
    <w:rsid w:val="001154BE"/>
    <w:pPr>
      <w:ind w:left="720"/>
      <w:contextualSpacing/>
    </w:pPr>
    <w:rPr>
      <w:rFonts w:eastAsiaTheme="minorHAnsi"/>
    </w:rPr>
  </w:style>
  <w:style w:type="paragraph" w:customStyle="1" w:styleId="C6C72C8F99484B1C9963FD34FD1251CF2">
    <w:name w:val="C6C72C8F99484B1C9963FD34FD1251CF2"/>
    <w:rsid w:val="001154BE"/>
    <w:pPr>
      <w:ind w:left="720"/>
      <w:contextualSpacing/>
    </w:pPr>
    <w:rPr>
      <w:rFonts w:eastAsiaTheme="minorHAnsi"/>
    </w:rPr>
  </w:style>
  <w:style w:type="paragraph" w:customStyle="1" w:styleId="61C17B9EF2664055B5EEE8BAA4D4C1D51">
    <w:name w:val="61C17B9EF2664055B5EEE8BAA4D4C1D51"/>
    <w:rsid w:val="001154BE"/>
    <w:pPr>
      <w:ind w:left="720"/>
      <w:contextualSpacing/>
    </w:pPr>
    <w:rPr>
      <w:rFonts w:eastAsiaTheme="minorHAnsi"/>
    </w:rPr>
  </w:style>
  <w:style w:type="paragraph" w:customStyle="1" w:styleId="44FD2C439AAD4F9A98F3858EDFECC09D">
    <w:name w:val="44FD2C439AAD4F9A98F3858EDFECC09D"/>
    <w:rsid w:val="001154BE"/>
  </w:style>
  <w:style w:type="paragraph" w:customStyle="1" w:styleId="61D0901615B146349A231288D7C44941">
    <w:name w:val="61D0901615B146349A231288D7C44941"/>
    <w:rsid w:val="001154BE"/>
  </w:style>
  <w:style w:type="paragraph" w:customStyle="1" w:styleId="F995E3FA720A421097C197125DF72955">
    <w:name w:val="F995E3FA720A421097C197125DF72955"/>
    <w:rsid w:val="001154BE"/>
  </w:style>
  <w:style w:type="paragraph" w:customStyle="1" w:styleId="39FD3B2665A64C34A2D31EF5C87C66DF">
    <w:name w:val="39FD3B2665A64C34A2D31EF5C87C66DF"/>
    <w:rsid w:val="001154BE"/>
  </w:style>
  <w:style w:type="paragraph" w:customStyle="1" w:styleId="AF8508B31E63405E9755E667440A9369">
    <w:name w:val="AF8508B31E63405E9755E667440A9369"/>
    <w:rsid w:val="001154BE"/>
  </w:style>
  <w:style w:type="paragraph" w:customStyle="1" w:styleId="C20DF6EF330F4B9DA008D59B5B040E5E">
    <w:name w:val="C20DF6EF330F4B9DA008D59B5B040E5E"/>
    <w:rsid w:val="001154BE"/>
  </w:style>
  <w:style w:type="paragraph" w:customStyle="1" w:styleId="1FF70E16104343F6AB634A4953703122">
    <w:name w:val="1FF70E16104343F6AB634A4953703122"/>
    <w:rsid w:val="001154BE"/>
  </w:style>
  <w:style w:type="paragraph" w:customStyle="1" w:styleId="887F35F79AFF4289A9A4E8F83B1C305E">
    <w:name w:val="887F35F79AFF4289A9A4E8F83B1C305E"/>
    <w:rsid w:val="001154BE"/>
  </w:style>
  <w:style w:type="paragraph" w:customStyle="1" w:styleId="C4E35A854BC944859A717FB016A5C827">
    <w:name w:val="C4E35A854BC944859A717FB016A5C827"/>
    <w:rsid w:val="001154BE"/>
  </w:style>
  <w:style w:type="paragraph" w:customStyle="1" w:styleId="1EE9E98BD1AB45859596E01B2FC0398D">
    <w:name w:val="1EE9E98BD1AB45859596E01B2FC0398D"/>
    <w:rsid w:val="00976BE5"/>
  </w:style>
  <w:style w:type="paragraph" w:customStyle="1" w:styleId="8E81482BDC4C40B9B2DBC403E35D8628">
    <w:name w:val="8E81482BDC4C40B9B2DBC403E35D8628"/>
    <w:rsid w:val="00976BE5"/>
  </w:style>
  <w:style w:type="paragraph" w:customStyle="1" w:styleId="2F8EC6215B184D45A165C497BF40E295">
    <w:name w:val="2F8EC6215B184D45A165C497BF40E295"/>
    <w:rsid w:val="00976BE5"/>
  </w:style>
  <w:style w:type="paragraph" w:customStyle="1" w:styleId="464A095013E54A08A50064CDDFA269A7">
    <w:name w:val="464A095013E54A08A50064CDDFA269A7"/>
    <w:rsid w:val="00976BE5"/>
  </w:style>
  <w:style w:type="paragraph" w:customStyle="1" w:styleId="6EBE6BCC8C1B4975B0E604AAA35DF9FA">
    <w:name w:val="6EBE6BCC8C1B4975B0E604AAA35DF9FA"/>
    <w:rsid w:val="00976BE5"/>
  </w:style>
  <w:style w:type="paragraph" w:customStyle="1" w:styleId="190A838A3791408E8FF597B2BFABE195">
    <w:name w:val="190A838A3791408E8FF597B2BFABE195"/>
    <w:rsid w:val="00976BE5"/>
  </w:style>
  <w:style w:type="paragraph" w:customStyle="1" w:styleId="19D95FDA1E854E358EDB69435969B0D5">
    <w:name w:val="19D95FDA1E854E358EDB69435969B0D5"/>
    <w:rsid w:val="00976BE5"/>
  </w:style>
  <w:style w:type="paragraph" w:customStyle="1" w:styleId="5DDAAA785C2F47E5868DB000AE2313DF">
    <w:name w:val="5DDAAA785C2F47E5868DB000AE2313DF"/>
    <w:rsid w:val="00976BE5"/>
  </w:style>
  <w:style w:type="paragraph" w:customStyle="1" w:styleId="BFB381286C31428296DE05055F82657C3">
    <w:name w:val="BFB381286C31428296DE05055F82657C3"/>
    <w:rsid w:val="00976BE5"/>
    <w:pPr>
      <w:ind w:left="720"/>
      <w:contextualSpacing/>
    </w:pPr>
    <w:rPr>
      <w:rFonts w:eastAsiaTheme="minorHAnsi"/>
    </w:rPr>
  </w:style>
  <w:style w:type="paragraph" w:customStyle="1" w:styleId="3EF1C2BCF35E4E62B1B9392AB29596502">
    <w:name w:val="3EF1C2BCF35E4E62B1B9392AB29596502"/>
    <w:rsid w:val="00976BE5"/>
    <w:pPr>
      <w:ind w:left="720"/>
      <w:contextualSpacing/>
    </w:pPr>
    <w:rPr>
      <w:rFonts w:eastAsiaTheme="minorHAnsi"/>
    </w:rPr>
  </w:style>
  <w:style w:type="paragraph" w:customStyle="1" w:styleId="5767CC379CF041FCBC14BB58A641D93B1">
    <w:name w:val="5767CC379CF041FCBC14BB58A641D93B1"/>
    <w:rsid w:val="00976BE5"/>
    <w:pPr>
      <w:ind w:left="720"/>
      <w:contextualSpacing/>
    </w:pPr>
    <w:rPr>
      <w:rFonts w:eastAsiaTheme="minorHAnsi"/>
    </w:rPr>
  </w:style>
  <w:style w:type="paragraph" w:customStyle="1" w:styleId="68488A43524A409CB808F12342C9B29E3">
    <w:name w:val="68488A43524A409CB808F12342C9B29E3"/>
    <w:rsid w:val="00976BE5"/>
    <w:pPr>
      <w:ind w:left="720"/>
      <w:contextualSpacing/>
    </w:pPr>
    <w:rPr>
      <w:rFonts w:eastAsiaTheme="minorHAnsi"/>
    </w:rPr>
  </w:style>
  <w:style w:type="paragraph" w:customStyle="1" w:styleId="94606A954FDC41EAA50E680DC09ED7D02">
    <w:name w:val="94606A954FDC41EAA50E680DC09ED7D02"/>
    <w:rsid w:val="00976BE5"/>
    <w:pPr>
      <w:ind w:left="720"/>
      <w:contextualSpacing/>
    </w:pPr>
    <w:rPr>
      <w:rFonts w:eastAsiaTheme="minorHAnsi"/>
    </w:rPr>
  </w:style>
  <w:style w:type="paragraph" w:customStyle="1" w:styleId="44FD2C439AAD4F9A98F3858EDFECC09D1">
    <w:name w:val="44FD2C439AAD4F9A98F3858EDFECC09D1"/>
    <w:rsid w:val="00976BE5"/>
    <w:pPr>
      <w:ind w:left="720"/>
      <w:contextualSpacing/>
    </w:pPr>
    <w:rPr>
      <w:rFonts w:eastAsiaTheme="minorHAnsi"/>
    </w:rPr>
  </w:style>
  <w:style w:type="paragraph" w:customStyle="1" w:styleId="B7DC69F3468A454898F52E66BB008E963">
    <w:name w:val="B7DC69F3468A454898F52E66BB008E963"/>
    <w:rsid w:val="00976BE5"/>
    <w:pPr>
      <w:ind w:left="720"/>
      <w:contextualSpacing/>
    </w:pPr>
    <w:rPr>
      <w:rFonts w:eastAsiaTheme="minorHAnsi"/>
    </w:rPr>
  </w:style>
  <w:style w:type="paragraph" w:customStyle="1" w:styleId="A6B9538878F74531917789596E1231CB2">
    <w:name w:val="A6B9538878F74531917789596E1231CB2"/>
    <w:rsid w:val="00976BE5"/>
    <w:pPr>
      <w:ind w:left="720"/>
      <w:contextualSpacing/>
    </w:pPr>
    <w:rPr>
      <w:rFonts w:eastAsiaTheme="minorHAnsi"/>
    </w:rPr>
  </w:style>
  <w:style w:type="paragraph" w:customStyle="1" w:styleId="1EE9E98BD1AB45859596E01B2FC0398D1">
    <w:name w:val="1EE9E98BD1AB45859596E01B2FC0398D1"/>
    <w:rsid w:val="00976BE5"/>
    <w:pPr>
      <w:ind w:left="720"/>
      <w:contextualSpacing/>
    </w:pPr>
    <w:rPr>
      <w:rFonts w:eastAsiaTheme="minorHAnsi"/>
    </w:rPr>
  </w:style>
  <w:style w:type="paragraph" w:customStyle="1" w:styleId="FC4BDE29C29E456895E323C015533BCC3">
    <w:name w:val="FC4BDE29C29E456895E323C015533BCC3"/>
    <w:rsid w:val="00976BE5"/>
    <w:pPr>
      <w:ind w:left="720"/>
      <w:contextualSpacing/>
    </w:pPr>
    <w:rPr>
      <w:rFonts w:eastAsiaTheme="minorHAnsi"/>
    </w:rPr>
  </w:style>
  <w:style w:type="paragraph" w:customStyle="1" w:styleId="0F0F29B6CF984DBE89EE53795CBE57272">
    <w:name w:val="0F0F29B6CF984DBE89EE53795CBE57272"/>
    <w:rsid w:val="00976BE5"/>
    <w:pPr>
      <w:ind w:left="720"/>
      <w:contextualSpacing/>
    </w:pPr>
    <w:rPr>
      <w:rFonts w:eastAsiaTheme="minorHAnsi"/>
    </w:rPr>
  </w:style>
  <w:style w:type="paragraph" w:customStyle="1" w:styleId="8E81482BDC4C40B9B2DBC403E35D86281">
    <w:name w:val="8E81482BDC4C40B9B2DBC403E35D86281"/>
    <w:rsid w:val="00976BE5"/>
    <w:pPr>
      <w:ind w:left="720"/>
      <w:contextualSpacing/>
    </w:pPr>
    <w:rPr>
      <w:rFonts w:eastAsiaTheme="minorHAnsi"/>
    </w:rPr>
  </w:style>
  <w:style w:type="paragraph" w:customStyle="1" w:styleId="92A7E61E9A7A49588C384D4F84035EE03">
    <w:name w:val="92A7E61E9A7A49588C384D4F84035EE03"/>
    <w:rsid w:val="00976BE5"/>
    <w:pPr>
      <w:ind w:left="720"/>
      <w:contextualSpacing/>
    </w:pPr>
    <w:rPr>
      <w:rFonts w:eastAsiaTheme="minorHAnsi"/>
    </w:rPr>
  </w:style>
  <w:style w:type="paragraph" w:customStyle="1" w:styleId="33FE971F166B45B68D8573E8561DCC9E2">
    <w:name w:val="33FE971F166B45B68D8573E8561DCC9E2"/>
    <w:rsid w:val="00976BE5"/>
    <w:pPr>
      <w:ind w:left="720"/>
      <w:contextualSpacing/>
    </w:pPr>
    <w:rPr>
      <w:rFonts w:eastAsiaTheme="minorHAnsi"/>
    </w:rPr>
  </w:style>
  <w:style w:type="paragraph" w:customStyle="1" w:styleId="2F8EC6215B184D45A165C497BF40E2951">
    <w:name w:val="2F8EC6215B184D45A165C497BF40E2951"/>
    <w:rsid w:val="00976BE5"/>
    <w:pPr>
      <w:ind w:left="720"/>
      <w:contextualSpacing/>
    </w:pPr>
    <w:rPr>
      <w:rFonts w:eastAsiaTheme="minorHAnsi"/>
    </w:rPr>
  </w:style>
  <w:style w:type="paragraph" w:customStyle="1" w:styleId="D4F1BF9B6FF84D10A34EAF85561A06C43">
    <w:name w:val="D4F1BF9B6FF84D10A34EAF85561A06C43"/>
    <w:rsid w:val="00976BE5"/>
    <w:pPr>
      <w:ind w:left="720"/>
      <w:contextualSpacing/>
    </w:pPr>
    <w:rPr>
      <w:rFonts w:eastAsiaTheme="minorHAnsi"/>
    </w:rPr>
  </w:style>
  <w:style w:type="paragraph" w:customStyle="1" w:styleId="8B319E732E8D40A694604EDC27EF882D2">
    <w:name w:val="8B319E732E8D40A694604EDC27EF882D2"/>
    <w:rsid w:val="00976BE5"/>
    <w:pPr>
      <w:ind w:left="720"/>
      <w:contextualSpacing/>
    </w:pPr>
    <w:rPr>
      <w:rFonts w:eastAsiaTheme="minorHAnsi"/>
    </w:rPr>
  </w:style>
  <w:style w:type="paragraph" w:customStyle="1" w:styleId="464A095013E54A08A50064CDDFA269A71">
    <w:name w:val="464A095013E54A08A50064CDDFA269A71"/>
    <w:rsid w:val="00976BE5"/>
    <w:pPr>
      <w:ind w:left="720"/>
      <w:contextualSpacing/>
    </w:pPr>
    <w:rPr>
      <w:rFonts w:eastAsiaTheme="minorHAnsi"/>
    </w:rPr>
  </w:style>
  <w:style w:type="paragraph" w:customStyle="1" w:styleId="EB3E0592117B4F3C849090B611EECCFD3">
    <w:name w:val="EB3E0592117B4F3C849090B611EECCFD3"/>
    <w:rsid w:val="00976BE5"/>
    <w:pPr>
      <w:ind w:left="720"/>
      <w:contextualSpacing/>
    </w:pPr>
    <w:rPr>
      <w:rFonts w:eastAsiaTheme="minorHAnsi"/>
    </w:rPr>
  </w:style>
  <w:style w:type="paragraph" w:customStyle="1" w:styleId="CE5C9A56F94F44A4A4EF5C733571F7172">
    <w:name w:val="CE5C9A56F94F44A4A4EF5C733571F7172"/>
    <w:rsid w:val="00976BE5"/>
    <w:pPr>
      <w:ind w:left="720"/>
      <w:contextualSpacing/>
    </w:pPr>
    <w:rPr>
      <w:rFonts w:eastAsiaTheme="minorHAnsi"/>
    </w:rPr>
  </w:style>
  <w:style w:type="paragraph" w:customStyle="1" w:styleId="6EBE6BCC8C1B4975B0E604AAA35DF9FA1">
    <w:name w:val="6EBE6BCC8C1B4975B0E604AAA35DF9FA1"/>
    <w:rsid w:val="00976BE5"/>
    <w:pPr>
      <w:ind w:left="720"/>
      <w:contextualSpacing/>
    </w:pPr>
    <w:rPr>
      <w:rFonts w:eastAsiaTheme="minorHAnsi"/>
    </w:rPr>
  </w:style>
  <w:style w:type="paragraph" w:customStyle="1" w:styleId="8D7D25CA453D4B36BE48DF67CA8C1E8E3">
    <w:name w:val="8D7D25CA453D4B36BE48DF67CA8C1E8E3"/>
    <w:rsid w:val="00976BE5"/>
    <w:pPr>
      <w:ind w:left="720"/>
      <w:contextualSpacing/>
    </w:pPr>
    <w:rPr>
      <w:rFonts w:eastAsiaTheme="minorHAnsi"/>
    </w:rPr>
  </w:style>
  <w:style w:type="paragraph" w:customStyle="1" w:styleId="C3331BE9AF47411988479524E884CD7E2">
    <w:name w:val="C3331BE9AF47411988479524E884CD7E2"/>
    <w:rsid w:val="00976BE5"/>
    <w:pPr>
      <w:ind w:left="720"/>
      <w:contextualSpacing/>
    </w:pPr>
    <w:rPr>
      <w:rFonts w:eastAsiaTheme="minorHAnsi"/>
    </w:rPr>
  </w:style>
  <w:style w:type="paragraph" w:customStyle="1" w:styleId="190A838A3791408E8FF597B2BFABE1951">
    <w:name w:val="190A838A3791408E8FF597B2BFABE1951"/>
    <w:rsid w:val="00976BE5"/>
    <w:pPr>
      <w:ind w:left="720"/>
      <w:contextualSpacing/>
    </w:pPr>
    <w:rPr>
      <w:rFonts w:eastAsiaTheme="minorHAnsi"/>
    </w:rPr>
  </w:style>
  <w:style w:type="paragraph" w:customStyle="1" w:styleId="8F961C283B6F405B87A1CC75EEBEE5453">
    <w:name w:val="8F961C283B6F405B87A1CC75EEBEE5453"/>
    <w:rsid w:val="00976BE5"/>
    <w:pPr>
      <w:ind w:left="720"/>
      <w:contextualSpacing/>
    </w:pPr>
    <w:rPr>
      <w:rFonts w:eastAsiaTheme="minorHAnsi"/>
    </w:rPr>
  </w:style>
  <w:style w:type="paragraph" w:customStyle="1" w:styleId="9A29C5F671144EC4A732CA5A383DD06A2">
    <w:name w:val="9A29C5F671144EC4A732CA5A383DD06A2"/>
    <w:rsid w:val="00976BE5"/>
    <w:pPr>
      <w:ind w:left="720"/>
      <w:contextualSpacing/>
    </w:pPr>
    <w:rPr>
      <w:rFonts w:eastAsiaTheme="minorHAnsi"/>
    </w:rPr>
  </w:style>
  <w:style w:type="paragraph" w:customStyle="1" w:styleId="19D95FDA1E854E358EDB69435969B0D51">
    <w:name w:val="19D95FDA1E854E358EDB69435969B0D51"/>
    <w:rsid w:val="00976BE5"/>
    <w:pPr>
      <w:ind w:left="720"/>
      <w:contextualSpacing/>
    </w:pPr>
    <w:rPr>
      <w:rFonts w:eastAsiaTheme="minorHAnsi"/>
    </w:rPr>
  </w:style>
  <w:style w:type="paragraph" w:customStyle="1" w:styleId="C6C72C8F99484B1C9963FD34FD1251CF3">
    <w:name w:val="C6C72C8F99484B1C9963FD34FD1251CF3"/>
    <w:rsid w:val="00976BE5"/>
    <w:pPr>
      <w:ind w:left="720"/>
      <w:contextualSpacing/>
    </w:pPr>
    <w:rPr>
      <w:rFonts w:eastAsiaTheme="minorHAnsi"/>
    </w:rPr>
  </w:style>
  <w:style w:type="paragraph" w:customStyle="1" w:styleId="61C17B9EF2664055B5EEE8BAA4D4C1D52">
    <w:name w:val="61C17B9EF2664055B5EEE8BAA4D4C1D52"/>
    <w:rsid w:val="00976BE5"/>
    <w:pPr>
      <w:ind w:left="720"/>
      <w:contextualSpacing/>
    </w:pPr>
    <w:rPr>
      <w:rFonts w:eastAsiaTheme="minorHAnsi"/>
    </w:rPr>
  </w:style>
  <w:style w:type="paragraph" w:customStyle="1" w:styleId="5DDAAA785C2F47E5868DB000AE2313DF1">
    <w:name w:val="5DDAAA785C2F47E5868DB000AE2313DF1"/>
    <w:rsid w:val="00976BE5"/>
    <w:pPr>
      <w:ind w:left="720"/>
      <w:contextualSpacing/>
    </w:pPr>
    <w:rPr>
      <w:rFonts w:eastAsiaTheme="minorHAnsi"/>
    </w:rPr>
  </w:style>
  <w:style w:type="paragraph" w:customStyle="1" w:styleId="ABDE08BDDDE5420AAF346338551283B5">
    <w:name w:val="ABDE08BDDDE5420AAF346338551283B5"/>
    <w:rsid w:val="00F9585B"/>
  </w:style>
  <w:style w:type="paragraph" w:customStyle="1" w:styleId="DB8D3613DC054E29A7DD4E55FE07FC38">
    <w:name w:val="DB8D3613DC054E29A7DD4E55FE07FC38"/>
    <w:rsid w:val="00F9585B"/>
  </w:style>
  <w:style w:type="paragraph" w:customStyle="1" w:styleId="F554EE4967D84897A6AB5E963BC95B8E">
    <w:name w:val="F554EE4967D84897A6AB5E963BC95B8E"/>
    <w:rsid w:val="00F9585B"/>
  </w:style>
  <w:style w:type="paragraph" w:customStyle="1" w:styleId="5287B04D3A1C4F08909E6032C7B0BC79">
    <w:name w:val="5287B04D3A1C4F08909E6032C7B0BC79"/>
    <w:rsid w:val="00F9585B"/>
  </w:style>
  <w:style w:type="paragraph" w:customStyle="1" w:styleId="04F4E79B01854AE5B899B2F8222BD2D1">
    <w:name w:val="04F4E79B01854AE5B899B2F8222BD2D1"/>
    <w:rsid w:val="00F9585B"/>
  </w:style>
  <w:style w:type="paragraph" w:customStyle="1" w:styleId="5C797589B9144FA3954CBB7CF92CBEB5">
    <w:name w:val="5C797589B9144FA3954CBB7CF92CBEB5"/>
    <w:rsid w:val="00F9585B"/>
  </w:style>
  <w:style w:type="paragraph" w:customStyle="1" w:styleId="5DAD2C48AC774A54BB2010449ACD3D30">
    <w:name w:val="5DAD2C48AC774A54BB2010449ACD3D30"/>
    <w:rsid w:val="00F9585B"/>
  </w:style>
  <w:style w:type="paragraph" w:customStyle="1" w:styleId="86AD92AE2AF141FDA9C8FF11DCC51753">
    <w:name w:val="86AD92AE2AF141FDA9C8FF11DCC51753"/>
    <w:rsid w:val="00F9585B"/>
  </w:style>
  <w:style w:type="paragraph" w:customStyle="1" w:styleId="1AFF6AAA450A48AF899EC175E0F4610E">
    <w:name w:val="1AFF6AAA450A48AF899EC175E0F4610E"/>
    <w:rsid w:val="00F9585B"/>
  </w:style>
  <w:style w:type="paragraph" w:customStyle="1" w:styleId="019F138A1484409E853890A98AFE9C3E">
    <w:name w:val="019F138A1484409E853890A98AFE9C3E"/>
    <w:rsid w:val="00F9585B"/>
  </w:style>
  <w:style w:type="paragraph" w:customStyle="1" w:styleId="4504BEDE0A1842CF83DEE4FB75E185DA">
    <w:name w:val="4504BEDE0A1842CF83DEE4FB75E185DA"/>
    <w:rsid w:val="00F9585B"/>
  </w:style>
  <w:style w:type="paragraph" w:customStyle="1" w:styleId="F190FF3B854C48A1915E33DAD3256DA5">
    <w:name w:val="F190FF3B854C48A1915E33DAD3256DA5"/>
    <w:rsid w:val="00F9585B"/>
  </w:style>
  <w:style w:type="paragraph" w:customStyle="1" w:styleId="7EC6454860264E359D92018C6B4D54AB">
    <w:name w:val="7EC6454860264E359D92018C6B4D54AB"/>
    <w:rsid w:val="00F9585B"/>
  </w:style>
  <w:style w:type="paragraph" w:customStyle="1" w:styleId="9FFC7BF5D5DF42D8B670634671F13AAE">
    <w:name w:val="9FFC7BF5D5DF42D8B670634671F13AAE"/>
    <w:rsid w:val="00F9585B"/>
  </w:style>
  <w:style w:type="paragraph" w:customStyle="1" w:styleId="C893820B3B294272AE7F33A840CDFDAF">
    <w:name w:val="C893820B3B294272AE7F33A840CDFDAF"/>
    <w:rsid w:val="00F9585B"/>
  </w:style>
  <w:style w:type="paragraph" w:customStyle="1" w:styleId="C6A08BA661EC4218A2395422210868D9">
    <w:name w:val="C6A08BA661EC4218A2395422210868D9"/>
    <w:rsid w:val="00F9585B"/>
  </w:style>
  <w:style w:type="paragraph" w:customStyle="1" w:styleId="7774BD05F8C047A6B4101483E5296966">
    <w:name w:val="7774BD05F8C047A6B4101483E5296966"/>
    <w:rsid w:val="00F9585B"/>
  </w:style>
  <w:style w:type="paragraph" w:customStyle="1" w:styleId="0FF32403DC7A4B5EA3F709C81FAAB5FF">
    <w:name w:val="0FF32403DC7A4B5EA3F709C81FAAB5FF"/>
    <w:rsid w:val="00F9585B"/>
  </w:style>
  <w:style w:type="paragraph" w:customStyle="1" w:styleId="47CCB65BD23541E89E4A03FC862122BE">
    <w:name w:val="47CCB65BD23541E89E4A03FC862122BE"/>
    <w:rsid w:val="00F9585B"/>
  </w:style>
  <w:style w:type="paragraph" w:customStyle="1" w:styleId="A13D88055B074FE796C1EF93E970B1A9">
    <w:name w:val="A13D88055B074FE796C1EF93E970B1A9"/>
    <w:rsid w:val="00F9585B"/>
  </w:style>
  <w:style w:type="paragraph" w:customStyle="1" w:styleId="9475659BDA724D1F80490984312150B0">
    <w:name w:val="9475659BDA724D1F80490984312150B0"/>
    <w:rsid w:val="00F9585B"/>
  </w:style>
  <w:style w:type="paragraph" w:customStyle="1" w:styleId="2E19EC88782A4F23803EBD40A37A798D">
    <w:name w:val="2E19EC88782A4F23803EBD40A37A798D"/>
    <w:rsid w:val="00F9585B"/>
  </w:style>
  <w:style w:type="paragraph" w:customStyle="1" w:styleId="8F4F1F9D20DD426CAB68ADC8E6D95A8F">
    <w:name w:val="8F4F1F9D20DD426CAB68ADC8E6D95A8F"/>
    <w:rsid w:val="00F9585B"/>
  </w:style>
  <w:style w:type="paragraph" w:customStyle="1" w:styleId="AF72322BCDE54C43A5456193D75BC93F">
    <w:name w:val="AF72322BCDE54C43A5456193D75BC93F"/>
    <w:rsid w:val="00F9585B"/>
  </w:style>
  <w:style w:type="paragraph" w:customStyle="1" w:styleId="71803C113D5F43D993CBCA396D729F52">
    <w:name w:val="71803C113D5F43D993CBCA396D729F52"/>
    <w:rsid w:val="00F9585B"/>
  </w:style>
  <w:style w:type="paragraph" w:customStyle="1" w:styleId="FF8C2CE16F334ECEBF7C5A3EB9028FB0">
    <w:name w:val="FF8C2CE16F334ECEBF7C5A3EB9028FB0"/>
    <w:rsid w:val="00F9585B"/>
  </w:style>
  <w:style w:type="paragraph" w:customStyle="1" w:styleId="9699458FD2484CB489EAD31D366A1C40">
    <w:name w:val="9699458FD2484CB489EAD31D366A1C40"/>
    <w:rsid w:val="00F9585B"/>
  </w:style>
  <w:style w:type="paragraph" w:customStyle="1" w:styleId="93996ABC318E4F1AA4CB96F33BBA5FB0">
    <w:name w:val="93996ABC318E4F1AA4CB96F33BBA5FB0"/>
    <w:rsid w:val="00F9585B"/>
  </w:style>
  <w:style w:type="paragraph" w:customStyle="1" w:styleId="03848257E8274542B0E9FA1A8E4117DF">
    <w:name w:val="03848257E8274542B0E9FA1A8E4117DF"/>
    <w:rsid w:val="00F9585B"/>
  </w:style>
  <w:style w:type="paragraph" w:customStyle="1" w:styleId="6B326DF3B50B4187B8E1FBA62EF4578D">
    <w:name w:val="6B326DF3B50B4187B8E1FBA62EF4578D"/>
    <w:rsid w:val="00F958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 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 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 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 Community Based Organization</TermName>
          <TermId xmlns="http://schemas.microsoft.com/office/infopath/2007/PartnerControls">36af281b-a546-4033-90fb-79469fe234da</TermId>
        </TermInfo>
      </Terms>
    </off2d280d04f435e8ad65f64297220d7>
    <TaxCatchAll xmlns="a48324c4-7d20-48d3-8188-32763737222b">
      <Value>318</Value>
      <Value>197</Value>
      <Value>127</Value>
      <Value>193</Value>
      <Value>192</Value>
      <Value>191</Value>
      <Value>190</Value>
      <Value>97</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Adolescent Health</TermName>
          <TermId xmlns="http://schemas.microsoft.com/office/infopath/2007/PartnerControls">7f7bcacd-74fb-433c-b8a9-bcdfd9b96da4</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A22492079F697C4CB25F2310732F4AD9" ma:contentTypeVersion="3" ma:contentTypeDescription="Create a new document." ma:contentTypeScope="" ma:versionID="3731b4870c634ca035c6d151ad6f41a5">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a43f26227bf451d329419592fdf8895b"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77D6E-C599-4EA4-8A77-ADF9C326C77C}"/>
</file>

<file path=customXml/itemProps2.xml><?xml version="1.0" encoding="utf-8"?>
<ds:datastoreItem xmlns:ds="http://schemas.openxmlformats.org/officeDocument/2006/customXml" ds:itemID="{9E6C7D03-8BF8-4853-9056-620B976AFD0B}"/>
</file>

<file path=customXml/itemProps3.xml><?xml version="1.0" encoding="utf-8"?>
<ds:datastoreItem xmlns:ds="http://schemas.openxmlformats.org/officeDocument/2006/customXml" ds:itemID="{56B5F5DE-7E2E-407D-B478-9658C9A98040}"/>
</file>

<file path=customXml/itemProps4.xml><?xml version="1.0" encoding="utf-8"?>
<ds:datastoreItem xmlns:ds="http://schemas.openxmlformats.org/officeDocument/2006/customXml" ds:itemID="{E5D216A7-EE26-45C1-AB11-BE05B3D43C75}"/>
</file>

<file path=docProps/app.xml><?xml version="1.0" encoding="utf-8"?>
<Properties xmlns="http://schemas.openxmlformats.org/officeDocument/2006/extended-properties" xmlns:vt="http://schemas.openxmlformats.org/officeDocument/2006/docPropsVTypes">
  <Template>1F48D57A.dotm</Template>
  <TotalTime>0</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19-10004: Request for Application (RFA) Program Narrative Template (Attachment 3)</vt:lpstr>
    </vt:vector>
  </TitlesOfParts>
  <Company>CDPH</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19-10004: Request for Application (RFA) Program Narrative Template (Attachment 3)</dc:title>
  <dc:subject/>
  <dc:creator>Amy.Autsen@cdph.ca.gov</dc:creator>
  <cp:keywords/>
  <dc:description/>
  <cp:lastModifiedBy>Lee, Stefanie@CDPH</cp:lastModifiedBy>
  <cp:revision>2</cp:revision>
  <cp:lastPrinted>2017-09-27T23:02:00Z</cp:lastPrinted>
  <dcterms:created xsi:type="dcterms:W3CDTF">2018-11-13T22:25:00Z</dcterms:created>
  <dcterms:modified xsi:type="dcterms:W3CDTF">2018-11-13T22:25:00Z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0x0101002CC577673628EB48993F371F1850BF7D00A22492079F697C4CB25F2310732F4AD9</vt:lpwstr>
  </property>
  <property fmtid="{D5CDD505-2E9C-101B-9397-08002B2CF9AE}" pid="3" name="Content Language">
    <vt:lpwstr>97;#English (United States)|25e340a5-d50c-48d7-adc0-a905fb7bff5c</vt:lpwstr>
  </property>
  <property fmtid="{D5CDD505-2E9C-101B-9397-08002B2CF9AE}" pid="4" name="Program">
    <vt:lpwstr>127;#Maternal, Child, and Adolescent Health|9f0ed868-60d0-412a-904d-9f1a17133701</vt:lpwstr>
  </property>
  <property fmtid="{D5CDD505-2E9C-101B-9397-08002B2CF9AE}" pid="5"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6" name="Topic">
    <vt:lpwstr>318;#Adolescent Health|7f7bcacd-74fb-433c-b8a9-bcdfd9b96da4</vt:lpwstr>
  </property>
</Properties>
</file>