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14578" w14:textId="77777777" w:rsidR="00313F17" w:rsidRPr="00074F64" w:rsidRDefault="005A38D8" w:rsidP="0003221F">
      <w:pPr>
        <w:jc w:val="center"/>
        <w:rPr>
          <w:rFonts w:asciiTheme="majorHAnsi" w:hAnsiTheme="majorHAnsi" w:cstheme="majorHAnsi"/>
          <w:b/>
          <w:sz w:val="52"/>
          <w:szCs w:val="52"/>
        </w:rPr>
      </w:pPr>
      <w:r w:rsidRPr="00074F64">
        <w:rPr>
          <w:rFonts w:asciiTheme="majorHAnsi" w:hAnsiTheme="majorHAnsi" w:cstheme="majorHAnsi"/>
          <w:b/>
          <w:sz w:val="52"/>
          <w:szCs w:val="52"/>
        </w:rPr>
        <w:t>RPPC Re</w:t>
      </w:r>
      <w:r w:rsidR="005D0F54">
        <w:rPr>
          <w:rFonts w:asciiTheme="majorHAnsi" w:hAnsiTheme="majorHAnsi" w:cstheme="majorHAnsi"/>
          <w:b/>
          <w:sz w:val="52"/>
          <w:szCs w:val="52"/>
        </w:rPr>
        <w:t>quest for Application Check</w:t>
      </w:r>
      <w:r w:rsidR="002B1D23">
        <w:rPr>
          <w:rFonts w:asciiTheme="majorHAnsi" w:hAnsiTheme="majorHAnsi" w:cstheme="majorHAnsi"/>
          <w:b/>
          <w:sz w:val="52"/>
          <w:szCs w:val="52"/>
        </w:rPr>
        <w:t xml:space="preserve">-off </w:t>
      </w:r>
      <w:r w:rsidR="005D0F54">
        <w:rPr>
          <w:rFonts w:asciiTheme="majorHAnsi" w:hAnsiTheme="majorHAnsi" w:cstheme="majorHAnsi"/>
          <w:b/>
          <w:sz w:val="52"/>
          <w:szCs w:val="52"/>
        </w:rPr>
        <w:t>list</w:t>
      </w:r>
    </w:p>
    <w:p w14:paraId="35C2CB29" w14:textId="77777777" w:rsidR="005A38D8" w:rsidRPr="007B4480" w:rsidRDefault="00F15D5F" w:rsidP="007B4480">
      <w:pPr>
        <w:pStyle w:val="Heading1"/>
      </w:pPr>
      <w:r w:rsidRPr="007B4480">
        <w:t>IS THE FOLLOWING INFORMATION INCLUDED IN THE APPLICATION?</w:t>
      </w:r>
    </w:p>
    <w:p w14:paraId="0CF8B113" w14:textId="77777777" w:rsidR="005A38D8" w:rsidRPr="00074F64" w:rsidRDefault="005A38D8" w:rsidP="005A38D8">
      <w:pPr>
        <w:rPr>
          <w:rFonts w:asciiTheme="majorHAnsi" w:hAnsiTheme="majorHAnsi" w:cstheme="majorHAnsi"/>
          <w:color w:val="FFFFFF" w:themeColor="background1"/>
          <w:u w:val="single"/>
        </w:rPr>
      </w:pPr>
      <w:r w:rsidRPr="00074F64">
        <w:rPr>
          <w:rFonts w:asciiTheme="majorHAnsi" w:hAnsiTheme="majorHAnsi" w:cstheme="majorHAnsi"/>
          <w:u w:val="single"/>
        </w:rPr>
        <w:t>RFA Content:</w:t>
      </w:r>
    </w:p>
    <w:p w14:paraId="3BADDCD3" w14:textId="3A26682E" w:rsidR="005A38D8" w:rsidRPr="00074F64" w:rsidRDefault="00BF3644" w:rsidP="00BF3644">
      <w:pPr>
        <w:spacing w:after="80" w:line="240" w:lineRule="auto"/>
        <w:ind w:left="1166" w:hanging="446"/>
      </w:pPr>
      <w:sdt>
        <w:sdtPr>
          <w:rPr>
            <w:sz w:val="24"/>
            <w:szCs w:val="24"/>
          </w:rPr>
          <w:alias w:val="Application Cover Page (Attachment 1)"/>
          <w:tag w:val="Application Cover Page (Attachment 1)"/>
          <w:id w:val="-467507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61D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5047">
        <w:tab/>
      </w:r>
      <w:r w:rsidR="005A38D8" w:rsidRPr="00695047">
        <w:t>Application</w:t>
      </w:r>
      <w:r w:rsidR="005A38D8" w:rsidRPr="00074F64">
        <w:t xml:space="preserve"> Cover Page (Attachment 1)</w:t>
      </w:r>
    </w:p>
    <w:p w14:paraId="17FD69F7" w14:textId="77777777" w:rsidR="005A38D8" w:rsidRPr="00074F64" w:rsidRDefault="00BF3644" w:rsidP="00BF3644">
      <w:pPr>
        <w:spacing w:after="80" w:line="240" w:lineRule="auto"/>
        <w:ind w:left="1166" w:hanging="446"/>
      </w:pPr>
      <w:sdt>
        <w:sdtPr>
          <w:rPr>
            <w:sz w:val="24"/>
            <w:szCs w:val="24"/>
          </w:rPr>
          <w:alias w:val="Table of Contents"/>
          <w:tag w:val="Table of Contents"/>
          <w:id w:val="487068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50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5047">
        <w:tab/>
      </w:r>
      <w:r w:rsidR="005A38D8" w:rsidRPr="00695047">
        <w:t>Table</w:t>
      </w:r>
      <w:r w:rsidR="005A38D8" w:rsidRPr="00074F64">
        <w:t xml:space="preserve"> of Contents</w:t>
      </w:r>
    </w:p>
    <w:p w14:paraId="6FD6DE00" w14:textId="77777777" w:rsidR="005A38D8" w:rsidRPr="00074F64" w:rsidRDefault="00BF3644" w:rsidP="00BF3644">
      <w:pPr>
        <w:spacing w:after="80" w:line="240" w:lineRule="auto"/>
        <w:ind w:left="1166" w:hanging="446"/>
      </w:pPr>
      <w:sdt>
        <w:sdtPr>
          <w:rPr>
            <w:sz w:val="24"/>
            <w:szCs w:val="24"/>
          </w:rPr>
          <w:alias w:val="Program Summary "/>
          <w:tag w:val="Program Summary "/>
          <w:id w:val="-510371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50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5047">
        <w:rPr>
          <w:sz w:val="32"/>
          <w:szCs w:val="32"/>
        </w:rPr>
        <w:tab/>
      </w:r>
      <w:r w:rsidR="005A38D8" w:rsidRPr="00695047">
        <w:t>Program</w:t>
      </w:r>
      <w:r w:rsidR="005A38D8" w:rsidRPr="00074F64">
        <w:t xml:space="preserve"> Summary </w:t>
      </w:r>
    </w:p>
    <w:p w14:paraId="210FABD3" w14:textId="77777777" w:rsidR="005A38D8" w:rsidRPr="00074F64" w:rsidRDefault="00BF3644" w:rsidP="00BF3644">
      <w:pPr>
        <w:spacing w:after="80" w:line="240" w:lineRule="auto"/>
        <w:ind w:left="1166" w:hanging="446"/>
      </w:pPr>
      <w:sdt>
        <w:sdtPr>
          <w:rPr>
            <w:sz w:val="24"/>
            <w:szCs w:val="24"/>
          </w:rPr>
          <w:alias w:val="Applicant’s Experience and Organizational Capacity "/>
          <w:tag w:val="Applicant’s Experience and Organizational Capacity "/>
          <w:id w:val="853917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50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5047">
        <w:tab/>
      </w:r>
      <w:r w:rsidR="005A38D8" w:rsidRPr="00695047">
        <w:t>Applicant’s</w:t>
      </w:r>
      <w:r w:rsidR="005A38D8" w:rsidRPr="00074F64">
        <w:t xml:space="preserve"> Experience and Organizational Capacity </w:t>
      </w:r>
    </w:p>
    <w:p w14:paraId="713F8103" w14:textId="77777777" w:rsidR="005A38D8" w:rsidRPr="00074F64" w:rsidRDefault="00BF3644" w:rsidP="00BF3644">
      <w:pPr>
        <w:spacing w:after="80" w:line="240" w:lineRule="auto"/>
        <w:ind w:left="1166" w:hanging="446"/>
      </w:pPr>
      <w:sdt>
        <w:sdtPr>
          <w:rPr>
            <w:sz w:val="24"/>
            <w:szCs w:val="24"/>
          </w:rPr>
          <w:alias w:val="Applicant’s Implementation Plan "/>
          <w:tag w:val="Applicant’s Implementation Plan "/>
          <w:id w:val="-290670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038A" w:rsidRPr="00A2038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5047">
        <w:tab/>
      </w:r>
      <w:r w:rsidR="005A38D8" w:rsidRPr="00695047">
        <w:t>Applicant’s</w:t>
      </w:r>
      <w:r w:rsidR="005A38D8" w:rsidRPr="00074F64">
        <w:t xml:space="preserve"> Implementation Plan </w:t>
      </w:r>
    </w:p>
    <w:p w14:paraId="2C45353F" w14:textId="77777777" w:rsidR="005A38D8" w:rsidRPr="00074F64" w:rsidRDefault="00BF3644" w:rsidP="00BF3644">
      <w:pPr>
        <w:spacing w:after="80" w:line="240" w:lineRule="auto"/>
        <w:ind w:left="1166" w:hanging="446"/>
      </w:pPr>
      <w:sdt>
        <w:sdtPr>
          <w:rPr>
            <w:sz w:val="24"/>
            <w:szCs w:val="24"/>
          </w:rPr>
          <w:alias w:val="Program Personnel"/>
          <w:tag w:val="Program Personnel"/>
          <w:id w:val="1557047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7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5047">
        <w:rPr>
          <w:sz w:val="24"/>
        </w:rPr>
        <w:tab/>
      </w:r>
      <w:r w:rsidR="005A38D8" w:rsidRPr="00695047">
        <w:t>Program</w:t>
      </w:r>
      <w:r w:rsidR="005A38D8" w:rsidRPr="00074F64">
        <w:t xml:space="preserve"> Personnel</w:t>
      </w:r>
    </w:p>
    <w:p w14:paraId="76186DC0" w14:textId="77777777" w:rsidR="005A38D8" w:rsidRPr="00074F64" w:rsidRDefault="00BF3644" w:rsidP="00BF3644">
      <w:pPr>
        <w:spacing w:after="80" w:line="240" w:lineRule="auto"/>
        <w:ind w:left="1166" w:hanging="446"/>
      </w:pPr>
      <w:sdt>
        <w:sdtPr>
          <w:rPr>
            <w:sz w:val="24"/>
            <w:szCs w:val="24"/>
          </w:rPr>
          <w:alias w:val="Budget Detail and Justification Templates FY 19-20, 20-21 and 21-22 (Attachment 4)"/>
          <w:tag w:val="Budget Detail and Justification Templates FY 19-20, 20-21 and 21-22 (Attachment 4)"/>
          <w:id w:val="97761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562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5047">
        <w:tab/>
      </w:r>
      <w:r w:rsidR="005A38D8" w:rsidRPr="00074F64">
        <w:t xml:space="preserve">Budget </w:t>
      </w:r>
      <w:r w:rsidR="005A38D8" w:rsidRPr="00695047">
        <w:t>Detail</w:t>
      </w:r>
      <w:r w:rsidR="005A38D8" w:rsidRPr="00074F64">
        <w:t xml:space="preserve"> and Justification Templates FY 19-20, 20-21 and 21-22 (Attachment 4)</w:t>
      </w:r>
    </w:p>
    <w:p w14:paraId="223763FA" w14:textId="77777777" w:rsidR="00F15D5F" w:rsidRPr="00074F64" w:rsidRDefault="00BF3644" w:rsidP="00BF3644">
      <w:pPr>
        <w:spacing w:before="120" w:after="80" w:line="240" w:lineRule="auto"/>
        <w:ind w:left="1440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alias w:val="All positions are individually listed for each fiscal year"/>
          <w:tag w:val="All positions are individually listed for each fiscal year"/>
          <w:id w:val="-943003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D23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695047">
        <w:rPr>
          <w:rFonts w:asciiTheme="majorHAnsi" w:hAnsiTheme="majorHAnsi" w:cstheme="majorHAnsi"/>
        </w:rPr>
        <w:tab/>
      </w:r>
      <w:r w:rsidR="00F15D5F" w:rsidRPr="00074F64">
        <w:rPr>
          <w:rFonts w:asciiTheme="majorHAnsi" w:hAnsiTheme="majorHAnsi" w:cstheme="majorHAnsi"/>
        </w:rPr>
        <w:t>All positions are indivi</w:t>
      </w:r>
      <w:r w:rsidR="000F4854" w:rsidRPr="00074F64">
        <w:rPr>
          <w:rFonts w:asciiTheme="majorHAnsi" w:hAnsiTheme="majorHAnsi" w:cstheme="majorHAnsi"/>
        </w:rPr>
        <w:t>d</w:t>
      </w:r>
      <w:r w:rsidR="0003221F" w:rsidRPr="00074F64">
        <w:rPr>
          <w:rFonts w:asciiTheme="majorHAnsi" w:hAnsiTheme="majorHAnsi" w:cstheme="majorHAnsi"/>
        </w:rPr>
        <w:t>ually listed for each fiscal year</w:t>
      </w:r>
    </w:p>
    <w:p w14:paraId="42031FCC" w14:textId="77777777" w:rsidR="00F15D5F" w:rsidRPr="00074F64" w:rsidRDefault="00BF3644" w:rsidP="00BF3644">
      <w:pPr>
        <w:spacing w:before="120" w:after="80" w:line="240" w:lineRule="auto"/>
        <w:ind w:left="1440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alias w:val="The total budget requested is equal to or less than the allocation amount for each year"/>
          <w:tag w:val="The total budget requested is equal to or less than the allocation amount for each year"/>
          <w:id w:val="1763181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038A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695047">
        <w:rPr>
          <w:rFonts w:asciiTheme="majorHAnsi" w:hAnsiTheme="majorHAnsi" w:cstheme="majorHAnsi"/>
        </w:rPr>
        <w:tab/>
      </w:r>
      <w:r w:rsidR="00F15D5F" w:rsidRPr="00074F64">
        <w:rPr>
          <w:rFonts w:asciiTheme="majorHAnsi" w:hAnsiTheme="majorHAnsi" w:cstheme="majorHAnsi"/>
        </w:rPr>
        <w:t>The total budget requested is equal to or less than the allocation amount for each year</w:t>
      </w:r>
    </w:p>
    <w:p w14:paraId="0CE7B4DF" w14:textId="77777777" w:rsidR="00F15D5F" w:rsidRPr="00074F64" w:rsidRDefault="00BF3644" w:rsidP="00BF3644">
      <w:pPr>
        <w:spacing w:before="120" w:after="80" w:line="240" w:lineRule="auto"/>
        <w:ind w:left="1440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alias w:val="Budget justification narrative attached for each fiscal year"/>
          <w:tag w:val="Budget justification narrative attached for each fiscal year"/>
          <w:id w:val="-692303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D23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695047">
        <w:rPr>
          <w:rFonts w:asciiTheme="majorHAnsi" w:hAnsiTheme="majorHAnsi" w:cstheme="majorHAnsi"/>
          <w:sz w:val="24"/>
          <w:szCs w:val="24"/>
        </w:rPr>
        <w:tab/>
      </w:r>
      <w:r w:rsidR="000F4854" w:rsidRPr="00074F64">
        <w:rPr>
          <w:rFonts w:asciiTheme="majorHAnsi" w:hAnsiTheme="majorHAnsi" w:cstheme="majorHAnsi"/>
        </w:rPr>
        <w:t>Budget justification narrative attached for each fiscal year</w:t>
      </w:r>
    </w:p>
    <w:p w14:paraId="301287BC" w14:textId="77777777" w:rsidR="00F15D5F" w:rsidRPr="007B4480" w:rsidRDefault="00F15D5F" w:rsidP="007B4480">
      <w:pPr>
        <w:pStyle w:val="Heading1"/>
      </w:pPr>
      <w:r w:rsidRPr="00074F64">
        <w:t>ARE THE FOLLOWING ITEMS INCLUDED IN THE APPLICATION PACKAGE?</w:t>
      </w:r>
    </w:p>
    <w:p w14:paraId="51EDFE07" w14:textId="77777777" w:rsidR="005A38D8" w:rsidRPr="00074F64" w:rsidRDefault="005A38D8" w:rsidP="00633461">
      <w:pPr>
        <w:rPr>
          <w:rFonts w:asciiTheme="majorHAnsi" w:hAnsiTheme="majorHAnsi" w:cstheme="majorHAnsi"/>
          <w:u w:val="single"/>
        </w:rPr>
      </w:pPr>
      <w:r w:rsidRPr="00074F64">
        <w:rPr>
          <w:rFonts w:asciiTheme="majorHAnsi" w:hAnsiTheme="majorHAnsi" w:cstheme="majorHAnsi"/>
          <w:u w:val="single"/>
        </w:rPr>
        <w:t>Appendices</w:t>
      </w:r>
      <w:r w:rsidR="0082418F" w:rsidRPr="00074F64">
        <w:rPr>
          <w:rFonts w:asciiTheme="majorHAnsi" w:hAnsiTheme="majorHAnsi" w:cstheme="majorHAnsi"/>
          <w:u w:val="single"/>
        </w:rPr>
        <w:t xml:space="preserve"> </w:t>
      </w:r>
      <w:r w:rsidR="00074F64" w:rsidRPr="00633461">
        <w:rPr>
          <w:rFonts w:asciiTheme="majorHAnsi" w:hAnsiTheme="majorHAnsi" w:cstheme="majorHAnsi"/>
          <w:i/>
          <w:u w:val="single"/>
        </w:rPr>
        <w:t>(See</w:t>
      </w:r>
      <w:r w:rsidR="0082418F" w:rsidRPr="00633461">
        <w:rPr>
          <w:rFonts w:asciiTheme="majorHAnsi" w:hAnsiTheme="majorHAnsi" w:cstheme="majorHAnsi"/>
          <w:i/>
          <w:u w:val="single"/>
        </w:rPr>
        <w:t xml:space="preserve"> RFA page</w:t>
      </w:r>
      <w:r w:rsidR="00255626" w:rsidRPr="00633461">
        <w:rPr>
          <w:rFonts w:asciiTheme="majorHAnsi" w:hAnsiTheme="majorHAnsi" w:cstheme="majorHAnsi"/>
          <w:i/>
          <w:u w:val="single"/>
        </w:rPr>
        <w:t>s</w:t>
      </w:r>
      <w:r w:rsidR="0082418F" w:rsidRPr="00633461">
        <w:rPr>
          <w:rFonts w:asciiTheme="majorHAnsi" w:hAnsiTheme="majorHAnsi" w:cstheme="majorHAnsi"/>
          <w:i/>
          <w:u w:val="single"/>
        </w:rPr>
        <w:t xml:space="preserve"> 15 – 16 for more details)</w:t>
      </w:r>
    </w:p>
    <w:p w14:paraId="32373E5E" w14:textId="77777777" w:rsidR="005A38D8" w:rsidRPr="007B4480" w:rsidRDefault="00BF3644" w:rsidP="00BF3644">
      <w:pPr>
        <w:spacing w:after="80" w:line="240" w:lineRule="auto"/>
        <w:ind w:left="1166" w:hanging="446"/>
      </w:pPr>
      <w:sdt>
        <w:sdtPr>
          <w:alias w:val="Proof of Corporate Statues"/>
          <w:tag w:val="Proof of Corporate Statues"/>
          <w:id w:val="297037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038A" w:rsidRPr="007B4480">
            <w:rPr>
              <w:rFonts w:ascii="Segoe UI Symbol" w:hAnsi="Segoe UI Symbol" w:cs="Segoe UI Symbol"/>
            </w:rPr>
            <w:t>☐</w:t>
          </w:r>
        </w:sdtContent>
      </w:sdt>
      <w:r w:rsidR="00695047" w:rsidRPr="007B4480">
        <w:tab/>
      </w:r>
      <w:r w:rsidR="005A38D8" w:rsidRPr="007B4480">
        <w:t xml:space="preserve">Proof of Corporate </w:t>
      </w:r>
      <w:r w:rsidR="00A2038A" w:rsidRPr="007B4480">
        <w:t>Statues</w:t>
      </w:r>
    </w:p>
    <w:p w14:paraId="0C605E3D" w14:textId="77777777" w:rsidR="00A2038A" w:rsidRPr="007B4480" w:rsidRDefault="00BF3644" w:rsidP="00BF3644">
      <w:pPr>
        <w:spacing w:after="80" w:line="240" w:lineRule="auto"/>
        <w:ind w:left="1166" w:hanging="446"/>
      </w:pPr>
      <w:sdt>
        <w:sdtPr>
          <w:alias w:val="Proof of Non-Profit Status"/>
          <w:tag w:val="Proof of Non-Profit Status"/>
          <w:id w:val="-587692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038A" w:rsidRPr="007B4480">
            <w:rPr>
              <w:rFonts w:ascii="Segoe UI Symbol" w:hAnsi="Segoe UI Symbol" w:cs="Segoe UI Symbol"/>
            </w:rPr>
            <w:t>☐</w:t>
          </w:r>
        </w:sdtContent>
      </w:sdt>
      <w:r w:rsidR="00695047" w:rsidRPr="007B4480">
        <w:tab/>
      </w:r>
      <w:r w:rsidR="0082418F" w:rsidRPr="007B4480">
        <w:t xml:space="preserve">Proof of </w:t>
      </w:r>
      <w:r w:rsidR="005A38D8" w:rsidRPr="007B4480">
        <w:t>Non-Profit Status</w:t>
      </w:r>
    </w:p>
    <w:p w14:paraId="680C0594" w14:textId="77777777" w:rsidR="005A38D8" w:rsidRPr="007B4480" w:rsidRDefault="00BF3644" w:rsidP="00BF3644">
      <w:pPr>
        <w:spacing w:after="80" w:line="240" w:lineRule="auto"/>
        <w:ind w:left="1166" w:hanging="446"/>
      </w:pPr>
      <w:sdt>
        <w:sdtPr>
          <w:alias w:val="Audited financial statements for the past two (2) years"/>
          <w:tag w:val="Audited financial statements for the past two (2) years"/>
          <w:id w:val="-553616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038A" w:rsidRPr="007B4480">
            <w:rPr>
              <w:rFonts w:ascii="Segoe UI Symbol" w:hAnsi="Segoe UI Symbol" w:cs="Segoe UI Symbol"/>
            </w:rPr>
            <w:t>☐</w:t>
          </w:r>
        </w:sdtContent>
      </w:sdt>
      <w:r w:rsidR="00695047" w:rsidRPr="007B4480">
        <w:tab/>
      </w:r>
      <w:r w:rsidR="005A38D8" w:rsidRPr="007B4480">
        <w:t>Audited financial statements for the past two (2) years</w:t>
      </w:r>
      <w:bookmarkStart w:id="0" w:name="_GoBack"/>
      <w:bookmarkEnd w:id="0"/>
    </w:p>
    <w:p w14:paraId="303EDA2E" w14:textId="77777777" w:rsidR="0003221F" w:rsidRPr="007B4480" w:rsidRDefault="00BF3644" w:rsidP="00BF3644">
      <w:pPr>
        <w:spacing w:after="80" w:line="240" w:lineRule="auto"/>
        <w:ind w:left="1166" w:hanging="446"/>
      </w:pPr>
      <w:sdt>
        <w:sdtPr>
          <w:rPr>
            <w:rFonts w:hint="eastAsia"/>
          </w:rPr>
          <w:alias w:val="Letters of Support (2)"/>
          <w:tag w:val="Letters of Support (2)"/>
          <w:id w:val="465322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469E" w:rsidRPr="007B4480">
            <w:rPr>
              <w:rFonts w:ascii="Segoe UI Symbol" w:hAnsi="Segoe UI Symbol" w:cs="Segoe UI Symbol"/>
            </w:rPr>
            <w:t>☐</w:t>
          </w:r>
        </w:sdtContent>
      </w:sdt>
      <w:r w:rsidR="00695047" w:rsidRPr="007B4480">
        <w:rPr>
          <w:rFonts w:hint="eastAsia"/>
        </w:rPr>
        <w:tab/>
      </w:r>
      <w:r w:rsidR="005A38D8" w:rsidRPr="007B4480">
        <w:t>Letters of Support</w:t>
      </w:r>
      <w:r w:rsidR="0082418F" w:rsidRPr="007B4480">
        <w:t xml:space="preserve"> (2)</w:t>
      </w:r>
    </w:p>
    <w:p w14:paraId="7644E143" w14:textId="77777777" w:rsidR="005A38D8" w:rsidRPr="007B4480" w:rsidRDefault="00BF3644" w:rsidP="00BF3644">
      <w:pPr>
        <w:spacing w:after="80" w:line="240" w:lineRule="auto"/>
        <w:ind w:left="1166" w:hanging="446"/>
      </w:pPr>
      <w:sdt>
        <w:sdtPr>
          <w:alias w:val="Proof of insurance"/>
          <w:tag w:val="Proof of insurance"/>
          <w:id w:val="1261265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469E" w:rsidRPr="007B4480">
            <w:rPr>
              <w:rFonts w:ascii="Segoe UI Symbol" w:hAnsi="Segoe UI Symbol" w:cs="Segoe UI Symbol"/>
            </w:rPr>
            <w:t>☐</w:t>
          </w:r>
        </w:sdtContent>
      </w:sdt>
      <w:r w:rsidR="00695047" w:rsidRPr="007B4480">
        <w:tab/>
      </w:r>
      <w:r w:rsidR="005A38D8" w:rsidRPr="007B4480">
        <w:t>Proof of insurance</w:t>
      </w:r>
    </w:p>
    <w:p w14:paraId="4B82BD47" w14:textId="77777777" w:rsidR="000F4854" w:rsidRPr="007B4480" w:rsidRDefault="000F4854" w:rsidP="007B4480">
      <w:pPr>
        <w:pStyle w:val="Heading1"/>
      </w:pPr>
      <w:r w:rsidRPr="007B4480">
        <w:t>F</w:t>
      </w:r>
      <w:r w:rsidR="00F15D5F" w:rsidRPr="007B4480">
        <w:t>INAL SUBMITTAL</w:t>
      </w:r>
      <w:r w:rsidRPr="007B4480">
        <w:t xml:space="preserve"> PACKAGE</w:t>
      </w:r>
      <w:r w:rsidR="00F15D5F" w:rsidRPr="007B4480">
        <w:t>:</w:t>
      </w:r>
      <w:r w:rsidRPr="007B4480">
        <w:t xml:space="preserve"> </w:t>
      </w:r>
    </w:p>
    <w:p w14:paraId="71A42308" w14:textId="77777777" w:rsidR="000F4854" w:rsidRPr="00074F64" w:rsidRDefault="00695047" w:rsidP="00BF3644">
      <w:pPr>
        <w:spacing w:after="80" w:line="240" w:lineRule="auto"/>
        <w:ind w:left="1166" w:hanging="446"/>
        <w:rPr>
          <w:rFonts w:asciiTheme="majorHAnsi" w:eastAsia="Calibr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Submit one (1) original application and three (3) copies or sets, and (1) one memory drive containing all application documents in electronic form"/>
          <w:tag w:val="Submit one (1) original application and three (3) copies or sets, and (1) one memory drive containing all application documents in electronic form"/>
          <w:id w:val="-968361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ab/>
      </w:r>
      <w:r w:rsidR="000F4854" w:rsidRPr="00074F64">
        <w:rPr>
          <w:rFonts w:asciiTheme="majorHAnsi" w:eastAsia="Calibri" w:hAnsiTheme="majorHAnsi" w:cstheme="majorHAnsi"/>
        </w:rPr>
        <w:t>Submit one (1) original application and three (3) copies or sets, a</w:t>
      </w:r>
      <w:r w:rsidR="00255626">
        <w:rPr>
          <w:rFonts w:asciiTheme="majorHAnsi" w:eastAsia="Calibri" w:hAnsiTheme="majorHAnsi" w:cstheme="majorHAnsi"/>
        </w:rPr>
        <w:t xml:space="preserve">nd (1) </w:t>
      </w:r>
      <w:r w:rsidR="00B2671C">
        <w:rPr>
          <w:rFonts w:asciiTheme="majorHAnsi" w:eastAsia="Calibri" w:hAnsiTheme="majorHAnsi" w:cstheme="majorHAnsi"/>
        </w:rPr>
        <w:t>on</w:t>
      </w:r>
      <w:r>
        <w:rPr>
          <w:rFonts w:asciiTheme="majorHAnsi" w:eastAsia="Calibri" w:hAnsiTheme="majorHAnsi" w:cstheme="majorHAnsi"/>
        </w:rPr>
        <w:t xml:space="preserve">e memory drive containing all </w:t>
      </w:r>
      <w:r w:rsidR="000F4854" w:rsidRPr="00074F64">
        <w:rPr>
          <w:rFonts w:asciiTheme="majorHAnsi" w:eastAsia="Calibri" w:hAnsiTheme="majorHAnsi" w:cstheme="majorHAnsi"/>
        </w:rPr>
        <w:t xml:space="preserve">application </w:t>
      </w:r>
      <w:r w:rsidR="000F4854" w:rsidRPr="007B4480">
        <w:t>documents</w:t>
      </w:r>
      <w:r w:rsidR="000F4854" w:rsidRPr="00074F64">
        <w:rPr>
          <w:rFonts w:asciiTheme="majorHAnsi" w:eastAsia="Calibri" w:hAnsiTheme="majorHAnsi" w:cstheme="majorHAnsi"/>
        </w:rPr>
        <w:t xml:space="preserve"> in electronic form.  (See RFA page 16 -17 for more</w:t>
      </w:r>
      <w:r w:rsidR="00B2671C">
        <w:rPr>
          <w:rFonts w:asciiTheme="majorHAnsi" w:eastAsia="Calibri" w:hAnsiTheme="majorHAnsi" w:cstheme="majorHAnsi"/>
        </w:rPr>
        <w:t xml:space="preserve"> </w:t>
      </w:r>
      <w:r w:rsidR="000F4854" w:rsidRPr="00074F64">
        <w:rPr>
          <w:rFonts w:asciiTheme="majorHAnsi" w:eastAsia="Calibri" w:hAnsiTheme="majorHAnsi" w:cstheme="majorHAnsi"/>
        </w:rPr>
        <w:t>details)</w:t>
      </w:r>
    </w:p>
    <w:p w14:paraId="40E0ECBB" w14:textId="77777777" w:rsidR="000F4854" w:rsidRDefault="00695047" w:rsidP="00BF3644">
      <w:pPr>
        <w:spacing w:after="80" w:line="240" w:lineRule="auto"/>
        <w:ind w:left="1166" w:hanging="446"/>
        <w:rPr>
          <w:rFonts w:asciiTheme="majorHAnsi" w:eastAsia="Calibri" w:hAnsiTheme="majorHAnsi" w:cstheme="majorHAnsi"/>
        </w:rPr>
      </w:pPr>
      <w:sdt>
        <w:sdtPr>
          <w:rPr>
            <w:rFonts w:asciiTheme="majorHAnsi" w:eastAsia="Calibri" w:hAnsiTheme="majorHAnsi" w:cstheme="majorHAnsi"/>
          </w:rPr>
          <w:alias w:val="The person authorized to bind the applicant must sign each RFA attachment that requires a signature"/>
          <w:tag w:val="The person authorized to bind the applicant must sign each RFA attachment that requires a signature"/>
          <w:id w:val="-1106267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eastAsia="Calibri" w:hAnsiTheme="majorHAnsi" w:cstheme="majorHAnsi"/>
        </w:rPr>
        <w:tab/>
      </w:r>
      <w:r w:rsidR="000F4854" w:rsidRPr="00074F64">
        <w:rPr>
          <w:rFonts w:asciiTheme="majorHAnsi" w:eastAsia="Calibri" w:hAnsiTheme="majorHAnsi" w:cstheme="majorHAnsi"/>
        </w:rPr>
        <w:t xml:space="preserve">The </w:t>
      </w:r>
      <w:r w:rsidR="000F4854" w:rsidRPr="00695047">
        <w:rPr>
          <w:rFonts w:asciiTheme="majorHAnsi" w:eastAsia="Times New Roman" w:hAnsiTheme="majorHAnsi" w:cstheme="majorHAnsi"/>
        </w:rPr>
        <w:t>person</w:t>
      </w:r>
      <w:r w:rsidR="000F4854" w:rsidRPr="00074F64">
        <w:rPr>
          <w:rFonts w:asciiTheme="majorHAnsi" w:eastAsia="Calibri" w:hAnsiTheme="majorHAnsi" w:cstheme="majorHAnsi"/>
        </w:rPr>
        <w:t xml:space="preserve"> </w:t>
      </w:r>
      <w:r w:rsidR="000F4854" w:rsidRPr="007B4480">
        <w:t>authorized</w:t>
      </w:r>
      <w:r w:rsidR="000F4854" w:rsidRPr="00074F64">
        <w:rPr>
          <w:rFonts w:asciiTheme="majorHAnsi" w:eastAsia="Calibri" w:hAnsiTheme="majorHAnsi" w:cstheme="majorHAnsi"/>
        </w:rPr>
        <w:t xml:space="preserve"> to bind the applicant must sign each RFA attachment that requires a signature. </w:t>
      </w:r>
    </w:p>
    <w:p w14:paraId="0FE6A178" w14:textId="77777777" w:rsidR="00255626" w:rsidRPr="00074F64" w:rsidRDefault="00255626" w:rsidP="00074F64">
      <w:pPr>
        <w:widowControl w:val="0"/>
        <w:autoSpaceDE w:val="0"/>
        <w:autoSpaceDN w:val="0"/>
        <w:adjustRightInd w:val="0"/>
        <w:spacing w:after="120" w:line="240" w:lineRule="auto"/>
        <w:ind w:firstLine="708"/>
        <w:rPr>
          <w:rFonts w:asciiTheme="majorHAnsi" w:eastAsia="Calibri" w:hAnsiTheme="majorHAnsi" w:cstheme="majorHAnsi"/>
        </w:rPr>
      </w:pPr>
    </w:p>
    <w:p w14:paraId="1DCD42C6" w14:textId="77777777" w:rsidR="000F4854" w:rsidRDefault="000F4854" w:rsidP="000F4854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255626">
        <w:rPr>
          <w:rFonts w:asciiTheme="majorHAnsi" w:eastAsia="Calibri" w:hAnsiTheme="majorHAnsi" w:cstheme="majorHAnsi"/>
          <w:b/>
          <w:sz w:val="24"/>
          <w:szCs w:val="24"/>
        </w:rPr>
        <w:t>The Undersigned has checked this application package for accuracy and can be reached at the telephone number listed if there are any questions.</w:t>
      </w:r>
    </w:p>
    <w:p w14:paraId="66877906" w14:textId="77777777" w:rsidR="00255626" w:rsidRPr="00255626" w:rsidRDefault="00255626" w:rsidP="000F4854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763AC5E0" w14:textId="77777777" w:rsidR="00255626" w:rsidRDefault="00F7469E" w:rsidP="007B4480">
      <w:pPr>
        <w:keepNext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Name</w:t>
      </w:r>
      <w:r w:rsidR="00255626">
        <w:rPr>
          <w:rFonts w:asciiTheme="majorHAnsi" w:hAnsiTheme="majorHAnsi" w:cstheme="majorHAnsi"/>
          <w:b/>
        </w:rPr>
        <w:t>:</w:t>
      </w:r>
      <w:r w:rsidR="00633461">
        <w:rPr>
          <w:rFonts w:asciiTheme="majorHAnsi" w:hAnsiTheme="majorHAnsi" w:cstheme="majorHAnsi"/>
          <w:b/>
        </w:rPr>
        <w:tab/>
      </w:r>
      <w:sdt>
        <w:sdtPr>
          <w:rPr>
            <w:rFonts w:asciiTheme="majorHAnsi" w:hAnsiTheme="majorHAnsi" w:cstheme="majorHAnsi"/>
            <w:b/>
          </w:rPr>
          <w:alias w:val="Name"/>
          <w:tag w:val="Name"/>
          <w:id w:val="-1185287869"/>
          <w:placeholder>
            <w:docPart w:val="1E48AD0F2EDC4DDD99FF1DF006FA31D4"/>
          </w:placeholder>
          <w:showingPlcHdr/>
        </w:sdtPr>
        <w:sdtContent>
          <w:r w:rsidRPr="00633461">
            <w:rPr>
              <w:u w:val="single"/>
            </w:rPr>
            <w:t>Click or tap here to enter text.</w:t>
          </w:r>
        </w:sdtContent>
      </w:sdt>
      <w:r>
        <w:rPr>
          <w:rFonts w:asciiTheme="majorHAnsi" w:hAnsiTheme="majorHAnsi" w:cstheme="majorHAnsi"/>
          <w:b/>
        </w:rPr>
        <w:t xml:space="preserve"> </w:t>
      </w:r>
    </w:p>
    <w:p w14:paraId="47C61564" w14:textId="77777777" w:rsidR="00255626" w:rsidRDefault="00F7469E" w:rsidP="007B4480">
      <w:pPr>
        <w:keepNext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Phone Number:</w:t>
      </w:r>
      <w:r w:rsidR="00633461">
        <w:rPr>
          <w:rFonts w:asciiTheme="majorHAnsi" w:hAnsiTheme="majorHAnsi" w:cstheme="majorHAnsi"/>
          <w:b/>
        </w:rPr>
        <w:tab/>
      </w:r>
      <w:sdt>
        <w:sdtPr>
          <w:rPr>
            <w:rFonts w:asciiTheme="majorHAnsi" w:hAnsiTheme="majorHAnsi" w:cstheme="majorHAnsi"/>
            <w:b/>
          </w:rPr>
          <w:alias w:val="Phone Number"/>
          <w:tag w:val="Phone Number"/>
          <w:id w:val="518045680"/>
          <w:placeholder>
            <w:docPart w:val="D1F9E92DC03A4002833491FA86D59CA7"/>
          </w:placeholder>
          <w:showingPlcHdr/>
        </w:sdtPr>
        <w:sdtContent>
          <w:r w:rsidRPr="00633461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Theme="majorHAnsi" w:hAnsiTheme="majorHAnsi" w:cstheme="majorHAnsi"/>
          <w:b/>
        </w:rPr>
        <w:t xml:space="preserve"> </w:t>
      </w:r>
    </w:p>
    <w:p w14:paraId="152F7047" w14:textId="77777777" w:rsidR="000F4854" w:rsidRPr="00074F64" w:rsidRDefault="00F7469E" w:rsidP="007B4480">
      <w:pPr>
        <w:keepNext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Date:</w:t>
      </w:r>
      <w:r w:rsidR="00633461">
        <w:rPr>
          <w:rFonts w:asciiTheme="majorHAnsi" w:hAnsiTheme="majorHAnsi" w:cstheme="majorHAnsi"/>
          <w:b/>
        </w:rPr>
        <w:tab/>
      </w:r>
      <w:sdt>
        <w:sdtPr>
          <w:rPr>
            <w:rFonts w:asciiTheme="majorHAnsi" w:hAnsiTheme="majorHAnsi" w:cstheme="majorHAnsi"/>
            <w:b/>
            <w:u w:val="single"/>
          </w:rPr>
          <w:alias w:val="Date"/>
          <w:tag w:val="Date"/>
          <w:id w:val="-1059700504"/>
          <w:placeholder>
            <w:docPart w:val="A07B2113B1B7409EAA4C5387E1AC730C"/>
          </w:placeholder>
          <w:showingPlcHdr/>
        </w:sdtPr>
        <w:sdtContent>
          <w:r w:rsidRPr="00633461">
            <w:rPr>
              <w:rStyle w:val="PlaceholderText"/>
              <w:u w:val="single"/>
            </w:rPr>
            <w:t>Click or tap here to enter text.</w:t>
          </w:r>
        </w:sdtContent>
      </w:sdt>
    </w:p>
    <w:sectPr w:rsidR="000F4854" w:rsidRPr="00074F64" w:rsidSect="00255626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0F389" w14:textId="77777777" w:rsidR="00BF3644" w:rsidRDefault="00BF3644" w:rsidP="00A2038A">
      <w:pPr>
        <w:spacing w:after="0" w:line="240" w:lineRule="auto"/>
      </w:pPr>
      <w:r>
        <w:separator/>
      </w:r>
    </w:p>
  </w:endnote>
  <w:endnote w:type="continuationSeparator" w:id="0">
    <w:p w14:paraId="6680258A" w14:textId="77777777" w:rsidR="00BF3644" w:rsidRDefault="00BF3644" w:rsidP="00A2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9CBD6" w14:textId="77777777" w:rsidR="00BF3644" w:rsidRDefault="00BF3644" w:rsidP="00A2038A">
      <w:pPr>
        <w:spacing w:after="0" w:line="240" w:lineRule="auto"/>
      </w:pPr>
      <w:r>
        <w:separator/>
      </w:r>
    </w:p>
  </w:footnote>
  <w:footnote w:type="continuationSeparator" w:id="0">
    <w:p w14:paraId="3F9E6835" w14:textId="77777777" w:rsidR="00BF3644" w:rsidRDefault="00BF3644" w:rsidP="00A2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A1B18" w14:textId="77777777" w:rsidR="00BF3644" w:rsidRPr="00BD1673" w:rsidRDefault="00BF3644" w:rsidP="00695047">
    <w:pPr>
      <w:pStyle w:val="Header"/>
      <w:jc w:val="right"/>
    </w:pPr>
    <w:r>
      <w:t xml:space="preserve">Regional Perinatal </w:t>
    </w:r>
    <w:r w:rsidRPr="00BD1673">
      <w:t>Program</w:t>
    </w:r>
    <w:r>
      <w:t>s of California</w:t>
    </w:r>
  </w:p>
  <w:p w14:paraId="32BE2323" w14:textId="77777777" w:rsidR="00BF3644" w:rsidRPr="00BD1673" w:rsidRDefault="00BF3644" w:rsidP="00695047">
    <w:pPr>
      <w:pStyle w:val="Header"/>
      <w:jc w:val="right"/>
    </w:pPr>
    <w:r>
      <w:t>RFA #19-10044</w:t>
    </w:r>
  </w:p>
  <w:p w14:paraId="4356D121" w14:textId="77777777" w:rsidR="00BF3644" w:rsidRPr="00BD1673" w:rsidRDefault="00BF3644" w:rsidP="00695047">
    <w:pPr>
      <w:pStyle w:val="Header"/>
      <w:jc w:val="right"/>
    </w:pPr>
    <w:r w:rsidRPr="00BD1673">
      <w:t xml:space="preserve">Attachment </w:t>
    </w:r>
    <w:r>
      <w:t>2</w:t>
    </w:r>
  </w:p>
  <w:p w14:paraId="74A1A98A" w14:textId="77777777" w:rsidR="00BF3644" w:rsidRDefault="00BF3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200pt;height:900pt" o:bullet="t">
        <v:imagedata r:id="rId1" o:title="Shapes21[1]"/>
      </v:shape>
    </w:pict>
  </w:numPicBullet>
  <w:abstractNum w:abstractNumId="0" w15:restartNumberingAfterBreak="0">
    <w:nsid w:val="085D0607"/>
    <w:multiLevelType w:val="hybridMultilevel"/>
    <w:tmpl w:val="8842B97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1E290FC">
      <w:start w:val="1"/>
      <w:numFmt w:val="lowerLetter"/>
      <w:lvlText w:val="%2."/>
      <w:lvlJc w:val="left"/>
      <w:pPr>
        <w:ind w:left="1800" w:hanging="360"/>
      </w:pPr>
      <w:rPr>
        <w:rFonts w:ascii="Arial" w:eastAsia="Calibri" w:hAnsi="Arial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31042"/>
    <w:multiLevelType w:val="hybridMultilevel"/>
    <w:tmpl w:val="F0F80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035DC"/>
    <w:multiLevelType w:val="hybridMultilevel"/>
    <w:tmpl w:val="1090E0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05FFA"/>
    <w:multiLevelType w:val="hybridMultilevel"/>
    <w:tmpl w:val="948653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92E57"/>
    <w:multiLevelType w:val="hybridMultilevel"/>
    <w:tmpl w:val="A2868784"/>
    <w:lvl w:ilvl="0" w:tplc="08749F10">
      <w:start w:val="1"/>
      <w:numFmt w:val="lowerLetter"/>
      <w:lvlText w:val="%1."/>
      <w:lvlJc w:val="left"/>
      <w:pPr>
        <w:ind w:left="108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FCA850C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Times New Roman"/>
      </w:rPr>
    </w:lvl>
    <w:lvl w:ilvl="2" w:tplc="904667BA">
      <w:start w:val="1"/>
      <w:numFmt w:val="decimal"/>
      <w:lvlText w:val="%3."/>
      <w:lvlJc w:val="left"/>
      <w:pPr>
        <w:ind w:left="2700" w:hanging="360"/>
      </w:pPr>
      <w:rPr>
        <w:rFonts w:ascii="Arial" w:eastAsia="Times New Roman" w:hAnsi="Arial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D6C02306">
      <w:start w:val="1"/>
      <w:numFmt w:val="upperLetter"/>
      <w:lvlText w:val="%5."/>
      <w:lvlJc w:val="left"/>
      <w:pPr>
        <w:ind w:left="3960" w:hanging="360"/>
      </w:pPr>
      <w:rPr>
        <w:rFonts w:hint="default"/>
        <w:b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737826"/>
    <w:multiLevelType w:val="hybridMultilevel"/>
    <w:tmpl w:val="2C482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96BC4"/>
    <w:multiLevelType w:val="hybridMultilevel"/>
    <w:tmpl w:val="1C32F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30"/>
    <w:rsid w:val="0001085E"/>
    <w:rsid w:val="0003221F"/>
    <w:rsid w:val="00074F64"/>
    <w:rsid w:val="000F4854"/>
    <w:rsid w:val="0011332E"/>
    <w:rsid w:val="00255626"/>
    <w:rsid w:val="002B1D23"/>
    <w:rsid w:val="00313F17"/>
    <w:rsid w:val="0040212F"/>
    <w:rsid w:val="004761D5"/>
    <w:rsid w:val="004B6529"/>
    <w:rsid w:val="00515E30"/>
    <w:rsid w:val="00580CC0"/>
    <w:rsid w:val="005A38D8"/>
    <w:rsid w:val="005D0827"/>
    <w:rsid w:val="005D0F54"/>
    <w:rsid w:val="00633461"/>
    <w:rsid w:val="00695047"/>
    <w:rsid w:val="007B4480"/>
    <w:rsid w:val="0082418F"/>
    <w:rsid w:val="00950991"/>
    <w:rsid w:val="00A2038A"/>
    <w:rsid w:val="00A40976"/>
    <w:rsid w:val="00B2671C"/>
    <w:rsid w:val="00BF3644"/>
    <w:rsid w:val="00C13D5C"/>
    <w:rsid w:val="00C24AD5"/>
    <w:rsid w:val="00D95AF6"/>
    <w:rsid w:val="00E016BE"/>
    <w:rsid w:val="00EA6893"/>
    <w:rsid w:val="00F15D5F"/>
    <w:rsid w:val="00F7469E"/>
    <w:rsid w:val="00F92510"/>
    <w:rsid w:val="00FB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9D943A"/>
  <w15:chartTrackingRefBased/>
  <w15:docId w15:val="{F8DABF1E-DC31-4035-BBC7-1FDE0EA6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480"/>
    <w:pPr>
      <w:spacing w:before="240"/>
      <w:outlineLvl w:val="0"/>
    </w:pPr>
    <w:rPr>
      <w:rFonts w:asciiTheme="majorHAnsi" w:hAnsiTheme="majorHAnsi" w:cstheme="majorHAns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38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5A38D8"/>
    <w:pPr>
      <w:keepNext w:val="0"/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F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27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F9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92510"/>
  </w:style>
  <w:style w:type="paragraph" w:styleId="ListParagraph">
    <w:name w:val="List Paragraph"/>
    <w:basedOn w:val="Normal"/>
    <w:link w:val="ListParagraphChar"/>
    <w:uiPriority w:val="1"/>
    <w:qFormat/>
    <w:rsid w:val="00F9251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A38D8"/>
    <w:rPr>
      <w:rFonts w:ascii="Arial" w:eastAsia="Times New Roman" w:hAnsi="Arial" w:cs="Times New Roman"/>
      <w:szCs w:val="24"/>
      <w:lang w:val="en-US"/>
    </w:rPr>
  </w:style>
  <w:style w:type="character" w:customStyle="1" w:styleId="ListParagraphChar">
    <w:name w:val="List Paragraph Char"/>
    <w:link w:val="ListParagraph"/>
    <w:uiPriority w:val="1"/>
    <w:rsid w:val="005A38D8"/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38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CommentReference">
    <w:name w:val="annotation reference"/>
    <w:uiPriority w:val="99"/>
    <w:semiHidden/>
    <w:rsid w:val="000F4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4854"/>
    <w:pPr>
      <w:spacing w:before="120"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854"/>
    <w:rPr>
      <w:rFonts w:ascii="Arial" w:eastAsia="Times New Roman" w:hAnsi="Arial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0322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20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38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0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38A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B4480"/>
    <w:rPr>
      <w:rFonts w:asciiTheme="majorHAnsi" w:hAnsiTheme="majorHAnsi" w:cstheme="majorHAnsi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6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3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40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08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70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20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40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4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559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462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856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303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54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12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3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9617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372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653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17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3148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06293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15962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0814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89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897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40611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984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48AD0F2EDC4DDD99FF1DF006FA3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859C-B25F-4E17-97E4-C42A1A6D0E83}"/>
      </w:docPartPr>
      <w:docPartBody>
        <w:p w:rsidR="00904E53" w:rsidRDefault="00904E53" w:rsidP="00904E53">
          <w:pPr>
            <w:pStyle w:val="1E48AD0F2EDC4DDD99FF1DF006FA31D41"/>
          </w:pPr>
          <w:r w:rsidRPr="007B4480">
            <w:t>Click or tap here to enter text.</w:t>
          </w:r>
        </w:p>
      </w:docPartBody>
    </w:docPart>
    <w:docPart>
      <w:docPartPr>
        <w:name w:val="D1F9E92DC03A4002833491FA86D5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699B9-6AA0-43B9-A112-49BBDC1B96C6}"/>
      </w:docPartPr>
      <w:docPartBody>
        <w:p w:rsidR="00904E53" w:rsidRDefault="00904E53" w:rsidP="00904E53">
          <w:pPr>
            <w:pStyle w:val="D1F9E92DC03A4002833491FA86D59CA72"/>
          </w:pPr>
          <w:r w:rsidRPr="00F372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7B2113B1B7409EAA4C5387E1AC7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83711-6015-439B-A5BE-D47158342612}"/>
      </w:docPartPr>
      <w:docPartBody>
        <w:p w:rsidR="00904E53" w:rsidRDefault="00904E53" w:rsidP="00904E53">
          <w:pPr>
            <w:pStyle w:val="A07B2113B1B7409EAA4C5387E1AC730C2"/>
          </w:pPr>
          <w:r w:rsidRPr="00F372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E2"/>
    <w:rsid w:val="003546E2"/>
    <w:rsid w:val="006E725A"/>
    <w:rsid w:val="0090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E53"/>
    <w:rPr>
      <w:color w:val="808080"/>
    </w:rPr>
  </w:style>
  <w:style w:type="paragraph" w:customStyle="1" w:styleId="451820F27CB643F7A3C361B805D3E270">
    <w:name w:val="451820F27CB643F7A3C361B805D3E270"/>
    <w:rsid w:val="003546E2"/>
  </w:style>
  <w:style w:type="paragraph" w:customStyle="1" w:styleId="1E48AD0F2EDC4DDD99FF1DF006FA31D4">
    <w:name w:val="1E48AD0F2EDC4DDD99FF1DF006FA31D4"/>
    <w:rsid w:val="00904E53"/>
    <w:rPr>
      <w:rFonts w:eastAsiaTheme="minorHAnsi"/>
    </w:rPr>
  </w:style>
  <w:style w:type="paragraph" w:customStyle="1" w:styleId="D1F9E92DC03A4002833491FA86D59CA7">
    <w:name w:val="D1F9E92DC03A4002833491FA86D59CA7"/>
    <w:rsid w:val="00904E53"/>
    <w:rPr>
      <w:rFonts w:eastAsiaTheme="minorHAnsi"/>
    </w:rPr>
  </w:style>
  <w:style w:type="paragraph" w:customStyle="1" w:styleId="A07B2113B1B7409EAA4C5387E1AC730C">
    <w:name w:val="A07B2113B1B7409EAA4C5387E1AC730C"/>
    <w:rsid w:val="00904E53"/>
    <w:rPr>
      <w:rFonts w:eastAsiaTheme="minorHAnsi"/>
    </w:rPr>
  </w:style>
  <w:style w:type="paragraph" w:customStyle="1" w:styleId="1E48AD0F2EDC4DDD99FF1DF006FA31D41">
    <w:name w:val="1E48AD0F2EDC4DDD99FF1DF006FA31D41"/>
    <w:rsid w:val="00904E53"/>
    <w:rPr>
      <w:rFonts w:eastAsiaTheme="minorHAnsi"/>
    </w:rPr>
  </w:style>
  <w:style w:type="paragraph" w:customStyle="1" w:styleId="D1F9E92DC03A4002833491FA86D59CA71">
    <w:name w:val="D1F9E92DC03A4002833491FA86D59CA71"/>
    <w:rsid w:val="00904E53"/>
    <w:rPr>
      <w:rFonts w:eastAsiaTheme="minorHAnsi"/>
    </w:rPr>
  </w:style>
  <w:style w:type="paragraph" w:customStyle="1" w:styleId="A07B2113B1B7409EAA4C5387E1AC730C1">
    <w:name w:val="A07B2113B1B7409EAA4C5387E1AC730C1"/>
    <w:rsid w:val="00904E53"/>
    <w:rPr>
      <w:rFonts w:eastAsiaTheme="minorHAnsi"/>
    </w:rPr>
  </w:style>
  <w:style w:type="paragraph" w:customStyle="1" w:styleId="D1F9E92DC03A4002833491FA86D59CA72">
    <w:name w:val="D1F9E92DC03A4002833491FA86D59CA72"/>
    <w:rsid w:val="00904E53"/>
    <w:rPr>
      <w:rFonts w:eastAsiaTheme="minorHAnsi"/>
    </w:rPr>
  </w:style>
  <w:style w:type="paragraph" w:customStyle="1" w:styleId="A07B2113B1B7409EAA4C5387E1AC730C2">
    <w:name w:val="A07B2113B1B7409EAA4C5387E1AC730C2"/>
    <w:rsid w:val="00904E5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55275B86F59A24499F4D20FD5586605D" ma:contentTypeVersion="3" ma:contentTypeDescription="Create a new document." ma:contentTypeScope="" ma:versionID="40f440f6bbca32a20056cfdb4195ec2e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9dfa2d2deb37061876302493c8cf8732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Agency</TermName>
          <TermId xmlns="http://schemas.microsoft.com/office/infopath/2007/PartnerControls">a83f7ca9-5f36-4e0a-8547-5f9ce4325ad6</TermId>
        </TermInfo>
        <TermInfo xmlns="http://schemas.microsoft.com/office/infopath/2007/PartnerControls">
          <TermName xmlns="http://schemas.microsoft.com/office/infopath/2007/PartnerControls"> Local Government</TermName>
          <TermId xmlns="http://schemas.microsoft.com/office/infopath/2007/PartnerControls">1cd0782c-1d77-4248-a4cc-dba29f07cf73</TermId>
        </TermInfo>
        <TermInfo xmlns="http://schemas.microsoft.com/office/infopath/2007/PartnerControls">
          <TermName xmlns="http://schemas.microsoft.com/office/infopath/2007/PartnerControls"> Local Health Jurisdiction</TermName>
          <TermId xmlns="http://schemas.microsoft.com/office/infopath/2007/PartnerControls">f68e075a-b17d-44d0-8f5c-4e108c72d912</TermId>
        </TermInfo>
        <TermInfo xmlns="http://schemas.microsoft.com/office/infopath/2007/PartnerControls">
          <TermName xmlns="http://schemas.microsoft.com/office/infopath/2007/PartnerControls"> Non-Profit Organization</TermName>
          <TermId xmlns="http://schemas.microsoft.com/office/infopath/2007/PartnerControls">b8cff195-25c4-4b19-9ac6-ae25c51a2bc6</TermId>
        </TermInfo>
        <TermInfo xmlns="http://schemas.microsoft.com/office/infopath/2007/PartnerControls">
          <TermName xmlns="http://schemas.microsoft.com/office/infopath/2007/PartnerControls"> Community Based Organization</TermName>
          <TermId xmlns="http://schemas.microsoft.com/office/infopath/2007/PartnerControls">36af281b-a546-4033-90fb-79469fe234da</TermId>
        </TermInfo>
      </Terms>
    </off2d280d04f435e8ad65f64297220d7>
    <TaxCatchAll xmlns="a48324c4-7d20-48d3-8188-32763737222b">
      <Value>97</Value>
      <Value>197</Value>
      <Value>127</Value>
      <Value>193</Value>
      <Value>192</Value>
      <Value>191</Value>
      <Value>190</Value>
      <Value>323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Pregnancy</TermName>
          <TermId xmlns="http://schemas.microsoft.com/office/infopath/2007/PartnerControls">a57dbbbf-9a39-4c8e-9aa2-f8e97cea47b8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Maternal, Child, and Adolescent Health</TermName>
          <TermId xmlns="http://schemas.microsoft.com/office/infopath/2007/PartnerControls">9f0ed868-60d0-412a-904d-9f1a17133701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8926BD-E9DF-47AD-A6B6-954A7BF2E66B}"/>
</file>

<file path=customXml/itemProps2.xml><?xml version="1.0" encoding="utf-8"?>
<ds:datastoreItem xmlns:ds="http://schemas.openxmlformats.org/officeDocument/2006/customXml" ds:itemID="{BC9EF2FA-D16D-47CC-9C43-AF67605F9A80}"/>
</file>

<file path=customXml/itemProps3.xml><?xml version="1.0" encoding="utf-8"?>
<ds:datastoreItem xmlns:ds="http://schemas.openxmlformats.org/officeDocument/2006/customXml" ds:itemID="{2A5740F5-8BE7-42D5-9AC0-EBC4F7B4237C}"/>
</file>

<file path=docProps/app.xml><?xml version="1.0" encoding="utf-8"?>
<Properties xmlns="http://schemas.openxmlformats.org/officeDocument/2006/extended-properties" xmlns:vt="http://schemas.openxmlformats.org/officeDocument/2006/docPropsVTypes">
  <Template>A9080C74.dotm</Template>
  <TotalTime>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19-10044 RPPC Request for Application Check-off list (Attachment 2)</dc:title>
  <dc:subject/>
  <dc:creator>Contract and Administrative Oversight</dc:creator>
  <cp:keywords/>
  <dc:description/>
  <cp:lastModifiedBy>Lee, Stefanie@CDPH</cp:lastModifiedBy>
  <cp:revision>3</cp:revision>
  <cp:lastPrinted>2015-03-06T06:34:00Z</cp:lastPrinted>
  <dcterms:created xsi:type="dcterms:W3CDTF">2019-03-18T19:46:00Z</dcterms:created>
  <dcterms:modified xsi:type="dcterms:W3CDTF">2019-03-18T19:51:00Z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0x0101002CC577673628EB48993F371F1850BF7D0055275B86F59A24499F4D20FD5586605D</vt:lpwstr>
  </property>
  <property fmtid="{D5CDD505-2E9C-101B-9397-08002B2CF9AE}" pid="3" name="Content Language">
    <vt:lpwstr>97;#English|25e340a5-d50c-48d7-adc0-a905fb7bff5c</vt:lpwstr>
  </property>
  <property fmtid="{D5CDD505-2E9C-101B-9397-08002B2CF9AE}" pid="4" name="Topic">
    <vt:lpwstr>323;#Pregnancy|a57dbbbf-9a39-4c8e-9aa2-f8e97cea47b8</vt:lpwstr>
  </property>
  <property fmtid="{D5CDD505-2E9C-101B-9397-08002B2CF9AE}" pid="5" name="CDPH Audience">
    <vt:lpwstr>192;#Local Agency|a83f7ca9-5f36-4e0a-8547-5f9ce4325ad6;#190;# Local Government|1cd0782c-1d77-4248-a4cc-dba29f07cf73;#197;# Local Health Jurisdiction|f68e075a-b17d-44d0-8f5c-4e108c72d912;#193;# Non-Profit Organization|b8cff195-25c4-4b19-9ac6-ae25c51a2bc6;#191;# Community Based Organization|36af281b-a546-4033-90fb-79469fe234da</vt:lpwstr>
  </property>
  <property fmtid="{D5CDD505-2E9C-101B-9397-08002B2CF9AE}" pid="6" name="Program">
    <vt:lpwstr>127;#Maternal, Child, and Adolescent Health|9f0ed868-60d0-412a-904d-9f1a17133701</vt:lpwstr>
  </property>
</Properties>
</file>