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81648" w14:textId="77777777" w:rsidR="006D11DF" w:rsidRDefault="006D11DF" w:rsidP="006D11DF">
      <w:pPr>
        <w:tabs>
          <w:tab w:val="left" w:pos="8820"/>
        </w:tabs>
        <w:jc w:val="center"/>
      </w:pPr>
      <w:r>
        <w:rPr>
          <w:b/>
          <w:bCs/>
        </w:rPr>
        <w:t>Business Information Sheet</w:t>
      </w:r>
    </w:p>
    <w:p w14:paraId="5A6BAFB5" w14:textId="77777777" w:rsidR="006D11DF" w:rsidRDefault="006D11DF" w:rsidP="006D11DF">
      <w:pPr>
        <w:tabs>
          <w:tab w:val="left" w:pos="8820"/>
        </w:tabs>
        <w:rPr>
          <w:sz w:val="16"/>
          <w:szCs w:val="16"/>
        </w:rPr>
      </w:pPr>
    </w:p>
    <w:p w14:paraId="70408DA4" w14:textId="77777777" w:rsidR="006D11DF" w:rsidRDefault="006D11DF" w:rsidP="006D11DF">
      <w:pPr>
        <w:tabs>
          <w:tab w:val="left" w:pos="8820"/>
        </w:tabs>
        <w:rPr>
          <w:sz w:val="20"/>
          <w:szCs w:val="20"/>
        </w:rPr>
      </w:pPr>
      <w:r>
        <w:rPr>
          <w:sz w:val="20"/>
          <w:szCs w:val="20"/>
        </w:rPr>
        <w:t xml:space="preserve">A signature affixed hereon and dated certifies compliance with all application requirements.  Our signature authorizes the Department of </w:t>
      </w:r>
      <w:r w:rsidR="0032758B">
        <w:rPr>
          <w:sz w:val="20"/>
          <w:szCs w:val="20"/>
        </w:rPr>
        <w:t xml:space="preserve">Public </w:t>
      </w:r>
      <w:r>
        <w:rPr>
          <w:sz w:val="20"/>
          <w:szCs w:val="20"/>
        </w:rPr>
        <w:t>Health to verify the information herein.</w:t>
      </w:r>
    </w:p>
    <w:p w14:paraId="7786B314" w14:textId="77777777" w:rsidR="006D11DF" w:rsidRDefault="006D11DF" w:rsidP="006D11DF">
      <w:pPr>
        <w:tabs>
          <w:tab w:val="left" w:pos="8820"/>
        </w:tabs>
        <w:rPr>
          <w:sz w:val="8"/>
          <w:szCs w:val="8"/>
        </w:rPr>
      </w:pPr>
    </w:p>
    <w:tbl>
      <w:tblPr>
        <w:tblW w:w="1138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351"/>
        <w:gridCol w:w="90"/>
        <w:gridCol w:w="660"/>
        <w:gridCol w:w="126"/>
        <w:gridCol w:w="114"/>
        <w:gridCol w:w="99"/>
        <w:gridCol w:w="360"/>
        <w:gridCol w:w="261"/>
        <w:gridCol w:w="90"/>
        <w:gridCol w:w="270"/>
        <w:gridCol w:w="189"/>
        <w:gridCol w:w="261"/>
        <w:gridCol w:w="720"/>
        <w:gridCol w:w="90"/>
        <w:gridCol w:w="90"/>
        <w:gridCol w:w="90"/>
        <w:gridCol w:w="90"/>
        <w:gridCol w:w="90"/>
        <w:gridCol w:w="429"/>
        <w:gridCol w:w="114"/>
        <w:gridCol w:w="6"/>
        <w:gridCol w:w="120"/>
        <w:gridCol w:w="744"/>
        <w:gridCol w:w="300"/>
        <w:gridCol w:w="90"/>
        <w:gridCol w:w="66"/>
        <w:gridCol w:w="294"/>
        <w:gridCol w:w="183"/>
        <w:gridCol w:w="123"/>
        <w:gridCol w:w="114"/>
        <w:gridCol w:w="120"/>
        <w:gridCol w:w="360"/>
        <w:gridCol w:w="270"/>
        <w:gridCol w:w="289"/>
        <w:gridCol w:w="704"/>
        <w:gridCol w:w="1035"/>
      </w:tblGrid>
      <w:tr w:rsidR="006D11DF" w14:paraId="3B8BD04E" w14:textId="77777777" w:rsidTr="000866D6">
        <w:trPr>
          <w:cantSplit/>
          <w:trHeight w:hRule="exact" w:val="240"/>
        </w:trPr>
        <w:tc>
          <w:tcPr>
            <w:tcW w:w="5931" w:type="dxa"/>
            <w:gridSpan w:val="18"/>
            <w:tcBorders>
              <w:top w:val="single" w:sz="6" w:space="0" w:color="auto"/>
            </w:tcBorders>
            <w:vAlign w:val="center"/>
          </w:tcPr>
          <w:p w14:paraId="0590F2B1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2793" w:type="dxa"/>
            <w:gridSpan w:val="1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4BB1D7C" w14:textId="77777777" w:rsidR="006D11DF" w:rsidRDefault="006D11DF" w:rsidP="000866D6">
            <w:pPr>
              <w:tabs>
                <w:tab w:val="left" w:pos="882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CA Corp. No. </w:t>
            </w: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966E5D4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ID Number</w:t>
            </w:r>
          </w:p>
        </w:tc>
      </w:tr>
      <w:tr w:rsidR="006D11DF" w14:paraId="16C20994" w14:textId="77777777" w:rsidTr="000866D6">
        <w:trPr>
          <w:cantSplit/>
          <w:trHeight w:hRule="exact" w:val="360"/>
        </w:trPr>
        <w:tc>
          <w:tcPr>
            <w:tcW w:w="5931" w:type="dxa"/>
            <w:gridSpan w:val="18"/>
            <w:vAlign w:val="bottom"/>
          </w:tcPr>
          <w:p w14:paraId="7DC31573" w14:textId="77777777" w:rsidR="006D11DF" w:rsidRDefault="008B08E5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Name of Applicant."/>
                  <w:textInput/>
                </w:ffData>
              </w:fldChar>
            </w:r>
            <w:bookmarkStart w:id="0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93" w:type="dxa"/>
            <w:gridSpan w:val="14"/>
            <w:tcBorders>
              <w:left w:val="single" w:sz="4" w:space="0" w:color="auto"/>
            </w:tcBorders>
            <w:vAlign w:val="bottom"/>
          </w:tcPr>
          <w:p w14:paraId="401AEA2B" w14:textId="77777777" w:rsidR="006D11DF" w:rsidRDefault="008B08E5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California Corporation Number (If applicable)"/>
                  <w:textInput/>
                </w:ffData>
              </w:fldChar>
            </w:r>
            <w:bookmarkStart w:id="2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8" w:type="dxa"/>
            <w:gridSpan w:val="5"/>
            <w:tcBorders>
              <w:left w:val="single" w:sz="4" w:space="0" w:color="auto"/>
            </w:tcBorders>
            <w:vAlign w:val="bottom"/>
          </w:tcPr>
          <w:p w14:paraId="6396442B" w14:textId="77777777" w:rsidR="006D11DF" w:rsidRDefault="008B08E5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Federal Identification Number"/>
                  <w:textInput/>
                </w:ffData>
              </w:fldChar>
            </w:r>
            <w:bookmarkStart w:id="3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D11DF" w14:paraId="2CB4457D" w14:textId="77777777" w:rsidTr="000866D6">
        <w:trPr>
          <w:cantSplit/>
          <w:trHeight w:hRule="exact" w:val="260"/>
        </w:trPr>
        <w:tc>
          <w:tcPr>
            <w:tcW w:w="3321" w:type="dxa"/>
            <w:gridSpan w:val="6"/>
            <w:tcBorders>
              <w:top w:val="single" w:sz="6" w:space="0" w:color="auto"/>
            </w:tcBorders>
            <w:vAlign w:val="center"/>
          </w:tcPr>
          <w:p w14:paraId="2CF63215" w14:textId="77777777" w:rsidR="006D11DF" w:rsidRDefault="006D11DF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Principal </w:t>
            </w:r>
            <w:r>
              <w:rPr>
                <w:sz w:val="16"/>
                <w:szCs w:val="16"/>
              </w:rPr>
              <w:t>(If not an individual)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43" w:type="dxa"/>
            <w:gridSpan w:val="1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BEC15C2" w14:textId="77777777" w:rsidR="006D11DF" w:rsidRDefault="006D11DF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2160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B0BB448" w14:textId="77777777" w:rsidR="006D11DF" w:rsidRDefault="006D11DF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B0FEAEB" w14:textId="77777777" w:rsidR="006D11DF" w:rsidRDefault="006D11DF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  <w:tr w:rsidR="006D11DF" w14:paraId="142C72F6" w14:textId="77777777" w:rsidTr="000866D6">
        <w:trPr>
          <w:cantSplit/>
          <w:trHeight w:hRule="exact" w:val="360"/>
        </w:trPr>
        <w:tc>
          <w:tcPr>
            <w:tcW w:w="3321" w:type="dxa"/>
            <w:gridSpan w:val="6"/>
            <w:tcBorders>
              <w:bottom w:val="single" w:sz="4" w:space="0" w:color="auto"/>
            </w:tcBorders>
            <w:vAlign w:val="bottom"/>
          </w:tcPr>
          <w:p w14:paraId="1ADA99AA" w14:textId="77777777" w:rsidR="006D11DF" w:rsidRDefault="008B08E5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Name of Principal (if not an individual)"/>
                  <w:textInput/>
                </w:ffData>
              </w:fldChar>
            </w:r>
            <w:bookmarkStart w:id="4" w:name="Text2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3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45CCA6" w14:textId="77777777" w:rsidR="006D11DF" w:rsidRDefault="008B08E5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5" w:name="Text2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C8D77E" w14:textId="77777777" w:rsidR="006D11DF" w:rsidRDefault="008B08E5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bookmarkStart w:id="6" w:name="Text2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58" w:type="dxa"/>
            <w:gridSpan w:val="5"/>
            <w:tcBorders>
              <w:left w:val="single" w:sz="4" w:space="0" w:color="auto"/>
            </w:tcBorders>
            <w:vAlign w:val="bottom"/>
          </w:tcPr>
          <w:p w14:paraId="0AFFD8CA" w14:textId="77777777" w:rsidR="006D11DF" w:rsidRDefault="008B08E5" w:rsidP="000866D6">
            <w:pPr>
              <w:tabs>
                <w:tab w:val="left" w:pos="7200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Fax number"/>
                  <w:textInput/>
                </w:ffData>
              </w:fldChar>
            </w:r>
            <w:bookmarkStart w:id="7" w:name="Text2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D11DF" w14:paraId="2A19520F" w14:textId="77777777" w:rsidTr="000866D6">
        <w:trPr>
          <w:cantSplit/>
          <w:trHeight w:hRule="exact" w:val="240"/>
        </w:trPr>
        <w:tc>
          <w:tcPr>
            <w:tcW w:w="4851" w:type="dxa"/>
            <w:gridSpan w:val="13"/>
            <w:vAlign w:val="center"/>
          </w:tcPr>
          <w:p w14:paraId="0842F5FA" w14:textId="77777777" w:rsidR="006D11DF" w:rsidRDefault="006D11DF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 / P.O. Box</w:t>
            </w:r>
          </w:p>
        </w:tc>
        <w:tc>
          <w:tcPr>
            <w:tcW w:w="2973" w:type="dxa"/>
            <w:gridSpan w:val="13"/>
            <w:tcBorders>
              <w:left w:val="single" w:sz="4" w:space="0" w:color="auto"/>
            </w:tcBorders>
            <w:vAlign w:val="center"/>
          </w:tcPr>
          <w:p w14:paraId="0BE32A8D" w14:textId="77777777" w:rsidR="006D11DF" w:rsidRDefault="006D11DF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</w:tcBorders>
            <w:vAlign w:val="center"/>
          </w:tcPr>
          <w:p w14:paraId="24E41594" w14:textId="77777777" w:rsidR="006D11DF" w:rsidRDefault="006D11DF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C84A3" w14:textId="77777777" w:rsidR="006D11DF" w:rsidRDefault="006D11DF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  <w:tr w:rsidR="006D11DF" w14:paraId="623C253E" w14:textId="77777777" w:rsidTr="000866D6">
        <w:trPr>
          <w:cantSplit/>
          <w:trHeight w:hRule="exact" w:val="360"/>
        </w:trPr>
        <w:tc>
          <w:tcPr>
            <w:tcW w:w="4851" w:type="dxa"/>
            <w:gridSpan w:val="13"/>
            <w:vAlign w:val="bottom"/>
          </w:tcPr>
          <w:p w14:paraId="286DD20E" w14:textId="77777777" w:rsidR="006D11DF" w:rsidRDefault="008B08E5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Street Address or P.O. Box"/>
                  <w:textInput/>
                </w:ffData>
              </w:fldChar>
            </w:r>
            <w:bookmarkStart w:id="8" w:name="Text2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73" w:type="dxa"/>
            <w:gridSpan w:val="13"/>
            <w:tcBorders>
              <w:left w:val="single" w:sz="4" w:space="0" w:color="auto"/>
            </w:tcBorders>
            <w:vAlign w:val="bottom"/>
          </w:tcPr>
          <w:p w14:paraId="18203D4D" w14:textId="77777777" w:rsidR="006D11DF" w:rsidRDefault="008B08E5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city"/>
                  <w:textInput/>
                </w:ffData>
              </w:fldChar>
            </w:r>
            <w:bookmarkStart w:id="9" w:name="Text2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gridSpan w:val="6"/>
            <w:tcBorders>
              <w:left w:val="single" w:sz="4" w:space="0" w:color="auto"/>
            </w:tcBorders>
            <w:vAlign w:val="bottom"/>
          </w:tcPr>
          <w:p w14:paraId="27DC8120" w14:textId="77777777" w:rsidR="006D11DF" w:rsidRDefault="008B08E5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State abbreviation"/>
                  <w:textInput>
                    <w:maxLength w:val="2"/>
                  </w:textInput>
                </w:ffData>
              </w:fldChar>
            </w:r>
            <w:bookmarkStart w:id="10" w:name="Text2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58" w:type="dxa"/>
            <w:gridSpan w:val="5"/>
            <w:tcBorders>
              <w:left w:val="single" w:sz="4" w:space="0" w:color="auto"/>
            </w:tcBorders>
            <w:vAlign w:val="bottom"/>
          </w:tcPr>
          <w:p w14:paraId="51526D69" w14:textId="77777777" w:rsidR="006D11DF" w:rsidRDefault="008B08E5" w:rsidP="000866D6">
            <w:pPr>
              <w:tabs>
                <w:tab w:val="left" w:pos="4662"/>
                <w:tab w:val="left" w:pos="7182"/>
                <w:tab w:val="left" w:pos="89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Zip code"/>
                  <w:textInput/>
                </w:ffData>
              </w:fldChar>
            </w:r>
            <w:bookmarkStart w:id="11" w:name="Text2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D11DF" w14:paraId="6007B6F2" w14:textId="77777777" w:rsidTr="000866D6">
        <w:trPr>
          <w:cantSplit/>
          <w:trHeight w:val="360"/>
        </w:trPr>
        <w:tc>
          <w:tcPr>
            <w:tcW w:w="11382" w:type="dxa"/>
            <w:gridSpan w:val="37"/>
            <w:tcBorders>
              <w:top w:val="double" w:sz="6" w:space="0" w:color="auto"/>
            </w:tcBorders>
            <w:vAlign w:val="center"/>
          </w:tcPr>
          <w:p w14:paraId="386D9C08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Business Organization / Ownership (Check all that apply)</w:t>
            </w:r>
          </w:p>
        </w:tc>
      </w:tr>
      <w:tr w:rsidR="006D11DF" w14:paraId="0F944A96" w14:textId="77777777" w:rsidTr="000866D6">
        <w:trPr>
          <w:cantSplit/>
        </w:trPr>
        <w:tc>
          <w:tcPr>
            <w:tcW w:w="1980" w:type="dxa"/>
            <w:tcBorders>
              <w:right w:val="single" w:sz="6" w:space="0" w:color="auto"/>
            </w:tcBorders>
          </w:tcPr>
          <w:p w14:paraId="23024C2A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Ownership</w:t>
            </w:r>
          </w:p>
          <w:p w14:paraId="2A30B077" w14:textId="77777777" w:rsidR="006D11DF" w:rsidRDefault="00EF609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ype of Business Ownership (Check all that apply) check this box if Sole proprietor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6D11DF">
              <w:rPr>
                <w:sz w:val="20"/>
                <w:szCs w:val="20"/>
              </w:rPr>
              <w:tab/>
              <w:t>Sole Proprietor</w:t>
            </w:r>
          </w:p>
          <w:p w14:paraId="28EE8A77" w14:textId="77777777" w:rsidR="006D11DF" w:rsidRDefault="00EF609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Ownership (Check all that apply) check this box if Partnershi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Partnership</w:t>
            </w:r>
          </w:p>
          <w:p w14:paraId="6242CAC6" w14:textId="77777777" w:rsidR="006D11DF" w:rsidRDefault="00EF609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Ownership (Check all that apply) check this box if Joint ven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Joint venture</w:t>
            </w:r>
          </w:p>
          <w:p w14:paraId="3769FC13" w14:textId="77777777" w:rsidR="006D11DF" w:rsidRDefault="00EF609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Ownership (Check all that apply) check this box if Associ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Association</w:t>
            </w:r>
          </w:p>
        </w:tc>
        <w:tc>
          <w:tcPr>
            <w:tcW w:w="1440" w:type="dxa"/>
            <w:gridSpan w:val="6"/>
            <w:tcBorders>
              <w:right w:val="single" w:sz="6" w:space="0" w:color="auto"/>
            </w:tcBorders>
          </w:tcPr>
          <w:p w14:paraId="77F83F30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Corporation</w:t>
            </w:r>
          </w:p>
          <w:p w14:paraId="099D0FEC" w14:textId="77777777" w:rsidR="006D11DF" w:rsidRDefault="008B08E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Corporation (Check all that apply) check this box if Nonprof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Nonprofit</w:t>
            </w:r>
          </w:p>
          <w:p w14:paraId="69789165" w14:textId="77777777" w:rsidR="006D11DF" w:rsidRDefault="008B08E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Corporation (Check all that apply) check this box if For profi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For Profit</w:t>
            </w:r>
          </w:p>
          <w:p w14:paraId="516EC687" w14:textId="77777777" w:rsidR="006D11DF" w:rsidRDefault="008B08E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Corporation (Check all that apply) check this box if Privat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Private</w:t>
            </w:r>
          </w:p>
          <w:p w14:paraId="21C30608" w14:textId="77777777" w:rsidR="006D11DF" w:rsidRDefault="008B08E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Corporation (Check all that apply) check this box if Publi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Public</w:t>
            </w:r>
            <w:r w:rsidR="006D11DF">
              <w:rPr>
                <w:sz w:val="20"/>
                <w:szCs w:val="20"/>
              </w:rPr>
              <w:tab/>
            </w:r>
          </w:p>
        </w:tc>
        <w:tc>
          <w:tcPr>
            <w:tcW w:w="3030" w:type="dxa"/>
            <w:gridSpan w:val="13"/>
            <w:tcBorders>
              <w:right w:val="single" w:sz="6" w:space="0" w:color="auto"/>
            </w:tcBorders>
          </w:tcPr>
          <w:p w14:paraId="51CB2457" w14:textId="77777777" w:rsidR="006D11DF" w:rsidRDefault="006D11DF" w:rsidP="000866D6">
            <w:pPr>
              <w:tabs>
                <w:tab w:val="left" w:pos="393"/>
                <w:tab w:val="left" w:pos="882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Governmental</w:t>
            </w:r>
          </w:p>
          <w:p w14:paraId="793E09B9" w14:textId="77777777" w:rsidR="006D11DF" w:rsidRDefault="008B08E5" w:rsidP="000866D6">
            <w:pPr>
              <w:tabs>
                <w:tab w:val="left" w:pos="393"/>
                <w:tab w:val="left" w:pos="8820"/>
              </w:tabs>
              <w:ind w:left="393" w:hanging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Government (Check all that apply) City or County, California state agency, Federal agency, State (other than California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 xml:space="preserve">City/County, California State Agency, Federal Agency, State (other than </w:t>
            </w:r>
            <w:smartTag w:uri="urn:schemas-microsoft-com:office:smarttags" w:element="State">
              <w:smartTag w:uri="urn:schemas-microsoft-com:office:smarttags" w:element="place">
                <w:r w:rsidR="006D11DF">
                  <w:rPr>
                    <w:sz w:val="20"/>
                    <w:szCs w:val="20"/>
                  </w:rPr>
                  <w:t>California</w:t>
                </w:r>
              </w:smartTag>
            </w:smartTag>
            <w:r w:rsidR="006D11DF">
              <w:rPr>
                <w:sz w:val="20"/>
                <w:szCs w:val="20"/>
              </w:rPr>
              <w:t>)</w:t>
            </w:r>
          </w:p>
        </w:tc>
        <w:tc>
          <w:tcPr>
            <w:tcW w:w="4932" w:type="dxa"/>
            <w:gridSpan w:val="17"/>
          </w:tcPr>
          <w:p w14:paraId="5C080287" w14:textId="77777777" w:rsidR="006D11DF" w:rsidRDefault="006D11DF" w:rsidP="000866D6">
            <w:pPr>
              <w:tabs>
                <w:tab w:val="left" w:pos="432"/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Type of Entity</w:t>
            </w:r>
          </w:p>
          <w:p w14:paraId="3A55ECDB" w14:textId="77777777" w:rsidR="006D11DF" w:rsidRDefault="008B08E5" w:rsidP="000866D6">
            <w:pPr>
              <w:tabs>
                <w:tab w:val="left" w:pos="418"/>
                <w:tab w:val="left" w:pos="8820"/>
              </w:tabs>
              <w:ind w:left="418" w:hanging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Public or Municipal Corporation, School orWater District, California State College, University of California, Joint Powers Agenc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b/>
                <w:bCs/>
                <w:sz w:val="20"/>
                <w:szCs w:val="20"/>
              </w:rPr>
              <w:tab/>
            </w:r>
            <w:r w:rsidR="006D11DF">
              <w:rPr>
                <w:sz w:val="20"/>
                <w:szCs w:val="20"/>
              </w:rPr>
              <w:t>Public or Municipal Corporation, School or Water District, California State College, University of California, Joint Powers Agency</w:t>
            </w:r>
          </w:p>
          <w:p w14:paraId="0D6C520C" w14:textId="77777777" w:rsidR="006D11DF" w:rsidRDefault="008B08E5" w:rsidP="000866D6">
            <w:pPr>
              <w:tabs>
                <w:tab w:val="left" w:pos="414"/>
                <w:tab w:val="left" w:pos="8820"/>
              </w:tabs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an Auxiliary College Found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="006D11DF">
                  <w:rPr>
                    <w:sz w:val="20"/>
                    <w:szCs w:val="20"/>
                  </w:rPr>
                  <w:t>Auxiliary</w:t>
                </w:r>
              </w:smartTag>
              <w:r w:rsidR="006D11DF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D11DF">
                  <w:rPr>
                    <w:sz w:val="20"/>
                    <w:szCs w:val="20"/>
                  </w:rPr>
                  <w:t>College</w:t>
                </w:r>
              </w:smartTag>
            </w:smartTag>
            <w:r w:rsidR="006D11DF">
              <w:rPr>
                <w:sz w:val="20"/>
                <w:szCs w:val="20"/>
              </w:rPr>
              <w:t xml:space="preserve"> Foundation</w:t>
            </w:r>
          </w:p>
        </w:tc>
      </w:tr>
      <w:tr w:rsidR="006D11DF" w14:paraId="06F55F5D" w14:textId="77777777" w:rsidTr="000866D6">
        <w:trPr>
          <w:cantSplit/>
        </w:trPr>
        <w:tc>
          <w:tcPr>
            <w:tcW w:w="1980" w:type="dxa"/>
            <w:tcBorders>
              <w:right w:val="single" w:sz="6" w:space="0" w:color="auto"/>
            </w:tcBorders>
          </w:tcPr>
          <w:p w14:paraId="46FE271F" w14:textId="77777777" w:rsidR="006D11DF" w:rsidRDefault="006D11DF" w:rsidP="000866D6">
            <w:pPr>
              <w:tabs>
                <w:tab w:val="left" w:pos="8820"/>
              </w:tabs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right w:val="single" w:sz="6" w:space="0" w:color="auto"/>
            </w:tcBorders>
          </w:tcPr>
          <w:p w14:paraId="1F2FA6CE" w14:textId="77777777" w:rsidR="006D11DF" w:rsidRDefault="006D11DF" w:rsidP="000866D6">
            <w:pPr>
              <w:tabs>
                <w:tab w:val="left" w:pos="8820"/>
              </w:tabs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5"/>
          </w:tcPr>
          <w:p w14:paraId="021EFED0" w14:textId="77777777" w:rsidR="006D11DF" w:rsidRDefault="008B08E5" w:rsidP="000866D6">
            <w:pPr>
              <w:tabs>
                <w:tab w:val="left" w:pos="393"/>
                <w:tab w:val="left" w:pos="8820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 government (Check all that apply) check this box if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Other:</w:t>
            </w:r>
          </w:p>
        </w:tc>
        <w:tc>
          <w:tcPr>
            <w:tcW w:w="1860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7A221A18" w14:textId="77777777" w:rsidR="006D11DF" w:rsidRDefault="008B08E5" w:rsidP="000866D6">
            <w:pPr>
              <w:tabs>
                <w:tab w:val="left" w:pos="8820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statusText w:type="text" w:val="Enter Other Governmental Business organization type"/>
                  <w:textInput/>
                </w:ffData>
              </w:fldChar>
            </w:r>
            <w:bookmarkStart w:id="13" w:name="Text2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40" w:type="dxa"/>
            <w:gridSpan w:val="7"/>
          </w:tcPr>
          <w:p w14:paraId="09501531" w14:textId="77777777" w:rsidR="006D11DF" w:rsidRDefault="008B08E5" w:rsidP="000866D6">
            <w:pPr>
              <w:tabs>
                <w:tab w:val="left" w:pos="8820"/>
              </w:tabs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Other Type of Entit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 xml:space="preserve">   Other:</w:t>
            </w:r>
            <w:r w:rsidR="006D11DF">
              <w:rPr>
                <w:sz w:val="20"/>
                <w:szCs w:val="20"/>
              </w:rPr>
              <w:tab/>
              <w:t>Other:</w:t>
            </w:r>
          </w:p>
        </w:tc>
        <w:tc>
          <w:tcPr>
            <w:tcW w:w="3492" w:type="dxa"/>
            <w:gridSpan w:val="10"/>
          </w:tcPr>
          <w:p w14:paraId="6049B6C4" w14:textId="77777777" w:rsidR="006D11DF" w:rsidRDefault="008B08E5" w:rsidP="000866D6">
            <w:pPr>
              <w:tabs>
                <w:tab w:val="left" w:pos="8820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statusText w:type="text" w:val="Enter Other Type of Entity Business Organization or Ownership"/>
                  <w:textInput/>
                </w:ffData>
              </w:fldChar>
            </w:r>
            <w:bookmarkStart w:id="14" w:name="Text2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D11DF" w14:paraId="77E26DE6" w14:textId="77777777" w:rsidTr="000866D6">
        <w:trPr>
          <w:cantSplit/>
          <w:trHeight w:hRule="exact" w:val="79"/>
        </w:trPr>
        <w:tc>
          <w:tcPr>
            <w:tcW w:w="1980" w:type="dxa"/>
            <w:tcBorders>
              <w:bottom w:val="single" w:sz="6" w:space="0" w:color="auto"/>
            </w:tcBorders>
          </w:tcPr>
          <w:p w14:paraId="0E582451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14:paraId="6675ED5F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5204D52" w14:textId="77777777" w:rsidR="006D11DF" w:rsidRDefault="006D11DF" w:rsidP="000866D6">
            <w:pPr>
              <w:tabs>
                <w:tab w:val="left" w:pos="393"/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8"/>
            <w:tcBorders>
              <w:bottom w:val="single" w:sz="6" w:space="0" w:color="auto"/>
            </w:tcBorders>
          </w:tcPr>
          <w:p w14:paraId="53432DA3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14:paraId="533AA0CD" w14:textId="77777777" w:rsidR="006D11DF" w:rsidRDefault="006D11DF" w:rsidP="000866D6">
            <w:pPr>
              <w:tabs>
                <w:tab w:val="left" w:pos="432"/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75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B37C978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38B0C5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6D11DF" w14:paraId="23B4C6D9" w14:textId="77777777" w:rsidTr="000866D6">
        <w:trPr>
          <w:cantSplit/>
          <w:trHeight w:hRule="exact" w:val="240"/>
        </w:trPr>
        <w:tc>
          <w:tcPr>
            <w:tcW w:w="11382" w:type="dxa"/>
            <w:gridSpan w:val="37"/>
            <w:tcBorders>
              <w:top w:val="single" w:sz="6" w:space="0" w:color="auto"/>
            </w:tcBorders>
            <w:vAlign w:val="center"/>
          </w:tcPr>
          <w:p w14:paraId="449F05F8" w14:textId="77777777" w:rsidR="006D11DF" w:rsidRDefault="006D11DF" w:rsidP="00EF6095">
            <w:pPr>
              <w:tabs>
                <w:tab w:val="left" w:pos="4302"/>
                <w:tab w:val="left" w:pos="5382"/>
                <w:tab w:val="left" w:pos="72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California Certified Small Business Status</w:t>
            </w:r>
            <w:r>
              <w:rPr>
                <w:b/>
                <w:bCs/>
                <w:sz w:val="20"/>
                <w:szCs w:val="20"/>
              </w:rPr>
              <w:tab/>
            </w:r>
            <w:r w:rsidR="00EF60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alifornia Certified Small Business Status is Not Applicable"/>
                  <w:checkBox>
                    <w:sizeAuto/>
                    <w:default w:val="0"/>
                  </w:checkBox>
                </w:ffData>
              </w:fldChar>
            </w:r>
            <w:r w:rsidR="00EF6095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EF609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ab/>
            </w:r>
            <w:r w:rsidR="00EF60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alifornia Certified Small Business Status is a Microbusiness"/>
                  <w:checkBox>
                    <w:sizeAuto/>
                    <w:default w:val="0"/>
                  </w:checkBox>
                </w:ffData>
              </w:fldChar>
            </w:r>
            <w:r w:rsidR="00EF6095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EF609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Microbusiness</w:t>
            </w:r>
            <w:r>
              <w:rPr>
                <w:b/>
                <w:bCs/>
                <w:sz w:val="20"/>
                <w:szCs w:val="20"/>
              </w:rPr>
              <w:tab/>
            </w:r>
            <w:r w:rsidR="00EF60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alifornia Certified Small Business Status is a Small Business"/>
                  <w:checkBox>
                    <w:sizeAuto/>
                    <w:default w:val="0"/>
                  </w:checkBox>
                </w:ffData>
              </w:fldChar>
            </w:r>
            <w:r w:rsidR="00EF6095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EF609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Small business</w:t>
            </w:r>
          </w:p>
        </w:tc>
      </w:tr>
      <w:tr w:rsidR="006D11DF" w14:paraId="466BE68C" w14:textId="77777777" w:rsidTr="000866D6">
        <w:trPr>
          <w:cantSplit/>
          <w:trHeight w:hRule="exact" w:val="280"/>
        </w:trPr>
        <w:tc>
          <w:tcPr>
            <w:tcW w:w="2421" w:type="dxa"/>
            <w:gridSpan w:val="3"/>
            <w:vAlign w:val="bottom"/>
          </w:tcPr>
          <w:p w14:paraId="693D3ECF" w14:textId="77777777" w:rsidR="006D11DF" w:rsidRDefault="00EF6095" w:rsidP="000866D6">
            <w:pPr>
              <w:tabs>
                <w:tab w:val="left" w:pos="342"/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California Certified Small Business Status is Certified by Department of General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Certified By DGS</w:t>
            </w:r>
          </w:p>
        </w:tc>
        <w:tc>
          <w:tcPr>
            <w:tcW w:w="1710" w:type="dxa"/>
            <w:gridSpan w:val="7"/>
            <w:vAlign w:val="bottom"/>
          </w:tcPr>
          <w:p w14:paraId="6D9F6C14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No:</w:t>
            </w:r>
          </w:p>
        </w:tc>
        <w:tc>
          <w:tcPr>
            <w:tcW w:w="2559" w:type="dxa"/>
            <w:gridSpan w:val="13"/>
            <w:tcBorders>
              <w:bottom w:val="single" w:sz="4" w:space="0" w:color="auto"/>
            </w:tcBorders>
            <w:vAlign w:val="bottom"/>
          </w:tcPr>
          <w:p w14:paraId="18023627" w14:textId="77777777" w:rsidR="006D11DF" w:rsidRDefault="00EF6095" w:rsidP="000866D6">
            <w:pPr>
              <w:tabs>
                <w:tab w:val="left" w:pos="8820"/>
              </w:tabs>
              <w:spacing w:before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Certification Number if California Certified Small Business Status is certified by Department of General Services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7"/>
            <w:vAlign w:val="bottom"/>
          </w:tcPr>
          <w:p w14:paraId="27E42573" w14:textId="77777777" w:rsidR="006D11DF" w:rsidRDefault="006D11DF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2892" w:type="dxa"/>
            <w:gridSpan w:val="7"/>
            <w:tcBorders>
              <w:bottom w:val="single" w:sz="4" w:space="0" w:color="auto"/>
            </w:tcBorders>
            <w:vAlign w:val="bottom"/>
          </w:tcPr>
          <w:p w14:paraId="767D77DA" w14:textId="77777777" w:rsidR="006D11DF" w:rsidRDefault="00EF6095" w:rsidP="000866D6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Expiration Date of Certificate if California Certified Small Business Status is certified by Department of General Services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11DF" w14:paraId="0717A7C7" w14:textId="77777777" w:rsidTr="000866D6">
        <w:trPr>
          <w:cantSplit/>
          <w:trHeight w:hRule="exact" w:val="80"/>
        </w:trPr>
        <w:tc>
          <w:tcPr>
            <w:tcW w:w="2331" w:type="dxa"/>
            <w:gridSpan w:val="2"/>
            <w:tcBorders>
              <w:bottom w:val="dashed" w:sz="4" w:space="0" w:color="auto"/>
            </w:tcBorders>
          </w:tcPr>
          <w:p w14:paraId="3478688B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070" w:type="dxa"/>
            <w:gridSpan w:val="9"/>
            <w:tcBorders>
              <w:bottom w:val="dashed" w:sz="4" w:space="0" w:color="auto"/>
            </w:tcBorders>
          </w:tcPr>
          <w:p w14:paraId="0A4F749E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6"/>
            <w:tcBorders>
              <w:bottom w:val="dashed" w:sz="4" w:space="0" w:color="auto"/>
            </w:tcBorders>
          </w:tcPr>
          <w:p w14:paraId="253975E4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593" w:type="dxa"/>
            <w:gridSpan w:val="7"/>
            <w:tcBorders>
              <w:bottom w:val="dashed" w:sz="4" w:space="0" w:color="auto"/>
            </w:tcBorders>
          </w:tcPr>
          <w:p w14:paraId="286C70EA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10"/>
            <w:tcBorders>
              <w:bottom w:val="dashed" w:sz="4" w:space="0" w:color="auto"/>
            </w:tcBorders>
          </w:tcPr>
          <w:p w14:paraId="6334869D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028" w:type="dxa"/>
            <w:gridSpan w:val="3"/>
            <w:tcBorders>
              <w:bottom w:val="dashed" w:sz="4" w:space="0" w:color="auto"/>
            </w:tcBorders>
          </w:tcPr>
          <w:p w14:paraId="711D2B6B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</w:tr>
      <w:tr w:rsidR="006D11DF" w14:paraId="2BED1DF0" w14:textId="77777777" w:rsidTr="000866D6">
        <w:trPr>
          <w:cantSplit/>
          <w:trHeight w:hRule="exact" w:val="360"/>
        </w:trPr>
        <w:tc>
          <w:tcPr>
            <w:tcW w:w="4401" w:type="dxa"/>
            <w:gridSpan w:val="11"/>
            <w:tcBorders>
              <w:top w:val="dashed" w:sz="4" w:space="0" w:color="auto"/>
            </w:tcBorders>
            <w:vAlign w:val="bottom"/>
          </w:tcPr>
          <w:p w14:paraId="318C332B" w14:textId="77777777" w:rsidR="006D11DF" w:rsidRDefault="006D11DF" w:rsidP="000866D6">
            <w:pPr>
              <w:tabs>
                <w:tab w:val="left" w:pos="8820"/>
              </w:tabs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certified, attach a copy of certification letter.</w:t>
            </w:r>
          </w:p>
        </w:tc>
        <w:tc>
          <w:tcPr>
            <w:tcW w:w="4683" w:type="dxa"/>
            <w:gridSpan w:val="22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A93C319" w14:textId="77777777" w:rsidR="006D11DF" w:rsidRDefault="006D11DF" w:rsidP="000866D6">
            <w:pPr>
              <w:tabs>
                <w:tab w:val="left" w:pos="8820"/>
              </w:tabs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an application is pending, date submitted to DGS:</w:t>
            </w:r>
          </w:p>
        </w:tc>
        <w:tc>
          <w:tcPr>
            <w:tcW w:w="229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41B0850D" w14:textId="77777777" w:rsidR="006D11DF" w:rsidRDefault="00EF6095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a small certified business status application is pending, please enter the date submitted to Department of General Services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11DF" w14:paraId="3B7561DA" w14:textId="77777777" w:rsidTr="000866D6">
        <w:trPr>
          <w:cantSplit/>
          <w:trHeight w:hRule="exact" w:val="80"/>
        </w:trPr>
        <w:tc>
          <w:tcPr>
            <w:tcW w:w="2331" w:type="dxa"/>
            <w:gridSpan w:val="2"/>
          </w:tcPr>
          <w:p w14:paraId="42A24E56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070" w:type="dxa"/>
            <w:gridSpan w:val="9"/>
          </w:tcPr>
          <w:p w14:paraId="67A42463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4683" w:type="dxa"/>
            <w:gridSpan w:val="22"/>
          </w:tcPr>
          <w:p w14:paraId="1F14E06E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298" w:type="dxa"/>
            <w:gridSpan w:val="4"/>
          </w:tcPr>
          <w:p w14:paraId="7EF2961A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</w:tr>
      <w:tr w:rsidR="006D11DF" w14:paraId="6FD44AB4" w14:textId="77777777" w:rsidTr="000866D6">
        <w:trPr>
          <w:cantSplit/>
        </w:trPr>
        <w:tc>
          <w:tcPr>
            <w:tcW w:w="11382" w:type="dxa"/>
            <w:gridSpan w:val="37"/>
            <w:tcBorders>
              <w:top w:val="single" w:sz="6" w:space="0" w:color="auto"/>
            </w:tcBorders>
          </w:tcPr>
          <w:p w14:paraId="2137AC28" w14:textId="77777777" w:rsidR="006D11DF" w:rsidRDefault="006D11DF" w:rsidP="00894804">
            <w:pPr>
              <w:tabs>
                <w:tab w:val="left" w:pos="342"/>
                <w:tab w:val="left" w:pos="3402"/>
                <w:tab w:val="left" w:pos="4458"/>
                <w:tab w:val="left" w:pos="6102"/>
                <w:tab w:val="left" w:pos="8622"/>
              </w:tabs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Small Business Type </w:t>
            </w:r>
            <w:r>
              <w:rPr>
                <w:b/>
                <w:bCs/>
                <w:sz w:val="16"/>
                <w:szCs w:val="16"/>
              </w:rPr>
              <w:t>(If applicable)</w:t>
            </w:r>
            <w:r>
              <w:rPr>
                <w:b/>
                <w:bCs/>
                <w:sz w:val="20"/>
                <w:szCs w:val="20"/>
              </w:rPr>
              <w:tab/>
            </w:r>
            <w:r w:rsidR="008948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mall business type (if applicable), check this box if Not applicable"/>
                  <w:checkBox>
                    <w:sizeAuto/>
                    <w:default w:val="0"/>
                  </w:checkBox>
                </w:ffData>
              </w:fldChar>
            </w:r>
            <w:r w:rsidR="0089480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8948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ab/>
            </w:r>
            <w:r w:rsidR="008948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Small business type is Services"/>
                  <w:checkBox>
                    <w:sizeAuto/>
                    <w:default w:val="0"/>
                  </w:checkBox>
                </w:ffData>
              </w:fldChar>
            </w:r>
            <w:r w:rsidR="0089480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8948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Services</w:t>
            </w:r>
            <w:r>
              <w:rPr>
                <w:sz w:val="20"/>
                <w:szCs w:val="20"/>
              </w:rPr>
              <w:tab/>
            </w:r>
            <w:r w:rsidR="008948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Small business type is Non-manufacturer"/>
                  <w:checkBox>
                    <w:sizeAuto/>
                    <w:default w:val="0"/>
                  </w:checkBox>
                </w:ffData>
              </w:fldChar>
            </w:r>
            <w:r w:rsidR="0089480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8948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Non-Manufacturer</w:t>
            </w:r>
            <w:r>
              <w:rPr>
                <w:sz w:val="20"/>
                <w:szCs w:val="20"/>
              </w:rPr>
              <w:tab/>
            </w:r>
            <w:r w:rsidR="008948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Small business type is Manufacturer"/>
                  <w:checkBox>
                    <w:sizeAuto/>
                    <w:default w:val="0"/>
                  </w:checkBox>
                </w:ffData>
              </w:fldChar>
            </w:r>
            <w:r w:rsidR="0089480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8948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Manufacturer</w:t>
            </w:r>
          </w:p>
        </w:tc>
      </w:tr>
      <w:tr w:rsidR="006D11DF" w14:paraId="523A6E3A" w14:textId="77777777" w:rsidTr="000866D6">
        <w:trPr>
          <w:cantSplit/>
          <w:trHeight w:val="240"/>
        </w:trPr>
        <w:tc>
          <w:tcPr>
            <w:tcW w:w="3081" w:type="dxa"/>
            <w:gridSpan w:val="4"/>
            <w:vAlign w:val="bottom"/>
          </w:tcPr>
          <w:p w14:paraId="3E42C2DE" w14:textId="77777777" w:rsidR="006D11DF" w:rsidRDefault="00894804" w:rsidP="000866D6">
            <w:pPr>
              <w:tabs>
                <w:tab w:val="left" w:pos="342"/>
                <w:tab w:val="left" w:pos="3942"/>
                <w:tab w:val="left" w:pos="5292"/>
                <w:tab w:val="left" w:pos="745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Small business type is Contractor (construction type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 xml:space="preserve">Contractor </w:t>
            </w:r>
            <w:r w:rsidR="006D11DF">
              <w:rPr>
                <w:sz w:val="16"/>
                <w:szCs w:val="16"/>
              </w:rPr>
              <w:t>(Construction Type)</w:t>
            </w:r>
            <w:r w:rsidR="006D11DF">
              <w:rPr>
                <w:sz w:val="20"/>
                <w:szCs w:val="20"/>
              </w:rPr>
              <w:t>:</w:t>
            </w:r>
          </w:p>
        </w:tc>
        <w:tc>
          <w:tcPr>
            <w:tcW w:w="2490" w:type="dxa"/>
            <w:gridSpan w:val="10"/>
            <w:tcBorders>
              <w:bottom w:val="single" w:sz="4" w:space="0" w:color="auto"/>
            </w:tcBorders>
            <w:vAlign w:val="bottom"/>
          </w:tcPr>
          <w:p w14:paraId="223A92A5" w14:textId="77777777" w:rsidR="006D11DF" w:rsidRDefault="00894804" w:rsidP="0008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statusText w:type="text" w:val="Enter Contractor (construction type)"/>
                  <w:textInput/>
                </w:ffData>
              </w:fldChar>
            </w:r>
            <w:bookmarkStart w:id="15" w:name="Text2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33" w:type="dxa"/>
            <w:gridSpan w:val="17"/>
            <w:vAlign w:val="bottom"/>
          </w:tcPr>
          <w:p w14:paraId="3C188F2C" w14:textId="77777777" w:rsidR="006D11DF" w:rsidRDefault="00EF6095" w:rsidP="000866D6">
            <w:pPr>
              <w:tabs>
                <w:tab w:val="left" w:pos="3942"/>
                <w:tab w:val="left" w:pos="5292"/>
                <w:tab w:val="left" w:pos="7452"/>
              </w:tabs>
              <w:ind w:hanging="1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Small business type is Contractor's License Typ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 xml:space="preserve">  Contractor’s License Type:</w:t>
            </w:r>
          </w:p>
        </w:tc>
        <w:tc>
          <w:tcPr>
            <w:tcW w:w="2778" w:type="dxa"/>
            <w:gridSpan w:val="6"/>
            <w:tcBorders>
              <w:bottom w:val="single" w:sz="4" w:space="0" w:color="auto"/>
            </w:tcBorders>
            <w:vAlign w:val="bottom"/>
          </w:tcPr>
          <w:p w14:paraId="15394C8D" w14:textId="77777777" w:rsidR="006D11DF" w:rsidRDefault="00EF6095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statusText w:type="text" w:val="Enter Contractor's License Type"/>
                  <w:textInput/>
                </w:ffData>
              </w:fldChar>
            </w:r>
            <w:bookmarkStart w:id="16" w:name="Text2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6D11DF" w14:paraId="1FB51EF6" w14:textId="77777777" w:rsidTr="000866D6">
        <w:trPr>
          <w:cantSplit/>
          <w:trHeight w:hRule="exact" w:val="60"/>
        </w:trPr>
        <w:tc>
          <w:tcPr>
            <w:tcW w:w="3081" w:type="dxa"/>
            <w:gridSpan w:val="4"/>
            <w:tcBorders>
              <w:bottom w:val="single" w:sz="4" w:space="0" w:color="auto"/>
            </w:tcBorders>
          </w:tcPr>
          <w:p w14:paraId="26A378F8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sz w:val="6"/>
                <w:szCs w:val="6"/>
              </w:rPr>
            </w:pPr>
          </w:p>
        </w:tc>
        <w:tc>
          <w:tcPr>
            <w:tcW w:w="249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14:paraId="68648A06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3033" w:type="dxa"/>
            <w:gridSpan w:val="17"/>
            <w:tcBorders>
              <w:bottom w:val="single" w:sz="4" w:space="0" w:color="auto"/>
            </w:tcBorders>
          </w:tcPr>
          <w:p w14:paraId="740FF067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sz w:val="6"/>
                <w:szCs w:val="6"/>
              </w:rPr>
            </w:pPr>
          </w:p>
        </w:tc>
        <w:tc>
          <w:tcPr>
            <w:tcW w:w="277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228692A9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6D11DF" w14:paraId="558A3268" w14:textId="77777777" w:rsidTr="000866D6">
        <w:trPr>
          <w:cantSplit/>
          <w:trHeight w:hRule="exact" w:val="360"/>
        </w:trPr>
        <w:tc>
          <w:tcPr>
            <w:tcW w:w="11382" w:type="dxa"/>
            <w:gridSpan w:val="37"/>
            <w:tcBorders>
              <w:top w:val="single" w:sz="6" w:space="0" w:color="auto"/>
            </w:tcBorders>
          </w:tcPr>
          <w:p w14:paraId="02717460" w14:textId="77777777" w:rsidR="006D11DF" w:rsidRDefault="006D11DF" w:rsidP="00894804">
            <w:pPr>
              <w:tabs>
                <w:tab w:val="left" w:pos="342"/>
                <w:tab w:val="left" w:pos="3402"/>
                <w:tab w:val="left" w:pos="4302"/>
                <w:tab w:val="left" w:pos="6822"/>
              </w:tabs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Veteran Status of Business Owner</w:t>
            </w:r>
            <w:r>
              <w:rPr>
                <w:b/>
                <w:bCs/>
                <w:sz w:val="20"/>
                <w:szCs w:val="20"/>
              </w:rPr>
              <w:tab/>
            </w:r>
            <w:r w:rsidR="0089480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Veteran Status of Business Owner is Not Applicable"/>
                  <w:checkBox>
                    <w:sizeAuto/>
                    <w:default w:val="0"/>
                  </w:checkBox>
                </w:ffData>
              </w:fldChar>
            </w:r>
            <w:r w:rsidR="0089480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89480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ab/>
            </w:r>
          </w:p>
        </w:tc>
      </w:tr>
      <w:tr w:rsidR="006D11DF" w14:paraId="5AC89104" w14:textId="77777777" w:rsidTr="000866D6">
        <w:trPr>
          <w:cantSplit/>
        </w:trPr>
        <w:tc>
          <w:tcPr>
            <w:tcW w:w="4041" w:type="dxa"/>
            <w:gridSpan w:val="9"/>
          </w:tcPr>
          <w:p w14:paraId="31BCAE14" w14:textId="77777777" w:rsidR="006D11DF" w:rsidRDefault="00894804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you are a Disabled Veteran Certified by Department of General Servi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D11DF">
              <w:rPr>
                <w:sz w:val="20"/>
                <w:szCs w:val="20"/>
              </w:rPr>
              <w:tab/>
              <w:t>Disabled Veteran Certified by DGS</w:t>
            </w:r>
          </w:p>
        </w:tc>
        <w:tc>
          <w:tcPr>
            <w:tcW w:w="1710" w:type="dxa"/>
            <w:gridSpan w:val="7"/>
          </w:tcPr>
          <w:p w14:paraId="2E6F0E22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No.</w:t>
            </w:r>
          </w:p>
        </w:tc>
        <w:tc>
          <w:tcPr>
            <w:tcW w:w="1683" w:type="dxa"/>
            <w:gridSpan w:val="8"/>
          </w:tcPr>
          <w:p w14:paraId="757DF229" w14:textId="77777777" w:rsidR="006D11DF" w:rsidRDefault="00894804" w:rsidP="000866D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statusText w:type="text" w:val="Enter Certification Number issued by Department of General Services"/>
                  <w:textInput/>
                </w:ffData>
              </w:fldChar>
            </w:r>
            <w:bookmarkStart w:id="17" w:name="Text2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50" w:type="dxa"/>
            <w:gridSpan w:val="9"/>
          </w:tcPr>
          <w:p w14:paraId="7BBFF77E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2298" w:type="dxa"/>
            <w:gridSpan w:val="4"/>
          </w:tcPr>
          <w:p w14:paraId="0E868C7F" w14:textId="77777777" w:rsidR="006D11DF" w:rsidRDefault="00894804" w:rsidP="000866D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the Expiration Date of the disabled veteran certification"/>
                  <w:textInput/>
                </w:ffData>
              </w:fldChar>
            </w:r>
            <w:bookmarkStart w:id="18" w:name="Text2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6D11DF" w14:paraId="16086FFE" w14:textId="77777777" w:rsidTr="000866D6">
        <w:trPr>
          <w:cantSplit/>
          <w:trHeight w:hRule="exact" w:val="80"/>
        </w:trPr>
        <w:tc>
          <w:tcPr>
            <w:tcW w:w="4041" w:type="dxa"/>
            <w:gridSpan w:val="9"/>
            <w:tcBorders>
              <w:bottom w:val="dashed" w:sz="4" w:space="0" w:color="auto"/>
            </w:tcBorders>
          </w:tcPr>
          <w:p w14:paraId="5B703F16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6"/>
            <w:tcBorders>
              <w:bottom w:val="dashed" w:sz="4" w:space="0" w:color="auto"/>
            </w:tcBorders>
          </w:tcPr>
          <w:p w14:paraId="7C3119C3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sz w:val="6"/>
                <w:szCs w:val="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14:paraId="02B647D4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650" w:type="dxa"/>
            <w:gridSpan w:val="9"/>
            <w:tcBorders>
              <w:bottom w:val="dashed" w:sz="4" w:space="0" w:color="auto"/>
            </w:tcBorders>
          </w:tcPr>
          <w:p w14:paraId="25EE3867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sz w:val="6"/>
                <w:szCs w:val="6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3EF69D97" w14:textId="77777777" w:rsidR="006D11DF" w:rsidRDefault="006D11DF" w:rsidP="000866D6">
            <w:pPr>
              <w:tabs>
                <w:tab w:val="left" w:pos="342"/>
                <w:tab w:val="left" w:pos="4032"/>
                <w:tab w:val="left" w:pos="5922"/>
                <w:tab w:val="left" w:pos="8820"/>
              </w:tabs>
              <w:spacing w:before="40"/>
              <w:rPr>
                <w:b/>
                <w:bCs/>
                <w:sz w:val="6"/>
                <w:szCs w:val="6"/>
              </w:rPr>
            </w:pPr>
          </w:p>
        </w:tc>
      </w:tr>
      <w:tr w:rsidR="006D11DF" w14:paraId="3A472EF9" w14:textId="77777777" w:rsidTr="000866D6">
        <w:trPr>
          <w:cantSplit/>
          <w:trHeight w:hRule="exact" w:val="280"/>
        </w:trPr>
        <w:tc>
          <w:tcPr>
            <w:tcW w:w="4401" w:type="dxa"/>
            <w:gridSpan w:val="11"/>
            <w:tcBorders>
              <w:top w:val="dashed" w:sz="4" w:space="0" w:color="auto"/>
            </w:tcBorders>
          </w:tcPr>
          <w:p w14:paraId="5CBD1759" w14:textId="77777777" w:rsidR="006D11DF" w:rsidRDefault="006D11DF" w:rsidP="000866D6">
            <w:pPr>
              <w:tabs>
                <w:tab w:val="left" w:pos="8820"/>
              </w:tabs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certified, attach a copy of certification letter.</w:t>
            </w:r>
          </w:p>
        </w:tc>
        <w:tc>
          <w:tcPr>
            <w:tcW w:w="4683" w:type="dxa"/>
            <w:gridSpan w:val="22"/>
            <w:tcBorders>
              <w:top w:val="dashed" w:sz="4" w:space="0" w:color="auto"/>
              <w:left w:val="single" w:sz="4" w:space="0" w:color="auto"/>
            </w:tcBorders>
          </w:tcPr>
          <w:p w14:paraId="5D359463" w14:textId="77777777" w:rsidR="006D11DF" w:rsidRDefault="006D11DF" w:rsidP="000866D6">
            <w:pPr>
              <w:tabs>
                <w:tab w:val="left" w:pos="8820"/>
              </w:tabs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an application is pending, date submitted to DGS:</w:t>
            </w:r>
          </w:p>
        </w:tc>
        <w:tc>
          <w:tcPr>
            <w:tcW w:w="229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B8A78BF" w14:textId="77777777" w:rsidR="006D11DF" w:rsidRDefault="00894804" w:rsidP="000866D6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statusText w:type="text" w:val="If an application for Veteran Status of Business Owner is pending, enter the date submitted to Department of General Services"/>
                  <w:textInput/>
                </w:ffData>
              </w:fldChar>
            </w:r>
            <w:bookmarkStart w:id="19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D11DF" w14:paraId="37CF418F" w14:textId="77777777" w:rsidTr="000866D6">
        <w:trPr>
          <w:cantSplit/>
          <w:trHeight w:hRule="exact" w:val="60"/>
        </w:trPr>
        <w:tc>
          <w:tcPr>
            <w:tcW w:w="3081" w:type="dxa"/>
            <w:gridSpan w:val="4"/>
            <w:tcBorders>
              <w:bottom w:val="single" w:sz="4" w:space="0" w:color="auto"/>
            </w:tcBorders>
          </w:tcPr>
          <w:p w14:paraId="57E1DC66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sz w:val="6"/>
                <w:szCs w:val="6"/>
              </w:rPr>
            </w:pPr>
          </w:p>
        </w:tc>
        <w:tc>
          <w:tcPr>
            <w:tcW w:w="2490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14:paraId="0ED11C02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3033" w:type="dxa"/>
            <w:gridSpan w:val="17"/>
            <w:tcBorders>
              <w:bottom w:val="single" w:sz="4" w:space="0" w:color="auto"/>
            </w:tcBorders>
          </w:tcPr>
          <w:p w14:paraId="072C423C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sz w:val="6"/>
                <w:szCs w:val="6"/>
              </w:rPr>
            </w:pPr>
          </w:p>
        </w:tc>
        <w:tc>
          <w:tcPr>
            <w:tcW w:w="277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47F5B28A" w14:textId="77777777" w:rsidR="006D11DF" w:rsidRDefault="006D11DF" w:rsidP="000866D6">
            <w:pPr>
              <w:tabs>
                <w:tab w:val="left" w:pos="3942"/>
                <w:tab w:val="left" w:pos="5292"/>
                <w:tab w:val="left" w:pos="7452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6D11DF" w14:paraId="5E64A7A2" w14:textId="77777777" w:rsidTr="000866D6">
        <w:trPr>
          <w:cantSplit/>
          <w:trHeight w:hRule="exact" w:val="360"/>
        </w:trPr>
        <w:tc>
          <w:tcPr>
            <w:tcW w:w="11382" w:type="dxa"/>
            <w:gridSpan w:val="37"/>
            <w:tcBorders>
              <w:top w:val="single" w:sz="6" w:space="0" w:color="auto"/>
            </w:tcBorders>
          </w:tcPr>
          <w:p w14:paraId="2512D43B" w14:textId="77777777" w:rsidR="006D11DF" w:rsidRDefault="006D11DF" w:rsidP="004E57E0">
            <w:pPr>
              <w:tabs>
                <w:tab w:val="left" w:pos="342"/>
                <w:tab w:val="left" w:pos="4302"/>
                <w:tab w:val="left" w:pos="5382"/>
                <w:tab w:val="left" w:pos="8820"/>
              </w:tabs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Disadvantaged Business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  <w:szCs w:val="20"/>
                  </w:rPr>
                  <w:t>Enterprise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Status:</w:t>
            </w:r>
            <w:r>
              <w:rPr>
                <w:b/>
                <w:bCs/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disadvantaged business enterprise status is not applicable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disadvantaged Business Enterprise status is Approved by the Cal Trans, Office of Civil Rights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Approved by the Cal Trans, Office of Civil Rights.</w:t>
            </w:r>
          </w:p>
        </w:tc>
      </w:tr>
      <w:tr w:rsidR="006D11DF" w14:paraId="2B8EFFF9" w14:textId="77777777" w:rsidTr="000866D6">
        <w:trPr>
          <w:cantSplit/>
        </w:trPr>
        <w:tc>
          <w:tcPr>
            <w:tcW w:w="4041" w:type="dxa"/>
            <w:gridSpan w:val="9"/>
            <w:vAlign w:val="bottom"/>
          </w:tcPr>
          <w:p w14:paraId="567FE7A3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number issued by Cal Trans:</w:t>
            </w:r>
          </w:p>
        </w:tc>
        <w:tc>
          <w:tcPr>
            <w:tcW w:w="2523" w:type="dxa"/>
            <w:gridSpan w:val="12"/>
            <w:tcBorders>
              <w:bottom w:val="single" w:sz="6" w:space="0" w:color="auto"/>
            </w:tcBorders>
            <w:vAlign w:val="bottom"/>
          </w:tcPr>
          <w:p w14:paraId="03E646BD" w14:textId="77777777" w:rsidR="006D11DF" w:rsidRDefault="004022B3" w:rsidP="000866D6">
            <w:pPr>
              <w:tabs>
                <w:tab w:val="left" w:pos="8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statusText w:type="text" w:val="If you checked approved by the Cal Trans, Office of Civil Rights then please enter your Certification number issued by Cal Trans"/>
                  <w:textInput/>
                </w:ffData>
              </w:fldChar>
            </w:r>
            <w:bookmarkStart w:id="20" w:name="Text2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03" w:type="dxa"/>
            <w:gridSpan w:val="8"/>
            <w:vAlign w:val="bottom"/>
          </w:tcPr>
          <w:p w14:paraId="34347111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</w:tc>
        <w:tc>
          <w:tcPr>
            <w:tcW w:w="1980" w:type="dxa"/>
            <w:gridSpan w:val="7"/>
            <w:tcBorders>
              <w:bottom w:val="single" w:sz="6" w:space="0" w:color="auto"/>
            </w:tcBorders>
            <w:vAlign w:val="bottom"/>
          </w:tcPr>
          <w:p w14:paraId="5AE259B0" w14:textId="77777777" w:rsidR="006D11DF" w:rsidRDefault="00894804" w:rsidP="000866D6">
            <w:pPr>
              <w:tabs>
                <w:tab w:val="left" w:pos="88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statusText w:type="text" w:val="If you checked approved by the Cal Trans, Office of Civil Rights then please enter the Expiration date of the Certification number"/>
                  <w:textInput/>
                </w:ffData>
              </w:fldChar>
            </w:r>
            <w:bookmarkStart w:id="21" w:name="Text2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35" w:type="dxa"/>
            <w:vAlign w:val="bottom"/>
          </w:tcPr>
          <w:p w14:paraId="38979DD6" w14:textId="77777777" w:rsidR="006D11DF" w:rsidRDefault="006D11DF" w:rsidP="000866D6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D11DF" w14:paraId="753D126C" w14:textId="77777777" w:rsidTr="000866D6">
        <w:trPr>
          <w:cantSplit/>
          <w:trHeight w:hRule="exact" w:val="80"/>
        </w:trPr>
        <w:tc>
          <w:tcPr>
            <w:tcW w:w="4041" w:type="dxa"/>
            <w:gridSpan w:val="9"/>
            <w:tcBorders>
              <w:bottom w:val="single" w:sz="6" w:space="0" w:color="auto"/>
            </w:tcBorders>
          </w:tcPr>
          <w:p w14:paraId="27FEB625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10"/>
            <w:tcBorders>
              <w:bottom w:val="single" w:sz="6" w:space="0" w:color="auto"/>
            </w:tcBorders>
          </w:tcPr>
          <w:p w14:paraId="719E763D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713" w:type="dxa"/>
            <w:gridSpan w:val="6"/>
            <w:tcBorders>
              <w:bottom w:val="single" w:sz="6" w:space="0" w:color="auto"/>
            </w:tcBorders>
          </w:tcPr>
          <w:p w14:paraId="672B0954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9"/>
            <w:tcBorders>
              <w:bottom w:val="single" w:sz="6" w:space="0" w:color="auto"/>
            </w:tcBorders>
          </w:tcPr>
          <w:p w14:paraId="7911CF6D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028" w:type="dxa"/>
            <w:gridSpan w:val="3"/>
            <w:tcBorders>
              <w:bottom w:val="single" w:sz="6" w:space="0" w:color="auto"/>
            </w:tcBorders>
          </w:tcPr>
          <w:p w14:paraId="3B4F88BA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</w:tr>
      <w:tr w:rsidR="006D11DF" w14:paraId="57D29355" w14:textId="77777777" w:rsidTr="000866D6">
        <w:trPr>
          <w:cantSplit/>
        </w:trPr>
        <w:tc>
          <w:tcPr>
            <w:tcW w:w="11382" w:type="dxa"/>
            <w:gridSpan w:val="37"/>
            <w:vAlign w:val="center"/>
          </w:tcPr>
          <w:p w14:paraId="42F8A4AF" w14:textId="77777777" w:rsidR="006D11DF" w:rsidRDefault="006D11DF" w:rsidP="004E57E0">
            <w:pPr>
              <w:tabs>
                <w:tab w:val="left" w:pos="3402"/>
                <w:tab w:val="left" w:pos="5382"/>
                <w:tab w:val="left" w:pos="6538"/>
                <w:tab w:val="left" w:pos="781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Race/Ethnicity of Business Owner</w:t>
            </w:r>
            <w:r>
              <w:rPr>
                <w:b/>
                <w:bCs/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</w:tr>
      <w:tr w:rsidR="006D11DF" w14:paraId="57225C81" w14:textId="77777777" w:rsidTr="000866D6">
        <w:trPr>
          <w:cantSplit/>
        </w:trPr>
        <w:tc>
          <w:tcPr>
            <w:tcW w:w="3207" w:type="dxa"/>
            <w:gridSpan w:val="5"/>
            <w:tcBorders>
              <w:right w:val="single" w:sz="4" w:space="0" w:color="auto"/>
            </w:tcBorders>
          </w:tcPr>
          <w:p w14:paraId="446B01D7" w14:textId="77777777" w:rsidR="006D11DF" w:rsidRDefault="006D11DF" w:rsidP="000866D6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Owner’s Ethnicity </w:t>
            </w:r>
            <w:r>
              <w:rPr>
                <w:sz w:val="20"/>
                <w:szCs w:val="20"/>
              </w:rPr>
              <w:t>(check one)</w:t>
            </w:r>
          </w:p>
          <w:p w14:paraId="58326667" w14:textId="77777777" w:rsidR="006D11DF" w:rsidRDefault="004E57E0" w:rsidP="000866D6">
            <w:pPr>
              <w:tabs>
                <w:tab w:val="left" w:pos="330"/>
                <w:tab w:val="left" w:pos="14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Asian Indian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D11DF">
              <w:rPr>
                <w:sz w:val="18"/>
                <w:szCs w:val="18"/>
              </w:rPr>
              <w:tab/>
              <w:t>Asian</w:t>
            </w:r>
            <w:r w:rsidR="006D11DF">
              <w:rPr>
                <w:sz w:val="18"/>
                <w:szCs w:val="18"/>
              </w:rPr>
              <w:noBreakHyphen/>
              <w:t>Indian</w:t>
            </w:r>
          </w:p>
          <w:p w14:paraId="208F5A55" w14:textId="77777777" w:rsidR="006D11DF" w:rsidRDefault="004E57E0" w:rsidP="000866D6">
            <w:pPr>
              <w:tabs>
                <w:tab w:val="left" w:pos="330"/>
                <w:tab w:val="left" w:pos="14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Black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D11DF">
              <w:rPr>
                <w:sz w:val="18"/>
                <w:szCs w:val="18"/>
              </w:rPr>
              <w:tab/>
              <w:t>Black</w:t>
            </w:r>
          </w:p>
          <w:p w14:paraId="36892B59" w14:textId="77777777" w:rsidR="006D11DF" w:rsidRDefault="006D11DF" w:rsidP="000866D6">
            <w:pPr>
              <w:tabs>
                <w:tab w:val="left" w:pos="330"/>
                <w:tab w:val="left" w:pos="14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Hispanic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Hispanic</w:t>
            </w:r>
          </w:p>
          <w:p w14:paraId="4750BF36" w14:textId="77777777" w:rsidR="006D11DF" w:rsidRDefault="006D11DF" w:rsidP="000866D6">
            <w:pPr>
              <w:tabs>
                <w:tab w:val="left" w:pos="330"/>
                <w:tab w:val="left" w:pos="14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Native American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Native American</w:t>
            </w:r>
          </w:p>
          <w:p w14:paraId="7FC45833" w14:textId="77777777" w:rsidR="006D11DF" w:rsidRDefault="006D11DF" w:rsidP="000866D6">
            <w:pPr>
              <w:tabs>
                <w:tab w:val="left" w:pos="330"/>
                <w:tab w:val="left" w:pos="14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Pacific Asian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Pacific</w:t>
            </w:r>
            <w:r>
              <w:rPr>
                <w:sz w:val="18"/>
                <w:szCs w:val="18"/>
              </w:rPr>
              <w:noBreakHyphen/>
              <w:t>Asian</w:t>
            </w:r>
          </w:p>
          <w:p w14:paraId="2A7897B6" w14:textId="77777777" w:rsidR="006D11DF" w:rsidRDefault="004E57E0" w:rsidP="000866D6">
            <w:pPr>
              <w:tabs>
                <w:tab w:val="left" w:pos="330"/>
                <w:tab w:val="right" w:leader="underscore" w:pos="2574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ethnicity is Other then enter the applicable ethnicity.  Abbreviate if necessary.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D11DF">
              <w:rPr>
                <w:sz w:val="18"/>
                <w:szCs w:val="18"/>
              </w:rPr>
              <w:tab/>
              <w:t xml:space="preserve">Other </w:t>
            </w:r>
            <w:r w:rsidR="006D11DF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D11DF">
              <w:rPr>
                <w:sz w:val="18"/>
                <w:szCs w:val="18"/>
                <w:u w:val="single"/>
              </w:rPr>
              <w:instrText xml:space="preserve"> FORMTEXT </w:instrText>
            </w:r>
            <w:r w:rsidR="006D11DF">
              <w:rPr>
                <w:sz w:val="18"/>
                <w:szCs w:val="18"/>
                <w:u w:val="single"/>
              </w:rPr>
            </w:r>
            <w:r w:rsidR="006D11DF">
              <w:rPr>
                <w:sz w:val="18"/>
                <w:szCs w:val="18"/>
                <w:u w:val="single"/>
              </w:rPr>
              <w:fldChar w:fldCharType="separate"/>
            </w:r>
            <w:r w:rsidR="006D11DF">
              <w:rPr>
                <w:noProof/>
                <w:sz w:val="18"/>
                <w:szCs w:val="18"/>
                <w:u w:val="single"/>
              </w:rPr>
              <w:t> </w:t>
            </w:r>
            <w:r w:rsidR="006D11DF">
              <w:rPr>
                <w:noProof/>
                <w:sz w:val="18"/>
                <w:szCs w:val="18"/>
                <w:u w:val="single"/>
              </w:rPr>
              <w:t> </w:t>
            </w:r>
            <w:r w:rsidR="006D11DF">
              <w:rPr>
                <w:noProof/>
                <w:sz w:val="18"/>
                <w:szCs w:val="18"/>
                <w:u w:val="single"/>
              </w:rPr>
              <w:t> </w:t>
            </w:r>
            <w:r w:rsidR="006D11DF">
              <w:rPr>
                <w:noProof/>
                <w:sz w:val="18"/>
                <w:szCs w:val="18"/>
                <w:u w:val="single"/>
              </w:rPr>
              <w:t> </w:t>
            </w:r>
            <w:r w:rsidR="006D11DF">
              <w:rPr>
                <w:noProof/>
                <w:sz w:val="18"/>
                <w:szCs w:val="18"/>
                <w:u w:val="single"/>
              </w:rPr>
              <w:t> </w:t>
            </w:r>
            <w:r w:rsidR="006D11DF">
              <w:rPr>
                <w:sz w:val="18"/>
                <w:szCs w:val="18"/>
                <w:u w:val="single"/>
              </w:rPr>
              <w:fldChar w:fldCharType="end"/>
            </w:r>
            <w:r w:rsidR="006D11DF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324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6F60EC45" w14:textId="77777777" w:rsidR="006D11DF" w:rsidRDefault="006D11DF" w:rsidP="000866D6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Owner’s Race </w:t>
            </w:r>
            <w:r>
              <w:rPr>
                <w:sz w:val="20"/>
                <w:szCs w:val="20"/>
              </w:rPr>
              <w:t>(check one)</w:t>
            </w:r>
          </w:p>
          <w:p w14:paraId="7454F405" w14:textId="77777777" w:rsidR="006D11DF" w:rsidRDefault="006D11DF" w:rsidP="000866D6">
            <w:p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American Indian or Alaska Native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American Indian/Alaska Native </w:t>
            </w:r>
          </w:p>
          <w:p w14:paraId="7A2265D0" w14:textId="77777777" w:rsidR="006D11DF" w:rsidRDefault="006D11DF" w:rsidP="000866D6">
            <w:p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Asian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Asian</w:t>
            </w:r>
          </w:p>
          <w:p w14:paraId="14A8E276" w14:textId="77777777" w:rsidR="006D11DF" w:rsidRDefault="006D11DF" w:rsidP="000866D6">
            <w:pPr>
              <w:tabs>
                <w:tab w:val="left" w:pos="2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Black or African American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Black or African American</w:t>
            </w:r>
          </w:p>
          <w:p w14:paraId="2E04931F" w14:textId="77777777" w:rsidR="006D11DF" w:rsidRDefault="006D11DF" w:rsidP="000866D6">
            <w:pPr>
              <w:tabs>
                <w:tab w:val="left" w:pos="264"/>
              </w:tabs>
              <w:ind w:left="480" w:hanging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Native Hawaiian or Pacific Islander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Native Hawaiian or Other Pacific Islander</w:t>
            </w:r>
          </w:p>
          <w:p w14:paraId="008CE654" w14:textId="77777777" w:rsidR="006D11DF" w:rsidRDefault="006D11DF" w:rsidP="000866D6">
            <w:pPr>
              <w:tabs>
                <w:tab w:val="left" w:pos="264"/>
              </w:tabs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White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White</w:t>
            </w:r>
          </w:p>
          <w:p w14:paraId="386CE4BB" w14:textId="77777777" w:rsidR="006D11DF" w:rsidRDefault="006D11DF" w:rsidP="000866D6">
            <w:pPr>
              <w:tabs>
                <w:tab w:val="left" w:pos="264"/>
                <w:tab w:val="right" w:leader="underscore" w:pos="265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Contractor's race is Other then enter the applicable race.  Abbreviate if necessary.&#10;&#10;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Other 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4932" w:type="dxa"/>
            <w:gridSpan w:val="17"/>
            <w:tcBorders>
              <w:left w:val="single" w:sz="4" w:space="0" w:color="auto"/>
            </w:tcBorders>
          </w:tcPr>
          <w:p w14:paraId="448FA6F6" w14:textId="77777777" w:rsidR="006D11DF" w:rsidRDefault="006D11DF" w:rsidP="000866D6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Asian or Native Hawaiian or Pacific Islander</w:t>
            </w:r>
            <w:r>
              <w:rPr>
                <w:sz w:val="20"/>
                <w:szCs w:val="20"/>
              </w:rPr>
              <w:t xml:space="preserve"> (check one):</w:t>
            </w:r>
          </w:p>
          <w:p w14:paraId="5605062E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Asian</w:t>
            </w:r>
            <w:r>
              <w:rPr>
                <w:sz w:val="18"/>
                <w:szCs w:val="18"/>
              </w:rPr>
              <w:noBreakHyphen/>
              <w:t>Indian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Japanese</w:t>
            </w:r>
          </w:p>
          <w:p w14:paraId="19CAF23F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Cambodian</w:t>
            </w:r>
            <w:r>
              <w:rPr>
                <w:sz w:val="18"/>
                <w:szCs w:val="18"/>
              </w:rPr>
              <w:tab/>
            </w:r>
            <w:r w:rsidR="004E57E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 w:rsidR="004E57E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Korean</w:t>
            </w:r>
          </w:p>
          <w:p w14:paraId="19BC2512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Chinese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Laotian</w:t>
            </w:r>
          </w:p>
          <w:p w14:paraId="61E6D045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Filipino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Samoan</w:t>
            </w:r>
          </w:p>
          <w:p w14:paraId="6ED0D1C3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Guamanian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hoose one of the items in this section to designate a more specific racial designation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Vietnamese</w:t>
            </w:r>
          </w:p>
          <w:p w14:paraId="5C0C18DA" w14:textId="77777777" w:rsidR="006D11DF" w:rsidRDefault="006D11DF" w:rsidP="000866D6">
            <w:pPr>
              <w:tabs>
                <w:tab w:val="left" w:pos="288"/>
                <w:tab w:val="left" w:pos="1464"/>
                <w:tab w:val="left" w:pos="1764"/>
                <w:tab w:val="right" w:leader="underscore" w:pos="402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Hawaiian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f the business owner's race in #14c is Asian or Native Hawaiian or Pacific Islander, complete this item to specify a specific racial designation that is not listed. "/>
                  <w:statusText w:type="text" w:val="Press &quot;F1&quot; for instructions on when to check this box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35E5">
              <w:rPr>
                <w:sz w:val="18"/>
                <w:szCs w:val="18"/>
              </w:rPr>
            </w:r>
            <w:r w:rsidR="00A835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Other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6"/>
                <w:szCs w:val="16"/>
                <w:u w:val="single"/>
              </w:rPr>
              <w:tab/>
            </w:r>
          </w:p>
        </w:tc>
      </w:tr>
      <w:tr w:rsidR="006D11DF" w14:paraId="39C4D71E" w14:textId="77777777" w:rsidTr="000866D6">
        <w:trPr>
          <w:cantSplit/>
          <w:trHeight w:hRule="exact" w:val="80"/>
        </w:trPr>
        <w:tc>
          <w:tcPr>
            <w:tcW w:w="2331" w:type="dxa"/>
            <w:gridSpan w:val="2"/>
          </w:tcPr>
          <w:p w14:paraId="5C439DA0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070" w:type="dxa"/>
            <w:gridSpan w:val="9"/>
          </w:tcPr>
          <w:p w14:paraId="2902D805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4683" w:type="dxa"/>
            <w:gridSpan w:val="22"/>
          </w:tcPr>
          <w:p w14:paraId="6D2609EF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  <w:tc>
          <w:tcPr>
            <w:tcW w:w="2298" w:type="dxa"/>
            <w:gridSpan w:val="4"/>
          </w:tcPr>
          <w:p w14:paraId="67581906" w14:textId="77777777" w:rsidR="006D11DF" w:rsidRDefault="006D11DF" w:rsidP="000866D6">
            <w:pPr>
              <w:tabs>
                <w:tab w:val="left" w:pos="8820"/>
              </w:tabs>
              <w:rPr>
                <w:sz w:val="6"/>
                <w:szCs w:val="6"/>
              </w:rPr>
            </w:pPr>
          </w:p>
        </w:tc>
      </w:tr>
      <w:tr w:rsidR="006D11DF" w14:paraId="1A1313BE" w14:textId="77777777" w:rsidTr="000866D6">
        <w:trPr>
          <w:cantSplit/>
          <w:trHeight w:hRule="exact" w:val="360"/>
        </w:trPr>
        <w:tc>
          <w:tcPr>
            <w:tcW w:w="11382" w:type="dxa"/>
            <w:gridSpan w:val="3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7D6EDE" w14:textId="77777777" w:rsidR="006D11DF" w:rsidRDefault="006D11DF" w:rsidP="004E57E0">
            <w:pPr>
              <w:tabs>
                <w:tab w:val="left" w:pos="3222"/>
                <w:tab w:val="left" w:pos="6462"/>
                <w:tab w:val="left" w:pos="790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 of Business Owner</w:t>
            </w:r>
            <w:r>
              <w:rPr>
                <w:b/>
                <w:bCs/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x of Business Owner. Check this box if Not Applicable (not independently owned)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 </w:t>
            </w:r>
            <w:r>
              <w:rPr>
                <w:sz w:val="16"/>
                <w:szCs w:val="16"/>
              </w:rPr>
              <w:t>(Not independently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owned)</w:t>
            </w:r>
            <w:r>
              <w:rPr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sex of business owner is male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Male</w:t>
            </w:r>
            <w:r>
              <w:rPr>
                <w:sz w:val="20"/>
                <w:szCs w:val="20"/>
              </w:rPr>
              <w:tab/>
            </w:r>
            <w:r w:rsidR="004E57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sex of business owner is female"/>
                  <w:checkBox>
                    <w:sizeAuto/>
                    <w:default w:val="0"/>
                  </w:checkBox>
                </w:ffData>
              </w:fldChar>
            </w:r>
            <w:r w:rsidR="004E57E0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4E57E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Female</w:t>
            </w:r>
          </w:p>
        </w:tc>
      </w:tr>
      <w:tr w:rsidR="006D11DF" w14:paraId="5072C91C" w14:textId="77777777" w:rsidTr="0008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8E91260" w14:textId="77777777" w:rsidR="006D11DF" w:rsidRDefault="006D11DF" w:rsidP="00F06E84">
            <w:pPr>
              <w:pStyle w:val="Header"/>
              <w:tabs>
                <w:tab w:val="clear" w:pos="4320"/>
                <w:tab w:val="clear" w:pos="8640"/>
                <w:tab w:val="left" w:pos="6538"/>
              </w:tabs>
              <w:spacing w:before="6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Indicate applicable licenses and/or certifications possessed:</w:t>
            </w:r>
            <w:r>
              <w:rPr>
                <w:b/>
                <w:bCs/>
                <w:sz w:val="20"/>
                <w:szCs w:val="20"/>
              </w:rPr>
              <w:tab/>
            </w:r>
            <w:r w:rsidR="00F06E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dicate applicable licenses and/or certifications possessed Check here if not applicable"/>
                  <w:checkBox>
                    <w:sizeAuto/>
                    <w:default w:val="0"/>
                  </w:checkBox>
                </w:ffData>
              </w:fldChar>
            </w:r>
            <w:r w:rsidR="00F06E84">
              <w:rPr>
                <w:sz w:val="20"/>
                <w:szCs w:val="20"/>
              </w:rPr>
              <w:instrText xml:space="preserve"> FORMCHECKBOX </w:instrText>
            </w:r>
            <w:r w:rsidR="00A835E5">
              <w:rPr>
                <w:sz w:val="20"/>
                <w:szCs w:val="20"/>
              </w:rPr>
            </w:r>
            <w:r w:rsidR="00A835E5">
              <w:rPr>
                <w:sz w:val="20"/>
                <w:szCs w:val="20"/>
              </w:rPr>
              <w:fldChar w:fldCharType="separate"/>
            </w:r>
            <w:r w:rsidR="00F06E8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</w:tr>
      <w:tr w:rsidR="006D11DF" w14:paraId="2A7716E9" w14:textId="77777777" w:rsidTr="0008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9A2803" w14:textId="77777777" w:rsidR="006D11DF" w:rsidRDefault="006D11DF" w:rsidP="000866D6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before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Contractor’s State Licensing Board No.</w:t>
            </w:r>
          </w:p>
        </w:tc>
        <w:tc>
          <w:tcPr>
            <w:tcW w:w="279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DEA0F" w14:textId="77777777" w:rsidR="006D11DF" w:rsidRDefault="006D11DF" w:rsidP="000866D6">
            <w:pPr>
              <w:pStyle w:val="Header"/>
              <w:tabs>
                <w:tab w:val="clear" w:pos="4320"/>
                <w:tab w:val="clear" w:pos="8640"/>
                <w:tab w:val="left" w:pos="378"/>
              </w:tabs>
              <w:spacing w:before="40"/>
              <w:ind w:firstLine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PUC License Number</w:t>
            </w:r>
          </w:p>
        </w:tc>
        <w:tc>
          <w:tcPr>
            <w:tcW w:w="481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91BA9" w14:textId="77777777" w:rsidR="006D11DF" w:rsidRDefault="006D11DF" w:rsidP="000866D6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Licenses/Certifications </w:t>
            </w:r>
            <w:r>
              <w:rPr>
                <w:b/>
                <w:bCs/>
                <w:sz w:val="18"/>
                <w:szCs w:val="18"/>
              </w:rPr>
              <w:t>(If applicable)</w:t>
            </w:r>
          </w:p>
        </w:tc>
      </w:tr>
      <w:tr w:rsidR="006D11DF" w14:paraId="281FDF0C" w14:textId="77777777" w:rsidTr="0008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B6AD6E" w14:textId="77777777" w:rsidR="006D11DF" w:rsidRDefault="006D11DF" w:rsidP="000866D6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8250F" w14:textId="77777777" w:rsidR="006D11DF" w:rsidRDefault="006D11DF" w:rsidP="00F06E8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CAL-T- </w:t>
            </w:r>
            <w:r w:rsidR="00F06E84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statusText w:type="text" w:val="Indicate applicable licenses and/or certifications possessed. Enter the digits after CAL-T- for PUC License Number"/>
                  <w:textInput/>
                </w:ffData>
              </w:fldChar>
            </w:r>
            <w:bookmarkStart w:id="22" w:name="Text242"/>
            <w:r w:rsidR="00F06E84">
              <w:rPr>
                <w:sz w:val="20"/>
                <w:szCs w:val="20"/>
              </w:rPr>
              <w:instrText xml:space="preserve"> FORMTEXT </w:instrText>
            </w:r>
            <w:r w:rsidR="00F06E84">
              <w:rPr>
                <w:sz w:val="20"/>
                <w:szCs w:val="20"/>
              </w:rPr>
            </w:r>
            <w:r w:rsidR="00F06E84">
              <w:rPr>
                <w:sz w:val="20"/>
                <w:szCs w:val="20"/>
              </w:rPr>
              <w:fldChar w:fldCharType="separate"/>
            </w:r>
            <w:r w:rsidR="00F06E84">
              <w:rPr>
                <w:noProof/>
                <w:sz w:val="20"/>
                <w:szCs w:val="20"/>
              </w:rPr>
              <w:t> </w:t>
            </w:r>
            <w:r w:rsidR="00F06E84">
              <w:rPr>
                <w:noProof/>
                <w:sz w:val="20"/>
                <w:szCs w:val="20"/>
              </w:rPr>
              <w:t> </w:t>
            </w:r>
            <w:r w:rsidR="00F06E84">
              <w:rPr>
                <w:noProof/>
                <w:sz w:val="20"/>
                <w:szCs w:val="20"/>
              </w:rPr>
              <w:t> </w:t>
            </w:r>
            <w:r w:rsidR="00F06E84">
              <w:rPr>
                <w:noProof/>
                <w:sz w:val="20"/>
                <w:szCs w:val="20"/>
              </w:rPr>
              <w:t> </w:t>
            </w:r>
            <w:r w:rsidR="00F06E84">
              <w:rPr>
                <w:noProof/>
                <w:sz w:val="20"/>
                <w:szCs w:val="20"/>
              </w:rPr>
              <w:t> </w:t>
            </w:r>
            <w:r w:rsidR="00F06E84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1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290F4" w14:textId="77777777" w:rsidR="006D11DF" w:rsidRDefault="00F06E84" w:rsidP="000866D6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statusText w:type="text" w:val="Indicate applicable licenses and/or certifications possessed Enter Required Licenses and or certifications (if applicable)"/>
                  <w:textInput/>
                </w:ffData>
              </w:fldChar>
            </w:r>
            <w:bookmarkStart w:id="23" w:name="Text2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6D11DF" w14:paraId="6109E664" w14:textId="77777777" w:rsidTr="0008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9351" w14:textId="77777777" w:rsidR="006D11DF" w:rsidRDefault="006D11DF" w:rsidP="000866D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C80F7" w14:textId="77777777" w:rsidR="006D11DF" w:rsidRDefault="006D11DF" w:rsidP="000866D6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C44D9" w14:textId="77777777" w:rsidR="006D11DF" w:rsidRDefault="00F06E84" w:rsidP="000866D6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statusText w:type="text" w:val="Indicate applicable licenses and/or certifications possessed Enter Required Licenses and or certifications (if applicable)"/>
                  <w:textInput/>
                </w:ffData>
              </w:fldChar>
            </w:r>
            <w:bookmarkStart w:id="24" w:name="Text2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6D11DF" w14:paraId="2EFDCD8F" w14:textId="77777777" w:rsidTr="000866D6">
        <w:trPr>
          <w:cantSplit/>
        </w:trPr>
        <w:tc>
          <w:tcPr>
            <w:tcW w:w="8184" w:type="dxa"/>
            <w:gridSpan w:val="28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3D86597" w14:textId="77777777" w:rsidR="006D11DF" w:rsidRDefault="006D11DF" w:rsidP="0008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98" w:type="dxa"/>
            <w:gridSpan w:val="9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2FBE34D6" w14:textId="77777777" w:rsidR="006D11DF" w:rsidRDefault="006D11DF" w:rsidP="000866D6">
            <w:pPr>
              <w:tabs>
                <w:tab w:val="left" w:pos="79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Signed</w:t>
            </w:r>
          </w:p>
        </w:tc>
      </w:tr>
      <w:tr w:rsidR="006D11DF" w14:paraId="46113C09" w14:textId="77777777" w:rsidTr="000866D6">
        <w:trPr>
          <w:cantSplit/>
          <w:trHeight w:hRule="exact" w:val="403"/>
        </w:trPr>
        <w:tc>
          <w:tcPr>
            <w:tcW w:w="8184" w:type="dxa"/>
            <w:gridSpan w:val="28"/>
            <w:tcBorders>
              <w:right w:val="single" w:sz="6" w:space="0" w:color="auto"/>
            </w:tcBorders>
          </w:tcPr>
          <w:p w14:paraId="59C3BC4B" w14:textId="77777777" w:rsidR="006D11DF" w:rsidRDefault="006D11DF" w:rsidP="0008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gridSpan w:val="9"/>
            <w:tcBorders>
              <w:left w:val="single" w:sz="6" w:space="0" w:color="auto"/>
            </w:tcBorders>
          </w:tcPr>
          <w:p w14:paraId="451B5ED0" w14:textId="77777777" w:rsidR="006D11DF" w:rsidRDefault="00F06E84" w:rsidP="000866D6">
            <w:pPr>
              <w:tabs>
                <w:tab w:val="left" w:pos="790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Date Signed"/>
                  <w:textInput/>
                </w:ffData>
              </w:fldChar>
            </w:r>
            <w:bookmarkStart w:id="25" w:name="Text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D11DF" w14:paraId="147E19A1" w14:textId="77777777" w:rsidTr="000866D6">
        <w:trPr>
          <w:cantSplit/>
          <w:trHeight w:hRule="exact" w:val="240"/>
        </w:trPr>
        <w:tc>
          <w:tcPr>
            <w:tcW w:w="6564" w:type="dxa"/>
            <w:gridSpan w:val="21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1E390362" w14:textId="77777777" w:rsidR="006D11DF" w:rsidRDefault="006D11DF" w:rsidP="0008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Printed/Typed Name</w:t>
            </w:r>
          </w:p>
        </w:tc>
        <w:tc>
          <w:tcPr>
            <w:tcW w:w="4818" w:type="dxa"/>
            <w:gridSpan w:val="1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C437F7A" w14:textId="77777777" w:rsidR="006D11DF" w:rsidRDefault="006D11DF" w:rsidP="000866D6">
            <w:pPr>
              <w:tabs>
                <w:tab w:val="left" w:pos="79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6D11DF" w14:paraId="53459798" w14:textId="77777777" w:rsidTr="000866D6">
        <w:trPr>
          <w:cantSplit/>
          <w:trHeight w:hRule="exact" w:val="360"/>
        </w:trPr>
        <w:tc>
          <w:tcPr>
            <w:tcW w:w="6564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44A9F2B4" w14:textId="77777777" w:rsidR="006D11DF" w:rsidRDefault="00F06E84" w:rsidP="000866D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Printed and or typed name of signee"/>
                  <w:textInput/>
                </w:ffData>
              </w:fldChar>
            </w:r>
            <w:bookmarkStart w:id="26" w:name="Text2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18" w:type="dxa"/>
            <w:gridSpan w:val="16"/>
            <w:tcBorders>
              <w:left w:val="single" w:sz="6" w:space="0" w:color="auto"/>
              <w:bottom w:val="single" w:sz="6" w:space="0" w:color="auto"/>
            </w:tcBorders>
          </w:tcPr>
          <w:p w14:paraId="46D0CC97" w14:textId="77777777" w:rsidR="006D11DF" w:rsidRDefault="00F06E84" w:rsidP="000866D6">
            <w:pPr>
              <w:tabs>
                <w:tab w:val="left" w:pos="790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statusText w:type="text" w:val="Enter Title of signee"/>
                  <w:textInput/>
                </w:ffData>
              </w:fldChar>
            </w:r>
            <w:bookmarkStart w:id="27" w:name="Text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FD57AC9" w14:textId="77777777" w:rsidR="006D11DF" w:rsidRPr="00822B4C" w:rsidRDefault="006D11DF" w:rsidP="006D11DF">
      <w:pPr>
        <w:tabs>
          <w:tab w:val="left" w:pos="8820"/>
        </w:tabs>
        <w:spacing w:before="40" w:after="40"/>
        <w:jc w:val="center"/>
        <w:rPr>
          <w:b/>
          <w:bCs/>
          <w:sz w:val="16"/>
          <w:szCs w:val="16"/>
        </w:rPr>
      </w:pPr>
      <w:r w:rsidRPr="00822B4C">
        <w:rPr>
          <w:b/>
          <w:bCs/>
          <w:sz w:val="16"/>
          <w:szCs w:val="16"/>
        </w:rPr>
        <w:t>Public Records Information</w:t>
      </w:r>
    </w:p>
    <w:p w14:paraId="2BD43F52" w14:textId="77777777" w:rsidR="006D11DF" w:rsidRPr="00822B4C" w:rsidRDefault="006D11DF" w:rsidP="006D11DF">
      <w:pPr>
        <w:rPr>
          <w:sz w:val="16"/>
          <w:szCs w:val="16"/>
        </w:rPr>
      </w:pPr>
      <w:r w:rsidRPr="00822B4C">
        <w:rPr>
          <w:sz w:val="16"/>
          <w:szCs w:val="16"/>
        </w:rPr>
        <w:lastRenderedPageBreak/>
        <w:t xml:space="preserve">The above information is required for statistical and/or bidding purposes.  Completion of this form is mandatory.  This information will be made public upon award of the contract and will be supplied to </w:t>
      </w:r>
      <w:r w:rsidR="00312052" w:rsidRPr="00822B4C">
        <w:rPr>
          <w:sz w:val="16"/>
          <w:szCs w:val="16"/>
        </w:rPr>
        <w:t>C</w:t>
      </w:r>
      <w:r w:rsidRPr="00822B4C">
        <w:rPr>
          <w:sz w:val="16"/>
          <w:szCs w:val="16"/>
        </w:rPr>
        <w:t>D</w:t>
      </w:r>
      <w:r w:rsidR="0032758B" w:rsidRPr="00822B4C">
        <w:rPr>
          <w:sz w:val="16"/>
          <w:szCs w:val="16"/>
        </w:rPr>
        <w:t>PH</w:t>
      </w:r>
      <w:r w:rsidRPr="00822B4C">
        <w:rPr>
          <w:sz w:val="16"/>
          <w:szCs w:val="16"/>
        </w:rPr>
        <w:t>’ Contract Management Unit, Department of General Services and possibly other public agencies.  To access your contract related records; contact the Contract Management Unit, 1501 Capitol Avenue, Suite 71.</w:t>
      </w:r>
      <w:r w:rsidR="0032758B" w:rsidRPr="00822B4C">
        <w:rPr>
          <w:sz w:val="16"/>
          <w:szCs w:val="16"/>
        </w:rPr>
        <w:t>5178</w:t>
      </w:r>
      <w:r w:rsidRPr="00822B4C">
        <w:rPr>
          <w:sz w:val="16"/>
          <w:szCs w:val="16"/>
        </w:rPr>
        <w:t>, MS 1</w:t>
      </w:r>
      <w:r w:rsidR="0032758B" w:rsidRPr="00822B4C">
        <w:rPr>
          <w:sz w:val="16"/>
          <w:szCs w:val="16"/>
        </w:rPr>
        <w:t>802</w:t>
      </w:r>
      <w:r w:rsidRPr="00822B4C">
        <w:rPr>
          <w:sz w:val="16"/>
          <w:szCs w:val="16"/>
        </w:rPr>
        <w:t>, P.O. Box 997</w:t>
      </w:r>
      <w:r w:rsidR="0032758B" w:rsidRPr="00822B4C">
        <w:rPr>
          <w:sz w:val="16"/>
          <w:szCs w:val="16"/>
        </w:rPr>
        <w:t>377</w:t>
      </w:r>
      <w:r w:rsidRPr="00822B4C">
        <w:rPr>
          <w:sz w:val="16"/>
          <w:szCs w:val="16"/>
        </w:rPr>
        <w:t>, Sacramento, CA 95899</w:t>
      </w:r>
      <w:r w:rsidRPr="00822B4C">
        <w:rPr>
          <w:sz w:val="16"/>
          <w:szCs w:val="16"/>
        </w:rPr>
        <w:noBreakHyphen/>
        <w:t>7</w:t>
      </w:r>
      <w:r w:rsidR="0032758B" w:rsidRPr="00822B4C">
        <w:rPr>
          <w:sz w:val="16"/>
          <w:szCs w:val="16"/>
        </w:rPr>
        <w:t>377</w:t>
      </w:r>
      <w:r w:rsidRPr="00822B4C">
        <w:rPr>
          <w:sz w:val="16"/>
          <w:szCs w:val="16"/>
        </w:rPr>
        <w:t>, telephone number (916) 650-0100</w:t>
      </w:r>
    </w:p>
    <w:sectPr w:rsidR="006D11DF" w:rsidRPr="00822B4C" w:rsidSect="00D00084">
      <w:headerReference w:type="default" r:id="rId11"/>
      <w:pgSz w:w="12240" w:h="15840"/>
      <w:pgMar w:top="1170" w:right="630" w:bottom="360" w:left="720" w:header="3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7FF2" w14:textId="77777777" w:rsidR="00DF138C" w:rsidRDefault="00DF138C" w:rsidP="002C6E07">
      <w:r>
        <w:separator/>
      </w:r>
    </w:p>
  </w:endnote>
  <w:endnote w:type="continuationSeparator" w:id="0">
    <w:p w14:paraId="20513BEC" w14:textId="77777777" w:rsidR="00DF138C" w:rsidRDefault="00DF138C" w:rsidP="002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0C72" w14:textId="77777777" w:rsidR="00DF138C" w:rsidRDefault="00DF138C" w:rsidP="002C6E07">
      <w:r>
        <w:separator/>
      </w:r>
    </w:p>
  </w:footnote>
  <w:footnote w:type="continuationSeparator" w:id="0">
    <w:p w14:paraId="3F82617B" w14:textId="77777777" w:rsidR="00DF138C" w:rsidRDefault="00DF138C" w:rsidP="002C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27FE" w14:textId="77777777" w:rsidR="00D00084" w:rsidRPr="00BD1673" w:rsidRDefault="00D00084" w:rsidP="00D00084">
    <w:pPr>
      <w:pStyle w:val="Header"/>
      <w:jc w:val="right"/>
    </w:pPr>
    <w:r>
      <w:t xml:space="preserve">Regional Perinatal </w:t>
    </w:r>
    <w:r w:rsidRPr="00BD1673">
      <w:t>Program</w:t>
    </w:r>
    <w:r>
      <w:t>s of California</w:t>
    </w:r>
  </w:p>
  <w:p w14:paraId="17FF382F" w14:textId="77777777" w:rsidR="00D00084" w:rsidRPr="00BD1673" w:rsidRDefault="00D00084" w:rsidP="00D00084">
    <w:pPr>
      <w:pStyle w:val="Header"/>
      <w:jc w:val="right"/>
    </w:pPr>
    <w:r>
      <w:t>RFA #19-10044</w:t>
    </w:r>
  </w:p>
  <w:p w14:paraId="351B0EC2" w14:textId="77777777" w:rsidR="002C6E07" w:rsidRPr="00D00084" w:rsidRDefault="00D00084" w:rsidP="00D00084">
    <w:pPr>
      <w:pStyle w:val="Header"/>
      <w:jc w:val="right"/>
    </w:pPr>
    <w:r w:rsidRPr="00BD1673">
      <w:t xml:space="preserve">Attachment 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DF"/>
    <w:rsid w:val="000523D6"/>
    <w:rsid w:val="00071623"/>
    <w:rsid w:val="000866D6"/>
    <w:rsid w:val="00091705"/>
    <w:rsid w:val="00247901"/>
    <w:rsid w:val="002C6E07"/>
    <w:rsid w:val="00312052"/>
    <w:rsid w:val="0032758B"/>
    <w:rsid w:val="00380398"/>
    <w:rsid w:val="003D2F27"/>
    <w:rsid w:val="003F2608"/>
    <w:rsid w:val="004022B3"/>
    <w:rsid w:val="00442940"/>
    <w:rsid w:val="004E57E0"/>
    <w:rsid w:val="00545540"/>
    <w:rsid w:val="005C0794"/>
    <w:rsid w:val="0061231C"/>
    <w:rsid w:val="00677AB9"/>
    <w:rsid w:val="006D11DF"/>
    <w:rsid w:val="00822B4C"/>
    <w:rsid w:val="00840B28"/>
    <w:rsid w:val="00894804"/>
    <w:rsid w:val="008B08E5"/>
    <w:rsid w:val="008D34CF"/>
    <w:rsid w:val="00924263"/>
    <w:rsid w:val="00961ADB"/>
    <w:rsid w:val="009B4340"/>
    <w:rsid w:val="00A4253D"/>
    <w:rsid w:val="00A835E5"/>
    <w:rsid w:val="00AC79A4"/>
    <w:rsid w:val="00B93F8C"/>
    <w:rsid w:val="00C62B79"/>
    <w:rsid w:val="00CD29D1"/>
    <w:rsid w:val="00D00084"/>
    <w:rsid w:val="00D00AA2"/>
    <w:rsid w:val="00DD4814"/>
    <w:rsid w:val="00DF138C"/>
    <w:rsid w:val="00E603D9"/>
    <w:rsid w:val="00E62400"/>
    <w:rsid w:val="00E96C16"/>
    <w:rsid w:val="00EF6095"/>
    <w:rsid w:val="00F06E84"/>
    <w:rsid w:val="00F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04CF471"/>
  <w15:chartTrackingRefBased/>
  <w15:docId w15:val="{754E1760-AA1F-40A6-81CF-69A06E4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DF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1DF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6E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6E07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2C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E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000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8433E1B02B44CB2A566F74BE85C2A" ma:contentTypeVersion="2" ma:contentTypeDescription="Create a new document." ma:contentTypeScope="" ma:versionID="d598573b83dcfb35ce16b4b329857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4b0e8923defe20063f6f9395a1f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5C83-7B13-4109-A38B-175BE6F3E053}"/>
</file>

<file path=customXml/itemProps2.xml><?xml version="1.0" encoding="utf-8"?>
<ds:datastoreItem xmlns:ds="http://schemas.openxmlformats.org/officeDocument/2006/customXml" ds:itemID="{272FA51E-5705-4410-986D-75F224B566D9}"/>
</file>

<file path=customXml/itemProps3.xml><?xml version="1.0" encoding="utf-8"?>
<ds:datastoreItem xmlns:ds="http://schemas.openxmlformats.org/officeDocument/2006/customXml" ds:itemID="{56F456BB-0D3F-4346-B036-5FFC039435E3}"/>
</file>

<file path=customXml/itemProps4.xml><?xml version="1.0" encoding="utf-8"?>
<ds:datastoreItem xmlns:ds="http://schemas.openxmlformats.org/officeDocument/2006/customXml" ds:itemID="{6D4B918A-2ED2-495E-9B00-80EA99261923}"/>
</file>

<file path=customXml/itemProps5.xml><?xml version="1.0" encoding="utf-8"?>
<ds:datastoreItem xmlns:ds="http://schemas.openxmlformats.org/officeDocument/2006/customXml" ds:itemID="{1B234089-6632-46CF-AAAA-76ED27845813}"/>
</file>

<file path=docProps/app.xml><?xml version="1.0" encoding="utf-8"?>
<Properties xmlns="http://schemas.openxmlformats.org/officeDocument/2006/extended-properties" xmlns:vt="http://schemas.openxmlformats.org/officeDocument/2006/docPropsVTypes">
  <Template>97247D04.dotm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3 - Business Information Sheet</vt:lpstr>
    </vt:vector>
  </TitlesOfParts>
  <Company>DHS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19-10044 Business Information Sheet (Attachment 3)</dc:title>
  <dc:subject/>
  <dc:creator>Contracts and Administrative Oversight</dc:creator>
  <cp:keywords/>
  <cp:lastModifiedBy>Lee, Stefanie@CDPH</cp:lastModifiedBy>
  <cp:revision>2</cp:revision>
  <cp:lastPrinted>2011-10-06T19:27:00Z</cp:lastPrinted>
  <dcterms:created xsi:type="dcterms:W3CDTF">2019-03-18T23:29:00Z</dcterms:created>
  <dcterms:modified xsi:type="dcterms:W3CDTF">2019-03-18T23:29:00Z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0x0101009408433E1B02B44CB2A566F74BE85C2A</vt:lpwstr>
  </property>
  <property fmtid="{D5CDD505-2E9C-101B-9397-08002B2CF9AE}" pid="12" name="kcdf3820fa7642e8be4bb4902ce9671f">
    <vt:lpwstr>Pregnancy|a57dbbbf-9a39-4c8e-9aa2-f8e97cea47b8</vt:lpwstr>
  </property>
  <property fmtid="{D5CDD505-2E9C-101B-9397-08002B2CF9AE}" pid="13" name="bb1a85d7c91c4659b60f056ef7672151">
    <vt:lpwstr>Maternal, Child, and Adolescent Health|9f0ed868-60d0-412a-904d-9f1a17133701</vt:lpwstr>
  </property>
  <property fmtid="{D5CDD505-2E9C-101B-9397-08002B2CF9AE}" pid="14" name="Topic">
    <vt:lpwstr>323;#Pregnancy|a57dbbbf-9a39-4c8e-9aa2-f8e97cea47b8</vt:lpwstr>
  </property>
  <property fmtid="{D5CDD505-2E9C-101B-9397-08002B2CF9AE}" pid="1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16" name="off2d280d04f435e8ad65f64297220d7">
    <vt:lpwstr>Local Agency|a83f7ca9-5f36-4e0a-8547-5f9ce4325ad6; Local Government|1cd0782c-1d77-4248-a4cc-dba29f07cf73; Local Health Jurisdiction|f68e075a-b17d-44d0-8f5c-4e108c72d912; Non-Profit Organization|b8cff195-25c4-4b19-9ac6-ae25c51a2bc6; Community Based Organization|36af281b-a546-4033-90fb-79469fe234da</vt:lpwstr>
  </property>
  <property fmtid="{D5CDD505-2E9C-101B-9397-08002B2CF9AE}" pid="17" name="Program">
    <vt:lpwstr>127;#Maternal, Child, and Adolescent Health|9f0ed868-60d0-412a-904d-9f1a17133701</vt:lpwstr>
  </property>
  <property fmtid="{D5CDD505-2E9C-101B-9397-08002B2CF9AE}" pid="18" name="TaxCatchAll">
    <vt:lpwstr>197;# Local Health Jurisdiction|f68e075a-b17d-44d0-8f5c-4e108c72d912;#127;#Maternal, Child, and Adolescent Health|9f0ed868-60d0-412a-904d-9f1a17133701;#193;# Non-Profit Organization|b8cff195-25c4-4b19-9ac6-ae25c51a2bc6;#192;#Local Agency|a83f7ca9-5f36-4e0a-8547-5f9ce4325ad6;#191;# Community Based Organization|36af281b-a546-4033-90fb-79469fe234da;#190;# Local Government|1cd0782c-1d77-4248-a4cc-dba29f07cf73;#323;#Pregnancy|a57dbbbf-9a39-4c8e-9aa2-f8e97cea47b8</vt:lpwstr>
  </property>
</Properties>
</file>