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369" w:rsidRDefault="00630369" w:rsidP="00630369">
      <w:pPr>
        <w:pStyle w:val="header2"/>
        <w:rPr>
          <w:color w:val="485566"/>
        </w:rPr>
      </w:pPr>
      <w:r>
        <w:rPr>
          <w:rFonts w:ascii="ProximaNova-Extrabld" w:hAnsi="ProximaNova-Extrabld" w:cs="ProximaNova-Extrabld"/>
          <w:color w:val="485566"/>
        </w:rPr>
        <w:t xml:space="preserve">APPENDIX E: </w:t>
      </w:r>
      <w:r>
        <w:rPr>
          <w:rFonts w:ascii="ProximaNova-Extrabld" w:hAnsi="ProximaNova-Extrabld" w:cs="ProximaNova-Extrabld"/>
          <w:color w:val="485566"/>
        </w:rPr>
        <w:br/>
      </w:r>
      <w:r>
        <w:rPr>
          <w:color w:val="485566"/>
        </w:rPr>
        <w:t>WORKSHEET: SELECTING WHICH PRODUCTS TO TEST</w:t>
      </w:r>
    </w:p>
    <w:p w:rsidR="00630369" w:rsidRDefault="00630369" w:rsidP="00630369">
      <w:pPr>
        <w:pStyle w:val="BasicParagraph"/>
      </w:pPr>
      <w:r>
        <w:t xml:space="preserve">To pick which types of cleaning products you would like to include in your test, ask your Asthma-Safer Cleaning Team the following. </w:t>
      </w:r>
    </w:p>
    <w:p w:rsidR="00630369" w:rsidRDefault="00630369" w:rsidP="000661F6">
      <w:pPr>
        <w:pStyle w:val="BasicParagraph"/>
        <w:spacing w:before="240" w:after="240"/>
      </w:pPr>
      <w:r>
        <w:rPr>
          <w:rFonts w:ascii="ProximaNova-Bold" w:hAnsi="ProximaNova-Bold" w:cs="ProximaNova-Bold"/>
          <w:b/>
          <w:bCs/>
        </w:rPr>
        <w:t xml:space="preserve">1. </w:t>
      </w:r>
      <w:r>
        <w:t>Which products are of greatest concern? List them here.</w:t>
      </w:r>
    </w:p>
    <w:p w:rsidR="00EB6DF1" w:rsidRDefault="00EB6DF1" w:rsidP="000661F6">
      <w:pPr>
        <w:pStyle w:val="BasicParagraph"/>
        <w:spacing w:before="240" w:after="240"/>
      </w:pPr>
      <w:r>
        <w:pict>
          <v:rect id="_x0000_i1026" style="width:0;height:1.5pt" o:hralign="center" o:hrstd="t" o:hr="t" fillcolor="#a0a0a0" stroked="f"/>
        </w:pict>
      </w:r>
    </w:p>
    <w:p w:rsidR="00EB6DF1" w:rsidRDefault="00EB6DF1" w:rsidP="000661F6">
      <w:pPr>
        <w:pStyle w:val="BasicParagraph"/>
        <w:spacing w:before="720" w:after="720"/>
      </w:pPr>
      <w:r>
        <w:pict>
          <v:rect id="_x0000_i1025" style="width:0;height:1.5pt" o:hralign="center" o:hrstd="t" o:hr="t" fillcolor="#a0a0a0" stroked="f"/>
        </w:pict>
      </w:r>
    </w:p>
    <w:p w:rsidR="00630369" w:rsidRDefault="00630369" w:rsidP="00630369">
      <w:pPr>
        <w:pStyle w:val="BasicParagraph"/>
      </w:pPr>
      <w:r>
        <w:t xml:space="preserve">Which criteria do you want to use to find a safer alternative? Check all that apply: </w:t>
      </w:r>
    </w:p>
    <w:p w:rsidR="00630369" w:rsidRDefault="00630369" w:rsidP="00630369">
      <w:pPr>
        <w:pStyle w:val="BasicParagraph"/>
        <w:ind w:left="270"/>
      </w:pPr>
      <w:r>
        <w:rPr>
          <w:rFonts w:ascii="ZapfDingbatsITC" w:hAnsi="ZapfDingbatsITC" w:cs="ZapfDingbatsITC"/>
        </w:rPr>
        <w:t></w:t>
      </w:r>
      <w:r>
        <w:rPr>
          <w:rFonts w:ascii="ZapfDingbatsITC" w:hAnsi="ZapfDingbatsITC" w:cs="ZapfDingbatsITC"/>
        </w:rPr>
        <w:tab/>
      </w:r>
      <w:r>
        <w:t xml:space="preserve">Most toxic products </w:t>
      </w:r>
    </w:p>
    <w:p w:rsidR="00630369" w:rsidRDefault="00630369" w:rsidP="00630369">
      <w:pPr>
        <w:pStyle w:val="BasicParagraph"/>
        <w:ind w:left="270"/>
      </w:pPr>
      <w:r>
        <w:rPr>
          <w:rFonts w:ascii="ZapfDingbatsITC" w:hAnsi="ZapfDingbatsITC" w:cs="ZapfDingbatsITC"/>
        </w:rPr>
        <w:t></w:t>
      </w:r>
      <w:r>
        <w:rPr>
          <w:rFonts w:ascii="ZapfDingbatsITC" w:hAnsi="ZapfDingbatsITC" w:cs="ZapfDingbatsITC"/>
        </w:rPr>
        <w:tab/>
      </w:r>
      <w:r>
        <w:t>Highest volume used</w:t>
      </w:r>
    </w:p>
    <w:p w:rsidR="00630369" w:rsidRDefault="00630369" w:rsidP="00630369">
      <w:pPr>
        <w:pStyle w:val="BasicParagraph"/>
        <w:ind w:left="270"/>
      </w:pPr>
      <w:r>
        <w:rPr>
          <w:rFonts w:ascii="ZapfDingbatsITC" w:hAnsi="ZapfDingbatsITC" w:cs="ZapfDingbatsITC"/>
        </w:rPr>
        <w:t></w:t>
      </w:r>
      <w:r>
        <w:rPr>
          <w:rFonts w:ascii="ZapfDingbatsITC" w:hAnsi="ZapfDingbatsITC" w:cs="ZapfDingbatsITC"/>
        </w:rPr>
        <w:tab/>
      </w:r>
      <w:r>
        <w:t>Products not UL ECOLOGO or Green Seal certified</w:t>
      </w:r>
    </w:p>
    <w:p w:rsidR="00630369" w:rsidRDefault="00630369" w:rsidP="00630369">
      <w:pPr>
        <w:pStyle w:val="BasicParagraph"/>
        <w:ind w:left="270"/>
      </w:pPr>
      <w:r>
        <w:rPr>
          <w:rFonts w:ascii="ZapfDingbatsITC" w:hAnsi="ZapfDingbatsITC" w:cs="ZapfDingbatsITC"/>
        </w:rPr>
        <w:t></w:t>
      </w:r>
      <w:r>
        <w:rPr>
          <w:rFonts w:ascii="ZapfDingbatsITC" w:hAnsi="ZapfDingbatsITC" w:cs="ZapfDingbatsITC"/>
        </w:rPr>
        <w:tab/>
      </w:r>
      <w:r>
        <w:t>Other reason: ____________________________________________________________</w:t>
      </w:r>
    </w:p>
    <w:p w:rsidR="00630369" w:rsidRDefault="00630369" w:rsidP="00630369">
      <w:pPr>
        <w:pStyle w:val="BasicParagraph"/>
      </w:pPr>
      <w:r>
        <w:rPr>
          <w:rFonts w:ascii="ProximaNova-Bold" w:hAnsi="ProximaNova-Bold" w:cs="ProximaNova-Bold"/>
          <w:b/>
          <w:bCs/>
        </w:rPr>
        <w:t xml:space="preserve">2. </w:t>
      </w:r>
      <w:r>
        <w:t>Prioritize testing cleaning products that are third-party certified, and asthma-safer disinfectants (hydrogen peroxide, citric acid, lactic acid, ethyl alcohol, or isopropyl alcohol). Consider testing dilution control systems, microfiber mops and cloths, and products that do not contain fragrances. Many districts simultaneously test 3-5 products, often a combination of all-purpose cleaners, bathroom cleaners, neutral floor cleaners, graffiti removers, and disinfectants)</w:t>
      </w:r>
    </w:p>
    <w:p w:rsidR="00630369" w:rsidRDefault="00630369" w:rsidP="000661F6">
      <w:pPr>
        <w:pStyle w:val="BasicParagraph"/>
      </w:pPr>
      <w:r>
        <w:t>How many and which types of products you would like to test?</w:t>
      </w:r>
    </w:p>
    <w:p w:rsidR="00EB6DF1" w:rsidRDefault="00EB6DF1" w:rsidP="000661F6">
      <w:pPr>
        <w:pStyle w:val="BasicParagraph"/>
      </w:pPr>
      <w:r>
        <w:pict>
          <v:rect id="_x0000_i1028" style="width:0;height:1.5pt" o:hralign="center" o:hrstd="t" o:hr="t" fillcolor="#a0a0a0" stroked="f"/>
        </w:pict>
      </w:r>
    </w:p>
    <w:p w:rsidR="00EB6DF1" w:rsidRDefault="00EB6DF1" w:rsidP="000661F6">
      <w:pPr>
        <w:pStyle w:val="BasicParagraph"/>
        <w:spacing w:before="720" w:after="720"/>
      </w:pPr>
      <w:r>
        <w:pict>
          <v:rect id="_x0000_i1029" style="width:0;height:1.5pt" o:hralign="center" o:hrstd="t" o:hr="t" fillcolor="#a0a0a0" stroked="f"/>
        </w:pict>
      </w:r>
    </w:p>
    <w:p w:rsidR="00630369" w:rsidRDefault="00630369" w:rsidP="00630369">
      <w:pPr>
        <w:pStyle w:val="BasicParagraph"/>
      </w:pPr>
      <w:r>
        <w:t>What equipment would you like to test?</w:t>
      </w:r>
      <w:bookmarkStart w:id="0" w:name="_GoBack"/>
      <w:bookmarkEnd w:id="0"/>
    </w:p>
    <w:p w:rsidR="000661F6" w:rsidRDefault="00EB6DF1" w:rsidP="000661F6">
      <w:pPr>
        <w:pStyle w:val="BasicParagraph"/>
        <w:spacing w:before="720" w:after="720"/>
      </w:pPr>
      <w:r>
        <w:pict>
          <v:rect id="_x0000_i1033" style="width:0;height:1.5pt" o:hralign="center" o:hrstd="t" o:hr="t" fillcolor="#a0a0a0" stroked="f"/>
        </w:pict>
      </w:r>
    </w:p>
    <w:p w:rsidR="00EB6DF1" w:rsidRDefault="00EB6DF1" w:rsidP="000661F6">
      <w:pPr>
        <w:pStyle w:val="BasicParagraph"/>
        <w:spacing w:before="720" w:after="720"/>
      </w:pPr>
      <w:r>
        <w:pict>
          <v:rect id="_x0000_i1034" style="width:0;height:1.5pt" o:hralign="center" o:hrstd="t" o:hr="t" fillcolor="#a0a0a0" stroked="f"/>
        </w:pict>
      </w:r>
    </w:p>
    <w:p w:rsidR="00630369" w:rsidRDefault="00630369" w:rsidP="00630369">
      <w:pPr>
        <w:pStyle w:val="BasicParagraph"/>
        <w:jc w:val="center"/>
      </w:pPr>
      <w:r>
        <w:t>Knowing exactly which products you plan to test will help you determine which vendors to invite to show you their line of green products. It will also help you create your bid requirements for potential vendors.</w:t>
      </w:r>
    </w:p>
    <w:p w:rsidR="009D1897" w:rsidRDefault="009D1897"/>
    <w:sectPr w:rsidR="009D1897" w:rsidSect="00831C4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roximaNova-Semibold">
    <w:altName w:val="Calibri"/>
    <w:panose1 w:val="00000000000000000000"/>
    <w:charset w:val="4D"/>
    <w:family w:val="auto"/>
    <w:notTrueType/>
    <w:pitch w:val="default"/>
    <w:sig w:usb0="00000003" w:usb1="00000000" w:usb2="00000000" w:usb3="00000000" w:csb0="00000001" w:csb1="00000000"/>
  </w:font>
  <w:font w:name="ProximaNova-Regular">
    <w:altName w:val="Calibri"/>
    <w:panose1 w:val="00000000000000000000"/>
    <w:charset w:val="4D"/>
    <w:family w:val="auto"/>
    <w:notTrueType/>
    <w:pitch w:val="default"/>
    <w:sig w:usb0="00000003" w:usb1="00000000" w:usb2="00000000" w:usb3="00000000" w:csb0="00000001" w:csb1="00000000"/>
  </w:font>
  <w:font w:name="ProximaNova-Extrabld">
    <w:altName w:val="Calibri"/>
    <w:panose1 w:val="00000000000000000000"/>
    <w:charset w:val="4D"/>
    <w:family w:val="auto"/>
    <w:notTrueType/>
    <w:pitch w:val="default"/>
    <w:sig w:usb0="00000003" w:usb1="00000000" w:usb2="00000000" w:usb3="00000000" w:csb0="00000001" w:csb1="00000000"/>
  </w:font>
  <w:font w:name="ProximaNova-Bold">
    <w:altName w:val="Calibri"/>
    <w:panose1 w:val="00000000000000000000"/>
    <w:charset w:val="4D"/>
    <w:family w:val="auto"/>
    <w:notTrueType/>
    <w:pitch w:val="default"/>
    <w:sig w:usb0="00000003" w:usb1="00000000" w:usb2="00000000" w:usb3="00000000" w:csb0="00000001" w:csb1="00000000"/>
  </w:font>
  <w:font w:name="ZapfDingbatsITC">
    <w:altName w:val="Wingdings"/>
    <w:panose1 w:val="00000000000000000000"/>
    <w:charset w:val="02"/>
    <w:family w:val="auto"/>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369"/>
    <w:rsid w:val="000661F6"/>
    <w:rsid w:val="00491C93"/>
    <w:rsid w:val="00630369"/>
    <w:rsid w:val="00744036"/>
    <w:rsid w:val="009D1897"/>
    <w:rsid w:val="00E92F87"/>
    <w:rsid w:val="00EB6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D9F5445"/>
  <w14:defaultImageDpi w14:val="300"/>
  <w15:docId w15:val="{90EAFD6D-FCDE-4482-BE1C-3A9C56FA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D1897"/>
    <w:rPr>
      <w:rFonts w:ascii="Lucida Grande" w:hAnsi="Lucida Grande"/>
      <w:sz w:val="18"/>
      <w:szCs w:val="18"/>
    </w:rPr>
  </w:style>
  <w:style w:type="paragraph" w:customStyle="1" w:styleId="header2">
    <w:name w:val="header 2"/>
    <w:basedOn w:val="Normal"/>
    <w:uiPriority w:val="99"/>
    <w:rsid w:val="00630369"/>
    <w:pPr>
      <w:widowControl w:val="0"/>
      <w:suppressAutoHyphens/>
      <w:autoSpaceDE w:val="0"/>
      <w:autoSpaceDN w:val="0"/>
      <w:adjustRightInd w:val="0"/>
      <w:spacing w:before="180" w:after="180" w:line="400" w:lineRule="atLeast"/>
      <w:textAlignment w:val="center"/>
    </w:pPr>
    <w:rPr>
      <w:rFonts w:ascii="ProximaNova-Semibold" w:hAnsi="ProximaNova-Semibold" w:cs="ProximaNova-Semibold"/>
      <w:caps/>
      <w:color w:val="00927E"/>
      <w:sz w:val="34"/>
      <w:szCs w:val="34"/>
      <w:lang w:eastAsia="ja-JP"/>
    </w:rPr>
  </w:style>
  <w:style w:type="paragraph" w:customStyle="1" w:styleId="BasicParagraph">
    <w:name w:val="[Basic Paragraph]"/>
    <w:basedOn w:val="Normal"/>
    <w:uiPriority w:val="99"/>
    <w:rsid w:val="00630369"/>
    <w:pPr>
      <w:widowControl w:val="0"/>
      <w:suppressAutoHyphens/>
      <w:autoSpaceDE w:val="0"/>
      <w:autoSpaceDN w:val="0"/>
      <w:adjustRightInd w:val="0"/>
      <w:spacing w:after="144" w:line="280" w:lineRule="atLeast"/>
      <w:textAlignment w:val="center"/>
    </w:pPr>
    <w:rPr>
      <w:rFonts w:ascii="ProximaNova-Regular" w:hAnsi="ProximaNova-Regular" w:cs="ProximaNova-Regular"/>
      <w:color w:val="000000"/>
      <w:spacing w:val="-2"/>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Men’s Health</TermName>
          <TermId xmlns="http://schemas.microsoft.com/office/infopath/2007/PartnerControls">c8b18807-a662-491b-b883-0ca6bf1fb689</TermId>
        </TermInfo>
        <TermInfo xmlns="http://schemas.microsoft.com/office/infopath/2007/PartnerControls">
          <TermName xmlns="http://schemas.microsoft.com/office/infopath/2007/PartnerControls">Women’s Health</TermName>
          <TermId xmlns="http://schemas.microsoft.com/office/infopath/2007/PartnerControls">b35500ca-13a2-4e36-a438-e6f1a83ee180</TermId>
        </TermInfo>
        <TermInfo xmlns="http://schemas.microsoft.com/office/infopath/2007/PartnerControls">
          <TermName xmlns="http://schemas.microsoft.com/office/infopath/2007/PartnerControls">Community Based Organization</TermName>
          <TermId xmlns="http://schemas.microsoft.com/office/infopath/2007/PartnerControls">36af281b-a546-4033-90fb-79469fe234da</TermId>
        </TermInfo>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Info xmlns="http://schemas.microsoft.com/office/infopath/2007/PartnerControls">
          <TermName xmlns="http://schemas.microsoft.com/office/infopath/2007/PartnerControls">Non-Profit Organization</TermName>
          <TermId xmlns="http://schemas.microsoft.com/office/infopath/2007/PartnerControls">b8cff195-25c4-4b19-9ac6-ae25c51a2bc6</TermId>
        </TermInfo>
        <TermInfo xmlns="http://schemas.microsoft.com/office/infopath/2007/PartnerControls">
          <TermName xmlns="http://schemas.microsoft.com/office/infopath/2007/PartnerControls">Healthcare Provider</TermName>
          <TermId xmlns="http://schemas.microsoft.com/office/infopath/2007/PartnerControls">4763fce6-72e0-4e74-ae57-8e132d338101</TermId>
        </TermInfo>
        <TermInfo xmlns="http://schemas.microsoft.com/office/infopath/2007/PartnerControls">
          <TermName xmlns="http://schemas.microsoft.com/office/infopath/2007/PartnerControls">Clinicians/Healthcare Providers</TermName>
          <TermId xmlns="http://schemas.microsoft.com/office/infopath/2007/PartnerControls">e31e14b8-e46e-494a-8300-1453b14ca9de</TermId>
        </TermInfo>
      </Terms>
    </off2d280d04f435e8ad65f64297220d7>
    <TaxCatchAll xmlns="a48324c4-7d20-48d3-8188-32763737222b">
      <Value>221</Value>
      <Value>114</Value>
      <Value>191</Value>
      <Value>217</Value>
      <Value>228</Value>
      <Value>620</Value>
      <Value>233</Value>
      <Value>97</Value>
      <Value>123</Value>
      <Value>271</Value>
      <Value>122</Value>
      <Value>121</Value>
      <Value>193</Value>
      <Value>154</Value>
      <Value>115</Value>
      <Value>188</Value>
      <Value>113</Value>
      <Value>223</Value>
      <Value>222</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Asthma</TermName>
          <TermId xmlns="http://schemas.microsoft.com/office/infopath/2007/PartnerControls">417cdc56-94c5-4446-b4ca-35c486b0f693</TermId>
        </TermInfo>
        <TermInfo xmlns="http://schemas.microsoft.com/office/infopath/2007/PartnerControls">
          <TermName xmlns="http://schemas.microsoft.com/office/infopath/2007/PartnerControls">Workplace Hazards</TermName>
          <TermId xmlns="http://schemas.microsoft.com/office/infopath/2007/PartnerControls">37afb98e-77a7-4ab2-8be5-33e7c0df4280</TermId>
        </TermInfo>
        <TermInfo xmlns="http://schemas.microsoft.com/office/infopath/2007/PartnerControls">
          <TermName xmlns="http://schemas.microsoft.com/office/infopath/2007/PartnerControls">Workplace Health</TermName>
          <TermId xmlns="http://schemas.microsoft.com/office/infopath/2007/PartnerControls">6c1fc811-3b6d-4369-b9c2-56133e0224f1</TermId>
        </TermInfo>
        <TermInfo xmlns="http://schemas.microsoft.com/office/infopath/2007/PartnerControls">
          <TermName xmlns="http://schemas.microsoft.com/office/infopath/2007/PartnerControls">Workplace Health and Safety</TermName>
          <TermId xmlns="http://schemas.microsoft.com/office/infopath/2007/PartnerControls">1479d464-0115-4355-85b5-76d8d80bb5ac</TermId>
        </TermInfo>
        <TermInfo xmlns="http://schemas.microsoft.com/office/infopath/2007/PartnerControls">
          <TermName xmlns="http://schemas.microsoft.com/office/infopath/2007/PartnerControls">Work-Related Illness</TermName>
          <TermId xmlns="http://schemas.microsoft.com/office/infopath/2007/PartnerControls">4e68f1c8-15cb-4400-bb35-4e29ed8b1743</TermId>
        </TermInfo>
        <TermInfo xmlns="http://schemas.microsoft.com/office/infopath/2007/PartnerControls">
          <TermName xmlns="http://schemas.microsoft.com/office/infopath/2007/PartnerControls">Occupational</TermName>
          <TermId xmlns="http://schemas.microsoft.com/office/infopath/2007/PartnerControls">f0b5964d-2483-434a-8256-dd40a786ad41</TermId>
        </TermInfo>
        <TermInfo xmlns="http://schemas.microsoft.com/office/infopath/2007/PartnerControls">
          <TermName xmlns="http://schemas.microsoft.com/office/infopath/2007/PartnerControls">Occupational Health</TermName>
          <TermId xmlns="http://schemas.microsoft.com/office/infopath/2007/PartnerControls">d08263f9-34c4-4f7b-b6c4-3d099a2710ba</TermId>
        </TermInfo>
        <TermInfo xmlns="http://schemas.microsoft.com/office/infopath/2007/PartnerControls">
          <TermName xmlns="http://schemas.microsoft.com/office/infopath/2007/PartnerControls">Occupational Health and Safety</TermName>
          <TermId xmlns="http://schemas.microsoft.com/office/infopath/2007/PartnerControls">174fe87b-9705-4f5f-b1d1-3fc6dec10b8d</TermId>
        </TermInfo>
        <TermInfo xmlns="http://schemas.microsoft.com/office/infopath/2007/PartnerControls">
          <TermName xmlns="http://schemas.microsoft.com/office/infopath/2007/PartnerControls">School Health</TermName>
          <TermId xmlns="http://schemas.microsoft.com/office/infopath/2007/PartnerControls">5027a122-802f-4fd5-b89a-863b30827239</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Environmental and Occupational Disease Control</TermName>
          <TermId xmlns="http://schemas.microsoft.com/office/infopath/2007/PartnerControls">73f1b0e5-a03c-4136-a95e-33b7a05ad638</TermId>
        </TermInfo>
        <TermInfo xmlns="http://schemas.microsoft.com/office/infopath/2007/PartnerControls">
          <TermName xmlns="http://schemas.microsoft.com/office/infopath/2007/PartnerControls">Center for Chronic Disease Prevention and Health Promotion</TermName>
          <TermId xmlns="http://schemas.microsoft.com/office/infopath/2007/PartnerControls">05bc521c-d973-42e7-be11-b6bb76375707</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CDPH Document" ma:contentTypeID="0x0101002CC577673628EB48993F371F1850BF7D00177405A3A826A744A1AFE6FBC0448BFA" ma:contentTypeVersion="4" ma:contentTypeDescription="Create a new document." ma:contentTypeScope="" ma:versionID="425ec42425c69e68d76de6334c9df2bc">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e038f6639af2f31d786645a42416c331"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7090AF-9753-40EF-A955-6671E7DD487A}">
  <ds:schemaRefs>
    <ds:schemaRef ds:uri="http://schemas.openxmlformats.org/package/2006/metadata/core-properties"/>
    <ds:schemaRef ds:uri="http://purl.org/dc/dcmitype/"/>
    <ds:schemaRef ds:uri="http://schemas.microsoft.com/office/2006/documentManagement/types"/>
    <ds:schemaRef ds:uri="a48324c4-7d20-48d3-8188-32763737222b"/>
    <ds:schemaRef ds:uri="http://schemas.microsoft.com/office/2006/metadata/properties"/>
    <ds:schemaRef ds:uri="http://purl.org/dc/term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720BB9A8-6251-447F-9977-2D1070FA9E74}"/>
</file>

<file path=customXml/itemProps3.xml><?xml version="1.0" encoding="utf-8"?>
<ds:datastoreItem xmlns:ds="http://schemas.openxmlformats.org/officeDocument/2006/customXml" ds:itemID="{4FEE06DE-44B7-47B8-A5F5-164121DE5D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C13C874</Template>
  <TotalTime>9</TotalTime>
  <Pages>1</Pages>
  <Words>192</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Worksheet—Selecting Which Products to Test (Appendix E, Healthy Cleaning &amp; Asthma-Safer Schools: A How-To Guide)</vt:lpstr>
    </vt:vector>
  </TitlesOfParts>
  <Company>Y.Day Designs</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Worksheet—Selecting Which Products to Test (Appendix E, Healthy Cleaning &amp; Asthma-Safer Schools: A How-To Guide)</dc:title>
  <dc:creator>Yvonne Day</dc:creator>
  <cp:keywords>Asthma, safer cleaning, green cleaning, work-related asthma, school health, custodian, janitor, and facilities</cp:keywords>
  <cp:lastModifiedBy>Espineli, Carolina@CDPH</cp:lastModifiedBy>
  <cp:revision>4</cp:revision>
  <dcterms:created xsi:type="dcterms:W3CDTF">2019-09-17T22:17:00Z</dcterms:created>
  <dcterms:modified xsi:type="dcterms:W3CDTF">2019-09-19T20:58:00Z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0x0101002CC577673628EB48993F371F1850BF7D00177405A3A826A744A1AFE6FBC0448BFA</vt:lpwstr>
  </property>
  <property fmtid="{D5CDD505-2E9C-101B-9397-08002B2CF9AE}" pid="3" name="Nav">
    <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ntent Language">
    <vt:lpwstr>97;#English (United States)|25e340a5-d50c-48d7-adc0-a905fb7bff5c</vt:lpwstr>
  </property>
  <property fmtid="{D5CDD505-2E9C-101B-9397-08002B2CF9AE}" pid="10" name="Topic">
    <vt:lpwstr>221;#Asthma|417cdc56-94c5-4446-b4ca-35c486b0f693;#223;#Workplace Hazards|37afb98e-77a7-4ab2-8be5-33e7c0df4280;#154;#Workplace Health|6c1fc811-3b6d-4369-b9c2-56133e0224f1;#233;#Workplace Health and Safety|1479d464-0115-4355-85b5-76d8d80bb5ac;#271;#Work-Related Illness|4e68f1c8-15cb-4400-bb35-4e29ed8b1743;#228;#Occupational|f0b5964d-2483-434a-8256-dd40a786ad41;#222;#Occupational Health|d08263f9-34c4-4f7b-b6c4-3d099a2710ba;#217;#Occupational Health and Safety|174fe87b-9705-4f5f-b1d1-3fc6dec10b8d;#620;#School Health|5027a122-802f-4fd5-b89a-863b30827239</vt:lpwstr>
  </property>
  <property fmtid="{D5CDD505-2E9C-101B-9397-08002B2CF9AE}" pid="11" name="CDPH Audience">
    <vt:lpwstr>122;#Men’s Health|c8b18807-a662-491b-b883-0ca6bf1fb689;#113;#Women’s Health|b35500ca-13a2-4e36-a438-e6f1a83ee180;#191;#Community Based Organization|36af281b-a546-4033-90fb-79469fe234da;#123;#Other Stakeholder|6b3266fc-4016-443b-9e9e-97a2230ee0e4;#193;#Non-Profit Organization|b8cff195-25c4-4b19-9ac6-ae25c51a2bc6;#188;#Healthcare Provider|4763fce6-72e0-4e74-ae57-8e132d338101;#121;#Clinicians/Healthcare Providers|e31e14b8-e46e-494a-8300-1453b14ca9de</vt:lpwstr>
  </property>
  <property fmtid="{D5CDD505-2E9C-101B-9397-08002B2CF9AE}" pid="12" name="Program">
    <vt:lpwstr>114;#Environmental and Occupational Disease Control|73f1b0e5-a03c-4136-a95e-33b7a05ad638;#115;#Center for Chronic Disease Prevention and Health Promotion|05bc521c-d973-42e7-be11-b6bb76375707</vt:lpwstr>
  </property>
</Properties>
</file>