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16A0" w14:textId="77777777" w:rsidR="00371E9D" w:rsidRPr="005D5F4C" w:rsidRDefault="00371E9D" w:rsidP="007063B5">
      <w:pPr>
        <w:spacing w:before="240" w:after="240" w:line="240" w:lineRule="auto"/>
        <w:contextualSpacing/>
        <w:jc w:val="center"/>
        <w:rPr>
          <w:rFonts w:asciiTheme="minorHAnsi" w:eastAsia="Times New Roman" w:hAnsiTheme="minorHAnsi"/>
          <w:b/>
          <w:color w:val="000000"/>
        </w:rPr>
      </w:pPr>
      <w:bookmarkStart w:id="0" w:name="_GoBack"/>
      <w:bookmarkEnd w:id="0"/>
      <w:r w:rsidRPr="00393043">
        <w:rPr>
          <w:rFonts w:asciiTheme="minorHAnsi" w:eastAsia="Times New Roman" w:hAnsiTheme="minorHAnsi"/>
          <w:b/>
          <w:color w:val="000000"/>
        </w:rPr>
        <w:t>Application Checklist</w:t>
      </w:r>
    </w:p>
    <w:p w14:paraId="2EB0CA2C" w14:textId="77777777" w:rsidR="00166D53" w:rsidRPr="005D5F4C" w:rsidRDefault="00166D53" w:rsidP="005D7390">
      <w:pPr>
        <w:spacing w:after="0" w:line="23" w:lineRule="atLeast"/>
        <w:jc w:val="center"/>
        <w:rPr>
          <w:rFonts w:asciiTheme="minorHAnsi" w:eastAsia="Times New Roman" w:hAnsiTheme="minorHAnsi"/>
          <w:b/>
        </w:rPr>
      </w:pPr>
    </w:p>
    <w:p w14:paraId="4F48CFDA" w14:textId="77777777" w:rsidR="00371E9D" w:rsidRPr="005D5F4C" w:rsidRDefault="00371E9D" w:rsidP="004855B5">
      <w:pPr>
        <w:spacing w:after="0" w:line="23" w:lineRule="atLeast"/>
        <w:rPr>
          <w:rFonts w:asciiTheme="minorHAnsi" w:eastAsia="Times New Roman" w:hAnsiTheme="minorHAnsi"/>
          <w:b/>
        </w:rPr>
      </w:pPr>
      <w:r w:rsidRPr="005D5F4C">
        <w:rPr>
          <w:rFonts w:asciiTheme="minorHAnsi" w:eastAsia="Times New Roman" w:hAnsiTheme="minorHAnsi"/>
          <w:b/>
        </w:rPr>
        <w:t>Instructions</w:t>
      </w:r>
    </w:p>
    <w:p w14:paraId="375ABE2E" w14:textId="77777777" w:rsidR="00286C8E" w:rsidRPr="005D5F4C" w:rsidRDefault="00286C8E" w:rsidP="005D7390">
      <w:pPr>
        <w:spacing w:after="0" w:line="23" w:lineRule="atLeast"/>
        <w:rPr>
          <w:rFonts w:asciiTheme="minorHAnsi" w:eastAsia="Times New Roman" w:hAnsiTheme="minorHAnsi"/>
        </w:rPr>
      </w:pPr>
    </w:p>
    <w:p w14:paraId="2F3EB857" w14:textId="77777777" w:rsidR="008F6BA1" w:rsidRPr="005D5F4C" w:rsidRDefault="008F6BA1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At the top of the checklist, type or print the official agency name of the organization that is responding to the </w:t>
      </w:r>
      <w:r w:rsidR="00C620D7">
        <w:rPr>
          <w:rFonts w:asciiTheme="minorHAnsi" w:eastAsia="Times New Roman" w:hAnsiTheme="minorHAnsi"/>
        </w:rPr>
        <w:t>Adolescent Family Life Program (</w:t>
      </w:r>
      <w:r w:rsidRPr="005D5F4C">
        <w:rPr>
          <w:rFonts w:asciiTheme="minorHAnsi" w:eastAsia="Times New Roman" w:hAnsiTheme="minorHAnsi"/>
        </w:rPr>
        <w:t>AFLP</w:t>
      </w:r>
      <w:r w:rsidR="00C620D7">
        <w:rPr>
          <w:rFonts w:asciiTheme="minorHAnsi" w:eastAsia="Times New Roman" w:hAnsiTheme="minorHAnsi"/>
        </w:rPr>
        <w:t>)</w:t>
      </w:r>
      <w:r w:rsidRPr="005D5F4C">
        <w:rPr>
          <w:rFonts w:asciiTheme="minorHAnsi" w:eastAsia="Times New Roman" w:hAnsiTheme="minorHAnsi"/>
        </w:rPr>
        <w:t xml:space="preserve"> </w:t>
      </w:r>
      <w:r w:rsidR="004D3D0C" w:rsidRPr="005D5F4C">
        <w:rPr>
          <w:rFonts w:asciiTheme="minorHAnsi" w:eastAsia="Times New Roman" w:hAnsiTheme="minorHAnsi"/>
        </w:rPr>
        <w:t>Request for Applications (</w:t>
      </w:r>
      <w:r w:rsidRPr="005D5F4C">
        <w:rPr>
          <w:rFonts w:asciiTheme="minorHAnsi" w:eastAsia="Times New Roman" w:hAnsiTheme="minorHAnsi"/>
        </w:rPr>
        <w:t>RFA</w:t>
      </w:r>
      <w:r w:rsidR="004D3D0C" w:rsidRPr="005D5F4C">
        <w:rPr>
          <w:rFonts w:asciiTheme="minorHAnsi" w:eastAsia="Times New Roman" w:hAnsiTheme="minorHAnsi"/>
        </w:rPr>
        <w:t>)</w:t>
      </w:r>
      <w:r w:rsidRPr="005D5F4C">
        <w:rPr>
          <w:rFonts w:asciiTheme="minorHAnsi" w:eastAsia="Times New Roman" w:hAnsiTheme="minorHAnsi"/>
        </w:rPr>
        <w:t>.</w:t>
      </w:r>
    </w:p>
    <w:p w14:paraId="14329BFA" w14:textId="77777777" w:rsidR="00F81B96" w:rsidRPr="005D5F4C" w:rsidRDefault="00F81B96" w:rsidP="00F81B96">
      <w:pPr>
        <w:pStyle w:val="ListParagraph"/>
        <w:spacing w:after="0" w:line="23" w:lineRule="atLeast"/>
        <w:ind w:left="360"/>
        <w:rPr>
          <w:rFonts w:asciiTheme="minorHAnsi" w:eastAsia="Times New Roman" w:hAnsiTheme="minorHAnsi"/>
          <w:b/>
        </w:rPr>
      </w:pPr>
    </w:p>
    <w:p w14:paraId="74968C66" w14:textId="77777777" w:rsidR="00923411" w:rsidRPr="005D5F4C" w:rsidRDefault="004E44D6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>Check</w:t>
      </w:r>
      <w:r w:rsidR="00AE4FAE" w:rsidRPr="005D5F4C">
        <w:rPr>
          <w:rFonts w:asciiTheme="minorHAnsi" w:eastAsia="Times New Roman" w:hAnsiTheme="minorHAnsi"/>
        </w:rPr>
        <w:t xml:space="preserve"> c</w:t>
      </w:r>
      <w:r w:rsidRPr="005D5F4C">
        <w:rPr>
          <w:rFonts w:asciiTheme="minorHAnsi" w:eastAsia="Times New Roman" w:hAnsiTheme="minorHAnsi"/>
        </w:rPr>
        <w:t>olumn:</w:t>
      </w:r>
    </w:p>
    <w:p w14:paraId="4E95294D" w14:textId="77777777" w:rsidR="00D05A81" w:rsidRPr="005D5F4C" w:rsidRDefault="00D05A81" w:rsidP="00D05A81">
      <w:pPr>
        <w:spacing w:after="0" w:line="23" w:lineRule="atLeast"/>
        <w:rPr>
          <w:rFonts w:asciiTheme="minorHAnsi" w:eastAsia="Times New Roman" w:hAnsiTheme="minorHAnsi"/>
        </w:rPr>
      </w:pPr>
    </w:p>
    <w:p w14:paraId="4B5E5FBD" w14:textId="77777777" w:rsidR="00923411" w:rsidRPr="005D5F4C" w:rsidRDefault="00923411" w:rsidP="00F81B96">
      <w:pPr>
        <w:pStyle w:val="ListParagraph"/>
        <w:numPr>
          <w:ilvl w:val="1"/>
          <w:numId w:val="5"/>
        </w:numPr>
        <w:spacing w:after="0" w:line="23" w:lineRule="atLeast"/>
        <w:ind w:left="1080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First page of the checklist: Use this column to </w:t>
      </w:r>
      <w:r w:rsidR="005C7BE6" w:rsidRPr="005D5F4C">
        <w:rPr>
          <w:rFonts w:asciiTheme="minorHAnsi" w:eastAsia="Times New Roman" w:hAnsiTheme="minorHAnsi"/>
        </w:rPr>
        <w:t>check off that</w:t>
      </w:r>
      <w:r w:rsidRPr="005D5F4C">
        <w:rPr>
          <w:rFonts w:asciiTheme="minorHAnsi" w:eastAsia="Times New Roman" w:hAnsiTheme="minorHAnsi"/>
        </w:rPr>
        <w:t xml:space="preserve"> </w:t>
      </w:r>
      <w:r w:rsidR="00A74B95">
        <w:rPr>
          <w:rFonts w:asciiTheme="minorHAnsi" w:eastAsia="Times New Roman" w:hAnsiTheme="minorHAnsi"/>
        </w:rPr>
        <w:t xml:space="preserve">the Applicant meets </w:t>
      </w:r>
      <w:r w:rsidRPr="005D5F4C">
        <w:rPr>
          <w:rFonts w:asciiTheme="minorHAnsi" w:eastAsia="Times New Roman" w:hAnsiTheme="minorHAnsi"/>
        </w:rPr>
        <w:t>all eligibility criteria for the RFA</w:t>
      </w:r>
      <w:r w:rsidR="005C7BE6" w:rsidRPr="005D5F4C">
        <w:rPr>
          <w:rFonts w:asciiTheme="minorHAnsi" w:eastAsia="Times New Roman" w:hAnsiTheme="minorHAnsi"/>
        </w:rPr>
        <w:t>.</w:t>
      </w:r>
    </w:p>
    <w:p w14:paraId="7E8BBDA8" w14:textId="77777777" w:rsidR="00D05A81" w:rsidRPr="005D5F4C" w:rsidRDefault="00D05A81" w:rsidP="00D05A81">
      <w:pPr>
        <w:pStyle w:val="ListParagraph"/>
        <w:spacing w:after="0" w:line="23" w:lineRule="atLeast"/>
        <w:ind w:left="1080"/>
        <w:rPr>
          <w:rFonts w:asciiTheme="minorHAnsi" w:eastAsia="Times New Roman" w:hAnsiTheme="minorHAnsi"/>
        </w:rPr>
      </w:pPr>
    </w:p>
    <w:p w14:paraId="51F7DABA" w14:textId="77777777" w:rsidR="00835771" w:rsidRPr="005D5F4C" w:rsidRDefault="00595373" w:rsidP="00F81B96">
      <w:pPr>
        <w:pStyle w:val="ListParagraph"/>
        <w:numPr>
          <w:ilvl w:val="1"/>
          <w:numId w:val="5"/>
        </w:numPr>
        <w:spacing w:after="0" w:line="23" w:lineRule="atLeast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Second page of the checklist: </w:t>
      </w:r>
      <w:r w:rsidR="004E44D6" w:rsidRPr="005D5F4C">
        <w:rPr>
          <w:rFonts w:asciiTheme="minorHAnsi" w:eastAsia="Times New Roman" w:hAnsiTheme="minorHAnsi"/>
        </w:rPr>
        <w:t>Use this column to check</w:t>
      </w:r>
      <w:r w:rsidR="000A11E6" w:rsidRPr="005D5F4C">
        <w:rPr>
          <w:rFonts w:asciiTheme="minorHAnsi" w:eastAsia="Times New Roman" w:hAnsiTheme="minorHAnsi"/>
        </w:rPr>
        <w:t xml:space="preserve"> </w:t>
      </w:r>
      <w:r w:rsidR="004E44D6" w:rsidRPr="005D5F4C">
        <w:rPr>
          <w:rFonts w:asciiTheme="minorHAnsi" w:eastAsia="Times New Roman" w:hAnsiTheme="minorHAnsi"/>
        </w:rPr>
        <w:t>off each document to ensure all required documents are included in the application and are submitted in order.</w:t>
      </w:r>
    </w:p>
    <w:p w14:paraId="2C8F05C9" w14:textId="77777777" w:rsidR="00F81B96" w:rsidRPr="005D5F4C" w:rsidRDefault="00F81B96" w:rsidP="00F81B96">
      <w:pPr>
        <w:pStyle w:val="ListParagraph"/>
        <w:spacing w:after="0" w:line="23" w:lineRule="atLeast"/>
        <w:ind w:left="1440"/>
        <w:rPr>
          <w:rFonts w:asciiTheme="minorHAnsi" w:eastAsia="Times New Roman" w:hAnsiTheme="minorHAnsi"/>
        </w:rPr>
      </w:pPr>
    </w:p>
    <w:p w14:paraId="05DDBF4C" w14:textId="77777777" w:rsidR="00923411" w:rsidRPr="005D5F4C" w:rsidRDefault="00923411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Note that </w:t>
      </w:r>
      <w:r w:rsidR="00A74B95">
        <w:rPr>
          <w:rFonts w:asciiTheme="minorHAnsi" w:eastAsia="Times New Roman" w:hAnsiTheme="minorHAnsi"/>
        </w:rPr>
        <w:t xml:space="preserve">the California Department of Public Health, Maternal, Child and Adolescent Health (CDPH/MCAH) may request Applicants to provide </w:t>
      </w:r>
      <w:r w:rsidRPr="005D5F4C">
        <w:rPr>
          <w:rFonts w:asciiTheme="minorHAnsi" w:eastAsia="Times New Roman" w:hAnsiTheme="minorHAnsi"/>
        </w:rPr>
        <w:t>additional information in the Eligibility Requirements or Application Submission Requirements Column. Complete designated blank spaces.</w:t>
      </w:r>
    </w:p>
    <w:p w14:paraId="270080D5" w14:textId="77777777" w:rsidR="00F81B96" w:rsidRPr="005D5F4C" w:rsidRDefault="00F81B96" w:rsidP="00F81B96">
      <w:pPr>
        <w:pStyle w:val="ListParagraph"/>
        <w:spacing w:after="0" w:line="23" w:lineRule="atLeast"/>
        <w:ind w:left="360"/>
        <w:rPr>
          <w:rFonts w:asciiTheme="minorHAnsi" w:eastAsia="Times New Roman" w:hAnsiTheme="minorHAnsi"/>
        </w:rPr>
      </w:pPr>
    </w:p>
    <w:p w14:paraId="5EBF49D1" w14:textId="77777777" w:rsidR="00CE69D6" w:rsidRDefault="004E44D6" w:rsidP="00976B12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Page Number </w:t>
      </w:r>
      <w:r w:rsidR="00AE4FAE" w:rsidRPr="005D5F4C">
        <w:rPr>
          <w:rFonts w:asciiTheme="minorHAnsi" w:eastAsia="Times New Roman" w:hAnsiTheme="minorHAnsi"/>
        </w:rPr>
        <w:t>c</w:t>
      </w:r>
      <w:r w:rsidRPr="005D5F4C">
        <w:rPr>
          <w:rFonts w:asciiTheme="minorHAnsi" w:eastAsia="Times New Roman" w:hAnsiTheme="minorHAnsi"/>
        </w:rPr>
        <w:t>olumn:</w:t>
      </w:r>
      <w:r w:rsidR="00595373">
        <w:rPr>
          <w:rFonts w:asciiTheme="minorHAnsi" w:eastAsia="Times New Roman" w:hAnsiTheme="minorHAnsi"/>
        </w:rPr>
        <w:t xml:space="preserve"> </w:t>
      </w:r>
      <w:r w:rsidR="00976B12" w:rsidRPr="005D5F4C">
        <w:rPr>
          <w:rFonts w:asciiTheme="minorHAnsi" w:eastAsia="Times New Roman" w:hAnsiTheme="minorHAnsi"/>
        </w:rPr>
        <w:t xml:space="preserve">Enter the page number upon which each application document begins. </w:t>
      </w:r>
      <w:r w:rsidR="00CE69D6">
        <w:rPr>
          <w:rFonts w:asciiTheme="minorHAnsi" w:eastAsia="Times New Roman" w:hAnsiTheme="minorHAnsi"/>
        </w:rPr>
        <w:t>For items that are not applicable, i</w:t>
      </w:r>
      <w:r w:rsidR="00CE69D6" w:rsidRPr="009C459B">
        <w:rPr>
          <w:rFonts w:asciiTheme="minorHAnsi" w:eastAsia="Times New Roman" w:hAnsiTheme="minorHAnsi"/>
        </w:rPr>
        <w:t xml:space="preserve">n the Page Number column indicate “N/A”. </w:t>
      </w:r>
    </w:p>
    <w:p w14:paraId="6B7FCE22" w14:textId="77777777" w:rsidR="00CE69D6" w:rsidRPr="00CE69D6" w:rsidRDefault="00CE69D6" w:rsidP="00CE69D6">
      <w:pPr>
        <w:pStyle w:val="ListParagraph"/>
        <w:rPr>
          <w:rFonts w:asciiTheme="minorHAnsi" w:eastAsia="Times New Roman" w:hAnsiTheme="minorHAnsi"/>
        </w:rPr>
      </w:pPr>
    </w:p>
    <w:p w14:paraId="3877AE03" w14:textId="1E3E7FF3" w:rsidR="009C459B" w:rsidRDefault="00C449E2" w:rsidP="00CE69D6">
      <w:pPr>
        <w:pStyle w:val="ListParagraph"/>
        <w:numPr>
          <w:ilvl w:val="1"/>
          <w:numId w:val="5"/>
        </w:numPr>
        <w:spacing w:after="0" w:line="23" w:lineRule="atLeast"/>
        <w:ind w:left="1080"/>
        <w:rPr>
          <w:rFonts w:asciiTheme="minorHAnsi" w:eastAsia="Times New Roman" w:hAnsiTheme="minorHAnsi"/>
        </w:rPr>
      </w:pPr>
      <w:r w:rsidRPr="009C459B">
        <w:rPr>
          <w:rFonts w:asciiTheme="minorHAnsi" w:eastAsia="Times New Roman" w:hAnsiTheme="minorHAnsi"/>
        </w:rPr>
        <w:t xml:space="preserve">Attachments 1-2, the Program Narrative, Attachments 3-10, and 11 (if applicable), proof of insurance, and proof of status or tax-free transactions (if applicable) </w:t>
      </w:r>
      <w:r>
        <w:rPr>
          <w:rFonts w:asciiTheme="minorHAnsi" w:eastAsia="Times New Roman" w:hAnsiTheme="minorHAnsi"/>
        </w:rPr>
        <w:t>are</w:t>
      </w:r>
      <w:r w:rsidRPr="009C459B">
        <w:rPr>
          <w:rFonts w:asciiTheme="minorHAnsi" w:eastAsia="Times New Roman" w:hAnsiTheme="minorHAnsi"/>
        </w:rPr>
        <w:t xml:space="preserve"> sequentially paginated. </w:t>
      </w:r>
      <w:r w:rsidR="00CE69D6">
        <w:rPr>
          <w:rFonts w:asciiTheme="minorHAnsi" w:eastAsia="Times New Roman" w:hAnsiTheme="minorHAnsi"/>
        </w:rPr>
        <w:t xml:space="preserve">It is not required that the applicant sequentially paginate the following documents: </w:t>
      </w:r>
      <w:r>
        <w:rPr>
          <w:rFonts w:asciiTheme="minorHAnsi" w:eastAsia="Times New Roman" w:hAnsiTheme="minorHAnsi"/>
        </w:rPr>
        <w:t>Audited financial statements or supplemental attachments</w:t>
      </w:r>
      <w:r w:rsidR="00CE69D6">
        <w:rPr>
          <w:rFonts w:asciiTheme="minorHAnsi" w:eastAsia="Times New Roman" w:hAnsiTheme="minorHAnsi"/>
        </w:rPr>
        <w:t xml:space="preserve"> (</w:t>
      </w:r>
      <w:r w:rsidR="00CE69D6" w:rsidRPr="002972FA">
        <w:rPr>
          <w:rFonts w:asciiTheme="minorHAnsi" w:eastAsia="Times New Roman" w:hAnsiTheme="minorHAnsi"/>
          <w:i/>
        </w:rPr>
        <w:t>Part V. B 4c</w:t>
      </w:r>
      <w:r w:rsidR="00CE69D6">
        <w:rPr>
          <w:rFonts w:asciiTheme="minorHAnsi" w:eastAsia="Times New Roman" w:hAnsiTheme="minorHAnsi"/>
          <w:i/>
        </w:rPr>
        <w:t>)</w:t>
      </w:r>
      <w:r w:rsidR="00CE69D6">
        <w:rPr>
          <w:rFonts w:asciiTheme="minorHAnsi" w:eastAsia="Times New Roman" w:hAnsiTheme="minorHAnsi"/>
        </w:rPr>
        <w:t>.</w:t>
      </w:r>
    </w:p>
    <w:p w14:paraId="625B6DA6" w14:textId="77777777" w:rsidR="009C459B" w:rsidRPr="00C449E2" w:rsidRDefault="009C459B" w:rsidP="00C449E2">
      <w:pPr>
        <w:pStyle w:val="ListParagraph"/>
        <w:rPr>
          <w:rFonts w:asciiTheme="minorHAnsi" w:eastAsia="Times New Roman" w:hAnsiTheme="minorHAnsi"/>
        </w:rPr>
      </w:pPr>
    </w:p>
    <w:p w14:paraId="49870047" w14:textId="77777777" w:rsidR="00952F05" w:rsidRPr="005D5F4C" w:rsidRDefault="00923411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>Con</w:t>
      </w:r>
      <w:r w:rsidR="00595373">
        <w:rPr>
          <w:rFonts w:asciiTheme="minorHAnsi" w:eastAsia="Times New Roman" w:hAnsiTheme="minorHAnsi"/>
        </w:rPr>
        <w:t>firmed by CDPH/MCAH:</w:t>
      </w:r>
      <w:r w:rsidR="00A74B95">
        <w:rPr>
          <w:rFonts w:asciiTheme="minorHAnsi" w:eastAsia="Times New Roman" w:hAnsiTheme="minorHAnsi"/>
        </w:rPr>
        <w:t xml:space="preserve"> </w:t>
      </w:r>
      <w:r w:rsidRPr="005D5F4C">
        <w:rPr>
          <w:rFonts w:asciiTheme="minorHAnsi" w:eastAsia="Times New Roman" w:hAnsiTheme="minorHAnsi"/>
        </w:rPr>
        <w:t>Leave this column blank.</w:t>
      </w:r>
      <w:r w:rsidR="00A74B95">
        <w:rPr>
          <w:rFonts w:asciiTheme="minorHAnsi" w:eastAsia="Times New Roman" w:hAnsiTheme="minorHAnsi"/>
        </w:rPr>
        <w:t xml:space="preserve"> </w:t>
      </w:r>
      <w:r w:rsidR="00EF7B28" w:rsidRPr="005D5F4C">
        <w:rPr>
          <w:rFonts w:asciiTheme="minorHAnsi" w:eastAsia="Times New Roman" w:hAnsiTheme="minorHAnsi"/>
        </w:rPr>
        <w:t>It is for CDPH/MCAH use only.</w:t>
      </w:r>
    </w:p>
    <w:p w14:paraId="5B228BDE" w14:textId="77777777" w:rsidR="00952F05" w:rsidRPr="005D5F4C" w:rsidRDefault="00952F05" w:rsidP="004C51A1">
      <w:pPr>
        <w:pStyle w:val="ListParagraph"/>
        <w:spacing w:after="0" w:line="23" w:lineRule="atLeast"/>
        <w:ind w:left="360"/>
        <w:rPr>
          <w:rFonts w:asciiTheme="minorHAnsi" w:eastAsia="Times New Roman" w:hAnsiTheme="minorHAnsi"/>
        </w:rPr>
      </w:pPr>
    </w:p>
    <w:p w14:paraId="575CA8F3" w14:textId="77777777" w:rsidR="00F81B96" w:rsidRPr="00F765A5" w:rsidRDefault="00952F05" w:rsidP="004C51A1">
      <w:pPr>
        <w:spacing w:after="0" w:line="23" w:lineRule="atLeast"/>
        <w:rPr>
          <w:rFonts w:asciiTheme="minorHAnsi" w:eastAsia="Times New Roman" w:hAnsiTheme="minorHAnsi"/>
          <w:b/>
        </w:rPr>
      </w:pPr>
      <w:r w:rsidRPr="00F765A5">
        <w:rPr>
          <w:rFonts w:asciiTheme="minorHAnsi" w:eastAsia="Times New Roman" w:hAnsiTheme="minorHAnsi"/>
          <w:b/>
        </w:rPr>
        <w:t>Additional Requirements</w:t>
      </w:r>
      <w:r w:rsidR="00794F65" w:rsidRPr="00F765A5">
        <w:rPr>
          <w:rFonts w:asciiTheme="minorHAnsi" w:eastAsia="Times New Roman" w:hAnsiTheme="minorHAnsi"/>
          <w:b/>
        </w:rPr>
        <w:t>:</w:t>
      </w:r>
    </w:p>
    <w:p w14:paraId="18CA624C" w14:textId="77777777" w:rsidR="00A74B95" w:rsidRPr="00A74B95" w:rsidRDefault="00A74B95" w:rsidP="004C51A1">
      <w:pPr>
        <w:spacing w:after="0" w:line="23" w:lineRule="atLeast"/>
        <w:rPr>
          <w:rFonts w:asciiTheme="minorHAnsi" w:eastAsia="Times New Roman" w:hAnsiTheme="minorHAnsi"/>
        </w:rPr>
      </w:pPr>
    </w:p>
    <w:p w14:paraId="2729C64B" w14:textId="77777777" w:rsidR="00952F05" w:rsidRPr="005D5F4C" w:rsidRDefault="00503125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>Applicant</w:t>
      </w:r>
      <w:r w:rsidR="00952F05" w:rsidRPr="005D5F4C">
        <w:rPr>
          <w:rFonts w:asciiTheme="minorHAnsi" w:eastAsia="Times New Roman" w:hAnsiTheme="minorHAnsi"/>
        </w:rPr>
        <w:t>s</w:t>
      </w:r>
      <w:r w:rsidR="00952F05" w:rsidRPr="005D5F4C">
        <w:rPr>
          <w:rFonts w:asciiTheme="minorHAnsi" w:eastAsia="Times New Roman" w:hAnsiTheme="minorHAnsi"/>
          <w:color w:val="FF0000"/>
        </w:rPr>
        <w:t xml:space="preserve"> </w:t>
      </w:r>
      <w:r w:rsidR="00952F05" w:rsidRPr="005D5F4C">
        <w:rPr>
          <w:rFonts w:asciiTheme="minorHAnsi" w:eastAsia="Times New Roman" w:hAnsiTheme="minorHAnsi"/>
        </w:rPr>
        <w:t>must assemble their applications in the order shown</w:t>
      </w:r>
      <w:r w:rsidR="00595373">
        <w:rPr>
          <w:rFonts w:asciiTheme="minorHAnsi" w:eastAsia="Times New Roman" w:hAnsiTheme="minorHAnsi"/>
        </w:rPr>
        <w:t xml:space="preserve"> in the Application Checklist. </w:t>
      </w:r>
    </w:p>
    <w:p w14:paraId="08A8E612" w14:textId="77777777" w:rsidR="00952F05" w:rsidRPr="005D5F4C" w:rsidRDefault="00952F05">
      <w:pPr>
        <w:pStyle w:val="ListParagraph"/>
        <w:spacing w:after="0" w:line="23" w:lineRule="atLeast"/>
        <w:ind w:left="360"/>
        <w:rPr>
          <w:rFonts w:asciiTheme="minorHAnsi" w:eastAsia="Times New Roman" w:hAnsiTheme="minorHAnsi"/>
          <w:b/>
        </w:rPr>
      </w:pPr>
      <w:r w:rsidRPr="005D5F4C">
        <w:rPr>
          <w:rFonts w:asciiTheme="minorHAnsi" w:eastAsia="Times New Roman" w:hAnsiTheme="minorHAnsi"/>
        </w:rPr>
        <w:t>Appli</w:t>
      </w:r>
      <w:r w:rsidR="000449AE" w:rsidRPr="005D5F4C">
        <w:rPr>
          <w:rFonts w:asciiTheme="minorHAnsi" w:eastAsia="Times New Roman" w:hAnsiTheme="minorHAnsi"/>
        </w:rPr>
        <w:t xml:space="preserve">cations with missing documents or </w:t>
      </w:r>
      <w:r w:rsidRPr="005D5F4C">
        <w:rPr>
          <w:rFonts w:asciiTheme="minorHAnsi" w:eastAsia="Times New Roman" w:hAnsiTheme="minorHAnsi"/>
        </w:rPr>
        <w:t xml:space="preserve">partially completed documents </w:t>
      </w:r>
      <w:r w:rsidR="004D3D0C" w:rsidRPr="005D5F4C">
        <w:rPr>
          <w:rFonts w:asciiTheme="minorHAnsi" w:eastAsia="Times New Roman" w:hAnsiTheme="minorHAnsi"/>
        </w:rPr>
        <w:t xml:space="preserve">may </w:t>
      </w:r>
      <w:r w:rsidRPr="005D5F4C">
        <w:rPr>
          <w:rFonts w:asciiTheme="minorHAnsi" w:eastAsia="Times New Roman" w:hAnsiTheme="minorHAnsi"/>
        </w:rPr>
        <w:t xml:space="preserve">be deemed non-responsive. </w:t>
      </w:r>
      <w:r w:rsidRPr="005D5F4C">
        <w:rPr>
          <w:rFonts w:asciiTheme="minorHAnsi" w:eastAsia="Times New Roman" w:hAnsiTheme="minorHAnsi"/>
          <w:b/>
        </w:rPr>
        <w:t>Non-responsive applications will be considered incomplete</w:t>
      </w:r>
      <w:r w:rsidR="00E13FEF" w:rsidRPr="005D5F4C">
        <w:rPr>
          <w:rFonts w:asciiTheme="minorHAnsi" w:eastAsia="Times New Roman" w:hAnsiTheme="minorHAnsi"/>
          <w:b/>
        </w:rPr>
        <w:t xml:space="preserve">, may </w:t>
      </w:r>
      <w:r w:rsidRPr="005D5F4C">
        <w:rPr>
          <w:rFonts w:asciiTheme="minorHAnsi" w:eastAsia="Times New Roman" w:hAnsiTheme="minorHAnsi"/>
          <w:b/>
        </w:rPr>
        <w:t>be rejected from consideration</w:t>
      </w:r>
      <w:r w:rsidR="00E13FEF" w:rsidRPr="005D5F4C">
        <w:rPr>
          <w:rFonts w:asciiTheme="minorHAnsi" w:eastAsia="Times New Roman" w:hAnsiTheme="minorHAnsi"/>
          <w:b/>
        </w:rPr>
        <w:t xml:space="preserve">, and/or may have points withdrawn, at </w:t>
      </w:r>
      <w:r w:rsidR="000E4CE2">
        <w:rPr>
          <w:rFonts w:asciiTheme="minorHAnsi" w:eastAsia="Times New Roman" w:hAnsiTheme="minorHAnsi"/>
          <w:b/>
        </w:rPr>
        <w:t xml:space="preserve">the </w:t>
      </w:r>
      <w:r w:rsidR="00E13FEF" w:rsidRPr="005D5F4C">
        <w:rPr>
          <w:rFonts w:asciiTheme="minorHAnsi" w:eastAsia="Times New Roman" w:hAnsiTheme="minorHAnsi"/>
          <w:b/>
        </w:rPr>
        <w:t>CDPH/MCAH’s discretion.</w:t>
      </w:r>
    </w:p>
    <w:p w14:paraId="528EE434" w14:textId="77777777" w:rsidR="00F81B96" w:rsidRPr="005D5F4C" w:rsidRDefault="00F81B96" w:rsidP="00F81B96">
      <w:pPr>
        <w:spacing w:after="0" w:line="23" w:lineRule="atLeast"/>
        <w:rPr>
          <w:rFonts w:asciiTheme="minorHAnsi" w:eastAsia="Times New Roman" w:hAnsiTheme="minorHAnsi"/>
        </w:rPr>
      </w:pPr>
    </w:p>
    <w:p w14:paraId="4ED58A6A" w14:textId="45986A4F" w:rsidR="004E44D6" w:rsidRPr="005D5F4C" w:rsidRDefault="00952F05" w:rsidP="00166D53">
      <w:pPr>
        <w:pStyle w:val="ListParagraph"/>
        <w:numPr>
          <w:ilvl w:val="0"/>
          <w:numId w:val="5"/>
        </w:numPr>
        <w:spacing w:after="0" w:line="23" w:lineRule="atLeast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In completing all sections of the application, </w:t>
      </w:r>
      <w:r w:rsidR="00503125" w:rsidRPr="005D5F4C">
        <w:rPr>
          <w:rFonts w:asciiTheme="minorHAnsi" w:eastAsia="Times New Roman" w:hAnsiTheme="minorHAnsi"/>
        </w:rPr>
        <w:t>Applicant</w:t>
      </w:r>
      <w:r w:rsidRPr="005D5F4C">
        <w:rPr>
          <w:rFonts w:asciiTheme="minorHAnsi" w:eastAsia="Times New Roman" w:hAnsiTheme="minorHAnsi"/>
        </w:rPr>
        <w:t xml:space="preserve">s must adhere to all format and submission requirements as detailed in </w:t>
      </w:r>
      <w:r w:rsidR="00F81B96" w:rsidRPr="005D5F4C">
        <w:rPr>
          <w:rFonts w:asciiTheme="minorHAnsi" w:eastAsia="Times New Roman" w:hAnsiTheme="minorHAnsi"/>
        </w:rPr>
        <w:t xml:space="preserve">Part IV. </w:t>
      </w:r>
      <w:r w:rsidR="006808D7">
        <w:rPr>
          <w:rFonts w:asciiTheme="minorHAnsi" w:eastAsia="Times New Roman" w:hAnsiTheme="minorHAnsi"/>
        </w:rPr>
        <w:t>E</w:t>
      </w:r>
      <w:r w:rsidR="00F81B96" w:rsidRPr="005D5F4C">
        <w:rPr>
          <w:rFonts w:asciiTheme="minorHAnsi" w:eastAsia="Times New Roman" w:hAnsiTheme="minorHAnsi"/>
        </w:rPr>
        <w:t>, Application Submission Process</w:t>
      </w:r>
      <w:r w:rsidR="00E13FEF" w:rsidRPr="005D5F4C">
        <w:rPr>
          <w:rFonts w:asciiTheme="minorHAnsi" w:eastAsia="Times New Roman" w:hAnsiTheme="minorHAnsi"/>
        </w:rPr>
        <w:t xml:space="preserve"> to ensure they are not rejected from consideration and/or have points withdrawn.</w:t>
      </w:r>
      <w:r w:rsidR="004E44D6" w:rsidRPr="005D5F4C">
        <w:rPr>
          <w:rFonts w:asciiTheme="minorHAnsi" w:eastAsia="Times New Roman" w:hAnsiTheme="minorHAnsi"/>
        </w:rPr>
        <w:br w:type="page"/>
      </w:r>
      <w:r w:rsidR="004E44D6" w:rsidRPr="005D5F4C">
        <w:rPr>
          <w:rFonts w:asciiTheme="minorHAnsi" w:eastAsia="Times New Roman" w:hAnsiTheme="minorHAnsi"/>
          <w:b/>
        </w:rPr>
        <w:lastRenderedPageBreak/>
        <w:t>Application Checklist</w:t>
      </w:r>
    </w:p>
    <w:tbl>
      <w:tblPr>
        <w:tblpPr w:leftFromText="180" w:rightFromText="180" w:vertAnchor="text" w:horzAnchor="margin" w:tblpX="-196" w:tblpY="1470"/>
        <w:tblW w:w="5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1"/>
        <w:gridCol w:w="6852"/>
        <w:gridCol w:w="1709"/>
      </w:tblGrid>
      <w:tr w:rsidR="00BD651C" w:rsidRPr="00953752" w14:paraId="0858373E" w14:textId="77777777" w:rsidTr="00BD651C">
        <w:trPr>
          <w:cantSplit/>
          <w:trHeight w:val="836"/>
          <w:tblHeader/>
        </w:trPr>
        <w:tc>
          <w:tcPr>
            <w:tcW w:w="633" w:type="pct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12BD115" w14:textId="4DBA73F8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/>
                <w:b/>
                <w:bCs/>
              </w:rPr>
              <w:t>Check</w:t>
            </w:r>
            <w:r w:rsidR="00BD651C">
              <w:rPr>
                <w:rFonts w:asciiTheme="minorHAnsi" w:eastAsia="Times New Roman" w:hAnsiTheme="minorHAnsi"/>
                <w:b/>
                <w:bCs/>
              </w:rPr>
              <w:t xml:space="preserve"> if </w:t>
            </w:r>
            <w:r w:rsidR="00727363">
              <w:rPr>
                <w:rFonts w:asciiTheme="minorHAnsi" w:eastAsia="Times New Roman" w:hAnsiTheme="minorHAnsi"/>
                <w:b/>
                <w:bCs/>
              </w:rPr>
              <w:t>criteria met</w:t>
            </w:r>
          </w:p>
        </w:tc>
        <w:tc>
          <w:tcPr>
            <w:tcW w:w="34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90104E5" w14:textId="77777777" w:rsidR="00C94EE6" w:rsidRPr="00953752" w:rsidRDefault="00C94EE6" w:rsidP="00BD651C">
            <w:pPr>
              <w:tabs>
                <w:tab w:val="left" w:pos="8280"/>
              </w:tabs>
              <w:spacing w:after="0" w:line="23" w:lineRule="atLeast"/>
              <w:jc w:val="center"/>
              <w:rPr>
                <w:rFonts w:asciiTheme="minorHAnsi" w:eastAsia="Times New Roman" w:hAnsiTheme="minorHAnsi"/>
                <w:b/>
              </w:rPr>
            </w:pPr>
            <w:r w:rsidRPr="00953752">
              <w:rPr>
                <w:rFonts w:asciiTheme="minorHAnsi" w:eastAsia="Times New Roman" w:hAnsiTheme="minorHAnsi"/>
                <w:b/>
                <w:bCs/>
              </w:rPr>
              <w:t>Eligibility Requirements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7259F2D" w14:textId="77777777" w:rsidR="00C94EE6" w:rsidRDefault="00C94EE6" w:rsidP="00BD651C">
            <w:pPr>
              <w:tabs>
                <w:tab w:val="left" w:pos="8280"/>
              </w:tabs>
              <w:spacing w:after="0" w:line="23" w:lineRule="atLeast"/>
              <w:ind w:right="-115"/>
              <w:jc w:val="center"/>
              <w:rPr>
                <w:rFonts w:asciiTheme="minorHAnsi" w:eastAsia="Times New Roman" w:hAnsiTheme="minorHAnsi"/>
                <w:b/>
              </w:rPr>
            </w:pPr>
            <w:r w:rsidRPr="00953752">
              <w:rPr>
                <w:rFonts w:asciiTheme="minorHAnsi" w:eastAsia="Times New Roman" w:hAnsiTheme="minorHAnsi"/>
                <w:b/>
              </w:rPr>
              <w:t>Confirmed</w:t>
            </w:r>
          </w:p>
          <w:p w14:paraId="79588751" w14:textId="77777777" w:rsidR="00C94EE6" w:rsidRPr="00CA4940" w:rsidRDefault="00C94EE6" w:rsidP="00BD651C">
            <w:pPr>
              <w:tabs>
                <w:tab w:val="left" w:pos="8280"/>
              </w:tabs>
              <w:spacing w:after="0" w:line="23" w:lineRule="atLeast"/>
              <w:ind w:right="-115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544C25EF" w14:textId="77777777" w:rsidR="00C94EE6" w:rsidRPr="00953752" w:rsidRDefault="00C94EE6" w:rsidP="00BD651C">
            <w:pPr>
              <w:tabs>
                <w:tab w:val="left" w:pos="8280"/>
              </w:tabs>
              <w:spacing w:after="0" w:line="23" w:lineRule="atLeast"/>
              <w:ind w:right="-115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  <w:b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t>CDPH/MCAH USE ONLY</w:t>
            </w:r>
          </w:p>
        </w:tc>
      </w:tr>
      <w:tr w:rsidR="00BD651C" w:rsidRPr="00953752" w14:paraId="333EB5AD" w14:textId="77777777" w:rsidTr="00BD651C">
        <w:trPr>
          <w:cantSplit/>
          <w:trHeight w:val="836"/>
        </w:trPr>
        <w:tc>
          <w:tcPr>
            <w:tcW w:w="63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BEAD7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statusText w:type="text" w:val="Check box if local government unit, such as cities, counties, and other government bodies or special districts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bookmarkEnd w:id="1"/>
          </w:p>
          <w:p w14:paraId="6A7CFF1D" w14:textId="77777777" w:rsidR="00C94EE6" w:rsidRPr="00B46BF5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  <w:p w14:paraId="5853E08A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rganization is a state and/or public college or university, also referred to as institutions of higher education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  <w:p w14:paraId="24D9E247" w14:textId="77777777" w:rsidR="00C94EE6" w:rsidRPr="00B46BF5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  <w:p w14:paraId="55CA96F5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ublic and/or private nonprofit organization classified as 501(c)(3) tax exempt under the Internal Revenue Code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E14B0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  <w:i/>
              </w:rPr>
            </w:pPr>
            <w:r w:rsidRPr="00953752">
              <w:rPr>
                <w:rFonts w:asciiTheme="minorHAnsi" w:eastAsia="Times New Roman" w:hAnsiTheme="minorHAnsi"/>
                <w:i/>
              </w:rPr>
              <w:t>Organizational Type (select one):</w:t>
            </w:r>
          </w:p>
          <w:p w14:paraId="2F3C7C0E" w14:textId="77777777" w:rsidR="00C94EE6" w:rsidRPr="00953752" w:rsidRDefault="00C94EE6" w:rsidP="00BD651C">
            <w:pPr>
              <w:spacing w:after="12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>Units of local government including, but not limited to cities, counties, and other government bodies or special districts</w:t>
            </w:r>
          </w:p>
          <w:p w14:paraId="3E6FEFF1" w14:textId="77777777" w:rsidR="00C94EE6" w:rsidRPr="00953752" w:rsidRDefault="00C94EE6" w:rsidP="00BD651C">
            <w:pPr>
              <w:spacing w:after="12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>State and/or public colleges or universities, also referred to as institutions of higher education</w:t>
            </w:r>
          </w:p>
          <w:p w14:paraId="6754B5A2" w14:textId="77777777" w:rsidR="00C94EE6" w:rsidRPr="00953752" w:rsidRDefault="00C94EE6" w:rsidP="00BD651C">
            <w:pPr>
              <w:spacing w:after="12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>Public and/or private nonprofit organizations classified as 501(c)(3) tax exempt under the Internal Revenue Code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7C8F3D3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BD651C" w:rsidRPr="00953752" w14:paraId="7C6387E8" w14:textId="77777777" w:rsidTr="00BD651C">
        <w:trPr>
          <w:cantSplit/>
          <w:trHeight w:val="705"/>
        </w:trPr>
        <w:tc>
          <w:tcPr>
            <w:tcW w:w="63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C8764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three years of experience in providing case management or other social support services to expectant and parenting youth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2BD20" w14:textId="77777777" w:rsidR="00C94EE6" w:rsidRPr="00953752" w:rsidRDefault="00C94EE6" w:rsidP="00BD651C">
            <w:pPr>
              <w:numPr>
                <w:ilvl w:val="0"/>
                <w:numId w:val="6"/>
              </w:num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Three (3) years of experience in providing case management or other social support services to expectant and parenting youth. </w:t>
            </w:r>
          </w:p>
          <w:p w14:paraId="68CE5E7F" w14:textId="4FDCB770" w:rsidR="00C94EE6" w:rsidRPr="00953752" w:rsidRDefault="00C94EE6" w:rsidP="00BD651C">
            <w:pPr>
              <w:spacing w:after="0" w:line="23" w:lineRule="atLeast"/>
              <w:ind w:left="360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ears of experience in providing case management or other social support services to expectant and parenting youth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 w:rsidR="00BD651C"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number of years of experience)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00C213A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BD651C" w:rsidRPr="00953752" w14:paraId="2D4C43EF" w14:textId="77777777" w:rsidTr="00BD651C">
        <w:trPr>
          <w:cantSplit/>
          <w:trHeight w:val="705"/>
        </w:trPr>
        <w:tc>
          <w:tcPr>
            <w:tcW w:w="63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1C752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three years of experience in program monitoring, including data collection and reporting of performance measures.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847F6" w14:textId="77777777" w:rsidR="00C94EE6" w:rsidRPr="00953752" w:rsidRDefault="00C94EE6" w:rsidP="00BD651C">
            <w:pPr>
              <w:numPr>
                <w:ilvl w:val="0"/>
                <w:numId w:val="6"/>
              </w:num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Three (3) years of experience in program monitoring, including data collection and reporting of performance measures. </w:t>
            </w:r>
          </w:p>
          <w:p w14:paraId="775DAAE4" w14:textId="617622EB" w:rsidR="00C94EE6" w:rsidRPr="00953752" w:rsidRDefault="00C94EE6" w:rsidP="00BD651C">
            <w:pPr>
              <w:spacing w:after="0" w:line="23" w:lineRule="atLeast"/>
              <w:ind w:left="360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ears of experience in program monitoring, including data collection and reporting of performance measures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 w:rsidR="00BD651C"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number of years of experience)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F71D6DA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BD651C" w:rsidRPr="00953752" w14:paraId="0C19C338" w14:textId="77777777" w:rsidTr="00BD651C">
        <w:trPr>
          <w:cantSplit/>
          <w:trHeight w:val="705"/>
        </w:trPr>
        <w:tc>
          <w:tcPr>
            <w:tcW w:w="63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70063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three years of experience developing community linkages and / or participating in and maintaining stakeholder groups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6CAA2" w14:textId="77777777" w:rsidR="00C94EE6" w:rsidRPr="00953752" w:rsidRDefault="00C94EE6" w:rsidP="00BD651C">
            <w:pPr>
              <w:numPr>
                <w:ilvl w:val="0"/>
                <w:numId w:val="6"/>
              </w:num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Three (3) years of experience developing community linkages and/or participating in and maintaining stakeholder groups. </w:t>
            </w:r>
          </w:p>
          <w:p w14:paraId="21085536" w14:textId="0C268C68" w:rsidR="00C94EE6" w:rsidRPr="00953752" w:rsidRDefault="00C94EE6" w:rsidP="00BD651C">
            <w:pPr>
              <w:spacing w:after="0" w:line="23" w:lineRule="atLeast"/>
              <w:ind w:left="360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ears of experience developing community linkages and / or participating in and maintaining stakeholder groups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 w:rsidR="00BD651C"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number of years of experience).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7B9C079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BD651C" w:rsidRPr="00953752" w14:paraId="6B98FDC6" w14:textId="77777777" w:rsidTr="00BD651C">
        <w:trPr>
          <w:cantSplit/>
          <w:trHeight w:val="615"/>
        </w:trPr>
        <w:tc>
          <w:tcPr>
            <w:tcW w:w="633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5FA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 least one county proposed has a CASHNI of 400 or above and 200 or more projected E P F in the proposed county / counties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8F39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At least one county proposed has a CASHNI of 400 or above </w:t>
            </w:r>
            <w:r w:rsidRPr="00953752">
              <w:rPr>
                <w:rFonts w:asciiTheme="minorHAnsi" w:eastAsia="Times New Roman" w:hAnsiTheme="minorHAnsi"/>
                <w:u w:val="single"/>
              </w:rPr>
              <w:t>and</w:t>
            </w:r>
            <w:r w:rsidRPr="00953752">
              <w:rPr>
                <w:rFonts w:asciiTheme="minorHAnsi" w:eastAsia="Times New Roman" w:hAnsiTheme="minorHAnsi"/>
              </w:rPr>
              <w:t xml:space="preserve"> there are 200 or more projected expecting and parenting females (EPF) in the proposed county/counties (Part I. H, Eligibility Criteria)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D0C4AA8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BD651C" w:rsidRPr="00953752" w14:paraId="1A53D127" w14:textId="77777777" w:rsidTr="00BD651C">
        <w:trPr>
          <w:cantSplit/>
          <w:trHeight w:val="714"/>
        </w:trPr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099" w14:textId="77777777" w:rsidR="00C94EE6" w:rsidRPr="00953752" w:rsidRDefault="00C94EE6" w:rsidP="00BD651C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pplicant proposes to reach at least 40 youth annually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  <w:b/>
                <w:bCs/>
              </w:rPr>
            </w:r>
            <w:r w:rsidR="00A46319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</w:p>
        </w:tc>
        <w:tc>
          <w:tcPr>
            <w:tcW w:w="3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6E88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Applicant proposes to reach at least 40 youth annually </w:t>
            </w:r>
            <w:r w:rsidRPr="00953752">
              <w:rPr>
                <w:rStyle w:val="FootnoteReference"/>
                <w:rFonts w:asciiTheme="minorHAnsi" w:eastAsia="Times New Roman" w:hAnsiTheme="minorHAnsi"/>
              </w:rPr>
              <w:footnoteReference w:id="1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</w:p>
          <w:p w14:paraId="62134865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proposed Program Reach for State Fiscal Year 20 - 21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proposed Program Reach for State Fiscal Year 1)</w:t>
            </w:r>
          </w:p>
          <w:p w14:paraId="18CD4799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 program proposes to reach for State Fiscal Year 21 - 22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proposed Program Reach for State Fiscal Year 2)</w:t>
            </w:r>
          </w:p>
          <w:p w14:paraId="16408A8E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t xml:space="preserve">#: 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 program proposes to reach for State Fiscal Year 22 - 23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/>
                <w:b/>
              </w:rPr>
            </w:r>
            <w:r w:rsidRPr="00953752">
              <w:rPr>
                <w:rFonts w:asciiTheme="minorHAnsi" w:eastAsia="Times New Roman" w:hAnsi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</w:t>
            </w:r>
            <w:r w:rsidRPr="00953752">
              <w:rPr>
                <w:rFonts w:asciiTheme="minorHAnsi" w:eastAsia="Times New Roman" w:hAnsi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/>
              </w:rPr>
              <w:t xml:space="preserve"> (</w:t>
            </w:r>
            <w:r>
              <w:rPr>
                <w:rFonts w:asciiTheme="minorHAnsi" w:eastAsia="Times New Roman" w:hAnsiTheme="minorHAnsi"/>
              </w:rPr>
              <w:t>I</w:t>
            </w:r>
            <w:r w:rsidRPr="00953752">
              <w:rPr>
                <w:rFonts w:asciiTheme="minorHAnsi" w:eastAsia="Times New Roman" w:hAnsiTheme="minorHAnsi"/>
              </w:rPr>
              <w:t>nsert proposed Program Reach for State Fiscal Year 3)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510387C" w14:textId="77777777" w:rsidR="00C94EE6" w:rsidRPr="00953752" w:rsidRDefault="00C94EE6" w:rsidP="00BD651C">
            <w:pPr>
              <w:spacing w:after="0" w:line="23" w:lineRule="atLeast"/>
              <w:rPr>
                <w:rFonts w:asciiTheme="minorHAnsi" w:eastAsia="Times New Roman" w:hAnsiTheme="minorHAnsi"/>
              </w:rPr>
            </w:pP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/>
              </w:rPr>
            </w:r>
            <w:r w:rsidR="00A46319">
              <w:rPr>
                <w:rFonts w:asciiTheme="minorHAnsi" w:eastAsia="Times New Roman" w:hAnsi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/>
              </w:rPr>
              <w:fldChar w:fldCharType="end"/>
            </w:r>
            <w:r w:rsidRPr="00953752">
              <w:rPr>
                <w:rFonts w:asciiTheme="minorHAnsi" w:eastAsia="Times New Roman" w:hAnsiTheme="minorHAnsi"/>
              </w:rPr>
              <w:t xml:space="preserve"> No</w:t>
            </w:r>
          </w:p>
        </w:tc>
      </w:tr>
    </w:tbl>
    <w:p w14:paraId="1C8B926C" w14:textId="77777777" w:rsidR="004E44D6" w:rsidRPr="005D5F4C" w:rsidRDefault="00C94EE6" w:rsidP="00C94EE6">
      <w:pPr>
        <w:spacing w:after="1200" w:line="23" w:lineRule="atLeast"/>
        <w:ind w:right="-187"/>
        <w:rPr>
          <w:rFonts w:asciiTheme="minorHAnsi" w:eastAsia="Times New Roman" w:hAnsiTheme="minorHAnsi"/>
        </w:rPr>
      </w:pPr>
      <w:r w:rsidRPr="005D5F4C">
        <w:rPr>
          <w:rFonts w:asciiTheme="minorHAnsi" w:eastAsia="Times New Roman" w:hAnsiTheme="minorHAnsi"/>
        </w:rPr>
        <w:t xml:space="preserve"> </w:t>
      </w:r>
      <w:r w:rsidR="0097034D" w:rsidRPr="005D5F4C">
        <w:rPr>
          <w:rFonts w:asciiTheme="minorHAnsi" w:eastAsia="Times New Roman" w:hAnsiTheme="minorHAnsi"/>
        </w:rPr>
        <w:t>Official Agency</w:t>
      </w:r>
      <w:r w:rsidR="00DD7250" w:rsidRPr="005D5F4C">
        <w:rPr>
          <w:rFonts w:asciiTheme="minorHAnsi" w:eastAsia="Times New Roman" w:hAnsiTheme="minorHAnsi"/>
        </w:rPr>
        <w:t xml:space="preserve"> </w:t>
      </w:r>
      <w:r w:rsidR="00DD2DB0" w:rsidRPr="005D5F4C">
        <w:rPr>
          <w:rFonts w:asciiTheme="minorHAnsi" w:eastAsia="Times New Roman" w:hAnsiTheme="minorHAnsi"/>
        </w:rPr>
        <w:t>Name of Organization:</w:t>
      </w:r>
      <w:r w:rsidR="00F230FF" w:rsidRPr="00F230FF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br/>
      </w:r>
      <w:sdt>
        <w:sdtPr>
          <w:rPr>
            <w:rFonts w:asciiTheme="minorHAnsi" w:eastAsia="Times New Roman" w:hAnsiTheme="minorHAnsi"/>
          </w:rPr>
          <w:alias w:val="Official Agency Name of Organization"/>
          <w:tag w:val="Official Agency Name of Organization"/>
          <w:id w:val="-1423642875"/>
          <w:placeholder>
            <w:docPart w:val="0B9DF7C230A64546B4FFDC01131D01E5"/>
          </w:placeholder>
          <w:showingPlcHdr/>
          <w15:appearance w15:val="tags"/>
          <w:text/>
        </w:sdtPr>
        <w:sdtEndPr/>
        <w:sdtContent>
          <w:r w:rsidR="00F230FF" w:rsidRPr="004215A7">
            <w:rPr>
              <w:rStyle w:val="PlaceholderText"/>
            </w:rPr>
            <w:t>Click or tap here to enter text.</w:t>
          </w:r>
        </w:sdtContent>
      </w:sdt>
    </w:p>
    <w:p w14:paraId="317CF720" w14:textId="77777777" w:rsidR="004D5EF7" w:rsidRPr="00953752" w:rsidRDefault="004D5EF7">
      <w:pPr>
        <w:rPr>
          <w:rFonts w:asciiTheme="minorHAnsi" w:hAnsiTheme="minorHAnsi"/>
        </w:rPr>
      </w:pPr>
    </w:p>
    <w:tbl>
      <w:tblPr>
        <w:tblW w:w="51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5669"/>
        <w:gridCol w:w="1080"/>
        <w:gridCol w:w="1620"/>
      </w:tblGrid>
      <w:tr w:rsidR="004D5EF7" w:rsidRPr="00953752" w14:paraId="3C0AF6DA" w14:textId="77777777" w:rsidTr="00640C29">
        <w:trPr>
          <w:cantSplit/>
          <w:trHeight w:val="836"/>
          <w:tblHeader/>
          <w:jc w:val="center"/>
        </w:trPr>
        <w:tc>
          <w:tcPr>
            <w:tcW w:w="651" w:type="pct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222161D1" w14:textId="450C3683" w:rsidR="004D5EF7" w:rsidRPr="00953752" w:rsidRDefault="004D5EF7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Check</w:t>
            </w:r>
            <w:r w:rsidR="00B014F1">
              <w:rPr>
                <w:rFonts w:asciiTheme="minorHAnsi" w:eastAsia="Times New Roman" w:hAnsiTheme="minorHAnsi" w:cstheme="minorHAnsi"/>
                <w:b/>
                <w:bCs/>
              </w:rPr>
              <w:t xml:space="preserve"> if submitted</w:t>
            </w:r>
          </w:p>
        </w:tc>
        <w:tc>
          <w:tcPr>
            <w:tcW w:w="294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5B24492" w14:textId="77777777" w:rsidR="004D5EF7" w:rsidRPr="00953752" w:rsidRDefault="004D5EF7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t>Application Submission Requirements</w:t>
            </w:r>
          </w:p>
        </w:tc>
        <w:tc>
          <w:tcPr>
            <w:tcW w:w="561" w:type="pct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2FD9757" w14:textId="77777777" w:rsidR="004D5EF7" w:rsidRPr="00953752" w:rsidRDefault="005B71A6" w:rsidP="004D5EF7">
            <w:pPr>
              <w:tabs>
                <w:tab w:val="left" w:pos="8280"/>
              </w:tabs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t>Page Number</w:t>
            </w:r>
          </w:p>
        </w:tc>
        <w:tc>
          <w:tcPr>
            <w:tcW w:w="842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5A3B9A6" w14:textId="77777777" w:rsidR="004D5EF7" w:rsidRPr="00953752" w:rsidRDefault="004D5EF7" w:rsidP="005B71A6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t xml:space="preserve">Confirmed </w:t>
            </w:r>
          </w:p>
          <w:p w14:paraId="5515F55D" w14:textId="77777777" w:rsidR="00F82008" w:rsidRPr="00CA4940" w:rsidRDefault="00F82008" w:rsidP="00F82008">
            <w:pPr>
              <w:tabs>
                <w:tab w:val="left" w:pos="8280"/>
              </w:tabs>
              <w:spacing w:after="0" w:line="23" w:lineRule="atLeast"/>
              <w:ind w:right="-115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672C561" w14:textId="77777777" w:rsidR="00F82008" w:rsidRPr="00953752" w:rsidRDefault="00F82008" w:rsidP="00F82008">
            <w:pPr>
              <w:tabs>
                <w:tab w:val="left" w:pos="8280"/>
              </w:tabs>
              <w:spacing w:after="0" w:line="23" w:lineRule="atLeast"/>
              <w:ind w:right="-11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>CDPH/MCAH USE ONLY</w:t>
            </w:r>
          </w:p>
        </w:tc>
      </w:tr>
      <w:tr w:rsidR="004D5EF7" w:rsidRPr="00953752" w14:paraId="6F2126ED" w14:textId="77777777" w:rsidTr="00640C29">
        <w:trPr>
          <w:cantSplit/>
          <w:trHeight w:val="390"/>
          <w:jc w:val="center"/>
        </w:trPr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CD028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1 Application Cover Page is completed and submitted.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287" w14:textId="77777777" w:rsidR="004D5EF7" w:rsidRPr="00953752" w:rsidRDefault="00595373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>Application Cover Page</w:t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</w:t>
            </w:r>
            <w:r w:rsidR="004D5EF7" w:rsidRPr="00953752">
              <w:rPr>
                <w:rFonts w:asciiTheme="minorHAnsi" w:eastAsia="Times New Roman" w:hAnsiTheme="minorHAnsi" w:cstheme="minorHAnsi"/>
                <w:b/>
              </w:rPr>
              <w:t>(Attachment 1)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7377F" w14:textId="09D05956" w:rsidR="004D5EF7" w:rsidRPr="00953752" w:rsidRDefault="0072736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842" w:type="pct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F38BFC0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437D50A0" w14:textId="77777777" w:rsidTr="00640C29">
        <w:trPr>
          <w:cantSplit/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F4DCD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2 Application Checklist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8AD7B" w14:textId="77777777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Application Checklist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>(Attachment 2)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E412C3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2 Application Checklist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5B09CD4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1DEF358D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398ADB46" w14:textId="77777777" w:rsidR="004D5EF7" w:rsidRPr="00953752" w:rsidRDefault="00DD2D6D" w:rsidP="004D5EF7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rogram Narrative (no template; follow instructions in the R F A)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ADB68" w14:textId="1AFBD38B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>Program Narrative</w:t>
            </w:r>
            <w:r w:rsidR="005C7BE6" w:rsidRPr="00953752">
              <w:rPr>
                <w:rFonts w:asciiTheme="minorHAnsi" w:eastAsia="Times New Roman" w:hAnsiTheme="minorHAnsi" w:cstheme="minorHAnsi"/>
              </w:rPr>
              <w:t xml:space="preserve"> </w:t>
            </w:r>
            <w:r w:rsidR="005C7BE6" w:rsidRPr="00953752">
              <w:rPr>
                <w:rFonts w:asciiTheme="minorHAnsi" w:eastAsia="Times New Roman" w:hAnsiTheme="minorHAnsi" w:cstheme="minorHAnsi"/>
                <w:b/>
              </w:rPr>
              <w:t>(no template</w:t>
            </w:r>
            <w:r w:rsidR="00981D1F" w:rsidRPr="00953752">
              <w:rPr>
                <w:rFonts w:asciiTheme="minorHAnsi" w:eastAsia="Times New Roman" w:hAnsiTheme="minorHAnsi" w:cstheme="minorHAnsi"/>
                <w:b/>
              </w:rPr>
              <w:t>; follow instructions in the RFA</w:t>
            </w:r>
            <w:r w:rsidR="009C459B">
              <w:rPr>
                <w:rFonts w:asciiTheme="minorHAnsi" w:eastAsia="Times New Roman" w:hAnsiTheme="minorHAnsi" w:cstheme="minorHAnsi"/>
                <w:b/>
              </w:rPr>
              <w:t>, Part V.</w:t>
            </w:r>
            <w:r w:rsidR="00981D1F" w:rsidRPr="00953752"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FE97D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Program Narrative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FD4FE7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25BC5049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nil"/>
              <w:right w:val="nil"/>
            </w:tcBorders>
            <w:vAlign w:val="center"/>
          </w:tcPr>
          <w:p w14:paraId="7CE61399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3 Organization Chart is completed and submitted.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nil"/>
              <w:right w:val="single" w:sz="4" w:space="0" w:color="auto"/>
            </w:tcBorders>
            <w:vAlign w:val="center"/>
          </w:tcPr>
          <w:p w14:paraId="218AC953" w14:textId="77777777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Organization Chart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 xml:space="preserve">(Attachment 3) </w:t>
            </w:r>
          </w:p>
        </w:tc>
        <w:tc>
          <w:tcPr>
            <w:tcW w:w="56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5A28A0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3 Organization Chart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1D57A28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080008FC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nil"/>
              <w:right w:val="nil"/>
            </w:tcBorders>
            <w:vAlign w:val="center"/>
          </w:tcPr>
          <w:p w14:paraId="4460CED2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4 Program Reach Worksheet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nil"/>
              <w:right w:val="single" w:sz="4" w:space="0" w:color="auto"/>
            </w:tcBorders>
            <w:vAlign w:val="center"/>
          </w:tcPr>
          <w:p w14:paraId="50EB2102" w14:textId="77777777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Program Reach Worksheet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 xml:space="preserve">(Attachment 4) </w:t>
            </w:r>
          </w:p>
        </w:tc>
        <w:tc>
          <w:tcPr>
            <w:tcW w:w="56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5E37F2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4 Program Reach Worksheet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2495202C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23CA9263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nil"/>
              <w:right w:val="nil"/>
            </w:tcBorders>
            <w:vAlign w:val="center"/>
          </w:tcPr>
          <w:p w14:paraId="04656C97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5 Staffing Pattern Worksheet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nil"/>
              <w:right w:val="single" w:sz="4" w:space="0" w:color="auto"/>
            </w:tcBorders>
            <w:vAlign w:val="center"/>
          </w:tcPr>
          <w:p w14:paraId="42038372" w14:textId="77777777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Staffing Pattern Worksheet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>(Attachment 5)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6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D674CC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5 Staffing Pattern Worksheet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0D4B7B6C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0E32DCA8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2D5EA3A0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6 A F L P Local Stakeholder Coalition Roster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80BCA" w14:textId="77777777" w:rsidR="004D5EF7" w:rsidRPr="00953752" w:rsidRDefault="00F62D5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AFLP </w:t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Local Stakeholder Coalition Roster </w:t>
            </w:r>
            <w:r w:rsidR="004D5EF7" w:rsidRPr="00953752">
              <w:rPr>
                <w:rFonts w:asciiTheme="minorHAnsi" w:eastAsia="Times New Roman" w:hAnsiTheme="minorHAnsi" w:cstheme="minorHAnsi"/>
                <w:b/>
              </w:rPr>
              <w:t>(Attachment 6)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915FC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6 A F L P Local Stakeholder Coalition Roster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6BD109B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51E6F18A" w14:textId="77777777" w:rsidTr="00640C29">
        <w:trPr>
          <w:cantSplit/>
          <w:trHeight w:val="660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5047E469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7 Letters of Support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125FA4" w14:textId="77777777" w:rsidR="004D5EF7" w:rsidRPr="00953752" w:rsidRDefault="004D5EF7" w:rsidP="00456E93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Letters of Support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>(Attachment 7)</w:t>
            </w:r>
            <w:r w:rsidR="00CA494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595373" w:rsidRPr="00953752">
              <w:rPr>
                <w:rFonts w:asciiTheme="minorHAnsi" w:eastAsia="Times New Roman" w:hAnsiTheme="minorHAnsi" w:cstheme="minorHAnsi"/>
              </w:rPr>
              <w:t>Total #: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 </w:t>
            </w:r>
            <w:r w:rsidR="00CA4940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number of Letters of Support."/>
                  <w:textInput>
                    <w:type w:val="number"/>
                  </w:textInput>
                </w:ffData>
              </w:fldChar>
            </w:r>
            <w:r w:rsidR="00CA4940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="00CA4940">
              <w:rPr>
                <w:rFonts w:asciiTheme="minorHAnsi" w:eastAsia="Times New Roman" w:hAnsiTheme="minorHAnsi" w:cstheme="minorHAnsi"/>
                <w:b/>
              </w:rPr>
            </w:r>
            <w:r w:rsidR="00CA4940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="00CA4940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="00CA4940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="00CA4940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="00CA4940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="00CA4940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="00CA4940">
              <w:rPr>
                <w:rFonts w:asciiTheme="minorHAnsi" w:eastAsia="Times New Roman" w:hAnsiTheme="minorHAnsi" w:cstheme="minorHAnsi"/>
                <w:b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</w:t>
            </w:r>
            <w:r w:rsidRPr="00953752">
              <w:rPr>
                <w:rFonts w:asciiTheme="minorHAnsi" w:eastAsia="Times New Roman" w:hAnsiTheme="minorHAnsi" w:cstheme="minorHAnsi"/>
              </w:rPr>
              <w:sym w:font="Wingdings" w:char="F0DF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(Please enter the total number of Letters of Support)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C0C10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7 Letters of Support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97BAD2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4E942BCF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23CD2083" w14:textId="77777777" w:rsidR="004D5EF7" w:rsidRPr="00953752" w:rsidRDefault="00456E93" w:rsidP="004D5EF7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8 Budget Templates for F Y 20-21, F Y 21-22, and F Y 22-23 is completed and submitted.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51237" w14:textId="77777777" w:rsidR="004D5EF7" w:rsidRPr="00953752" w:rsidRDefault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Budget Templates (for FY 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20</w:t>
            </w:r>
            <w:r w:rsidRPr="00953752">
              <w:rPr>
                <w:rFonts w:asciiTheme="minorHAnsi" w:eastAsia="Times New Roman" w:hAnsiTheme="minorHAnsi" w:cstheme="minorHAnsi"/>
              </w:rPr>
              <w:t>-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21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, 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21</w:t>
            </w:r>
            <w:r w:rsidRPr="00953752">
              <w:rPr>
                <w:rFonts w:asciiTheme="minorHAnsi" w:eastAsia="Times New Roman" w:hAnsiTheme="minorHAnsi" w:cstheme="minorHAnsi"/>
              </w:rPr>
              <w:t>-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22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, 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22</w:t>
            </w:r>
            <w:r w:rsidRPr="00953752">
              <w:rPr>
                <w:rFonts w:asciiTheme="minorHAnsi" w:eastAsia="Times New Roman" w:hAnsiTheme="minorHAnsi" w:cstheme="minorHAnsi"/>
              </w:rPr>
              <w:t>-</w:t>
            </w:r>
            <w:r w:rsidR="00F62D57" w:rsidRPr="00953752">
              <w:rPr>
                <w:rFonts w:asciiTheme="minorHAnsi" w:eastAsia="Times New Roman" w:hAnsiTheme="minorHAnsi" w:cstheme="minorHAnsi"/>
              </w:rPr>
              <w:t>23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)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>(Attachment 8)</w:t>
            </w:r>
            <w:r w:rsidRPr="00953752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88C8A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8 Budget Templates for F Y 20-21, F Y 21-22, and F Y 22-23.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B46BB1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12616B79" w14:textId="77777777" w:rsidTr="00640C29">
        <w:trPr>
          <w:cantSplit/>
          <w:trHeight w:val="350"/>
          <w:jc w:val="center"/>
        </w:trPr>
        <w:tc>
          <w:tcPr>
            <w:tcW w:w="65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17B1E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9 Agency Information Form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FC5A" w14:textId="77777777" w:rsidR="004D5EF7" w:rsidRPr="00953752" w:rsidRDefault="005C7BE6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>Agency Information</w:t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Form </w:t>
            </w:r>
            <w:r w:rsidR="004D5EF7" w:rsidRPr="00953752">
              <w:rPr>
                <w:rFonts w:asciiTheme="minorHAnsi" w:eastAsia="Times New Roman" w:hAnsiTheme="minorHAnsi" w:cstheme="minorHAnsi"/>
                <w:b/>
              </w:rPr>
              <w:t>(Attachment 9)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29C2FE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9 Agency Information Form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</w:rPr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152A49E4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0700A905" w14:textId="77777777" w:rsidTr="00640C29">
        <w:trPr>
          <w:cantSplit/>
          <w:trHeight w:val="345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3E64CAE9" w14:textId="77777777" w:rsidR="004D5EF7" w:rsidRPr="00953752" w:rsidRDefault="00DD2D6D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10 Sexual Health Accountability Attestation Form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93133" w14:textId="77777777" w:rsidR="004D5EF7" w:rsidRPr="00953752" w:rsidRDefault="004D5EF7" w:rsidP="004D5EF7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 xml:space="preserve">Sexual Health Accountability Attestation Form </w:t>
            </w:r>
            <w:r w:rsidRPr="00953752">
              <w:rPr>
                <w:rFonts w:asciiTheme="minorHAnsi" w:eastAsia="Times New Roman" w:hAnsiTheme="minorHAnsi" w:cstheme="minorHAnsi"/>
                <w:b/>
              </w:rPr>
              <w:t>(Attachment 10)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1423A" w14:textId="77777777" w:rsidR="004D5EF7" w:rsidRPr="00953752" w:rsidRDefault="00456E93" w:rsidP="004D5EF7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Attachment 10 Sexual Health Accountability Attestation Form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06769A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4D5EF7" w:rsidRPr="00953752" w14:paraId="4104F580" w14:textId="77777777" w:rsidTr="00640C29">
        <w:trPr>
          <w:cantSplit/>
          <w:trHeight w:val="606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3F60EBB3" w14:textId="77777777" w:rsidR="004D5EF7" w:rsidRPr="00953752" w:rsidRDefault="00DD2D6D" w:rsidP="004D5EF7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53752">
              <w:rPr>
                <w:rFonts w:asciiTheme="minorHAnsi" w:eastAsia="Times New Roman" w:hAnsiTheme="minorHAnsi"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ttachment 11 Certification to Select Title 19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i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i/>
              </w:rPr>
            </w:r>
            <w:r w:rsidR="00A46319">
              <w:rPr>
                <w:rFonts w:asciiTheme="minorHAnsi" w:eastAsia="Times New Roman" w:hAnsiTheme="minorHAnsi" w:cstheme="minorHAnsi"/>
                <w:i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i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F056D" w14:textId="77777777" w:rsidR="004D5EF7" w:rsidRPr="00953752" w:rsidRDefault="004D5EF7">
            <w:pPr>
              <w:spacing w:after="0" w:line="23" w:lineRule="atLeast"/>
              <w:rPr>
                <w:rFonts w:asciiTheme="minorHAnsi" w:eastAsia="Times New Roman" w:hAnsiTheme="minorHAnsi" w:cstheme="minorHAnsi"/>
                <w:i/>
              </w:rPr>
            </w:pPr>
            <w:r w:rsidRPr="00953752">
              <w:rPr>
                <w:rFonts w:asciiTheme="minorHAnsi" w:eastAsia="Times New Roman" w:hAnsiTheme="minorHAnsi" w:cstheme="minorHAnsi"/>
                <w:i/>
              </w:rPr>
              <w:t xml:space="preserve">If applicable: Certification to select Title XIX </w:t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t>(Attachment 1</w:t>
            </w:r>
            <w:r w:rsidR="005C7BE6" w:rsidRPr="00953752">
              <w:rPr>
                <w:rFonts w:asciiTheme="minorHAnsi" w:eastAsia="Times New Roman" w:hAnsiTheme="minorHAnsi" w:cstheme="minorHAnsi"/>
                <w:b/>
                <w:i/>
              </w:rPr>
              <w:t>1</w:t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t>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FE072" w14:textId="77777777" w:rsidR="004D5EF7" w:rsidRPr="00953752" w:rsidRDefault="00456E93" w:rsidP="004D5EF7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FF"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If applicaable, enter Page number for Attachment 11 Certification to Select Title 19. "/>
                  <w:textInput>
                    <w:type w:val="number"/>
                  </w:textInput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instrText xml:space="preserve"> FORMTEXT </w:instrText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i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i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i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i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i/>
                <w:noProof/>
              </w:rPr>
              <w:t> </w:t>
            </w:r>
            <w:r w:rsidRPr="00953752">
              <w:rPr>
                <w:rFonts w:asciiTheme="minorHAnsi" w:eastAsia="Times New Roman" w:hAnsiTheme="minorHAnsi" w:cstheme="minorHAnsi"/>
                <w:b/>
                <w:i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C123195" w14:textId="77777777" w:rsidR="004D5EF7" w:rsidRPr="00953752" w:rsidRDefault="007C5903" w:rsidP="007C5903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="004D5EF7"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0735C1" w:rsidRPr="00953752" w14:paraId="031479C7" w14:textId="77777777" w:rsidTr="00640C29">
        <w:trPr>
          <w:cantSplit/>
          <w:trHeight w:val="346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764B02AB" w14:textId="77777777" w:rsidR="000735C1" w:rsidRPr="00953752" w:rsidRDefault="00A07DD9" w:rsidP="000735C1">
            <w:pPr>
              <w:spacing w:after="0" w:line="23" w:lineRule="atLeast"/>
              <w:jc w:val="center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or Audited Financial Statements for two years are submit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24BCA" w14:textId="77777777" w:rsidR="000735C1" w:rsidRPr="000735C1" w:rsidRDefault="000735C1" w:rsidP="000735C1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0735C1">
              <w:rPr>
                <w:rFonts w:asciiTheme="minorHAnsi" w:eastAsia="Times New Roman" w:hAnsiTheme="minorHAnsi" w:cstheme="minorHAnsi"/>
              </w:rPr>
              <w:t>Audited Financial Statements for the past two (2) years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124CFC" w14:textId="5999B919" w:rsidR="000735C1" w:rsidRPr="008E7F49" w:rsidRDefault="000735C1" w:rsidP="000735C1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20601F" w14:textId="77777777" w:rsidR="000735C1" w:rsidRPr="00953752" w:rsidRDefault="000735C1" w:rsidP="000735C1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0735C1" w:rsidRPr="00953752" w14:paraId="57611F34" w14:textId="77777777" w:rsidTr="002E27F3">
        <w:trPr>
          <w:cantSplit/>
          <w:trHeight w:val="615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43908C14" w14:textId="77777777" w:rsidR="000735C1" w:rsidRPr="00953752" w:rsidRDefault="000735C1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roof of Insurance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AAB5E" w14:textId="77777777" w:rsidR="000735C1" w:rsidRPr="00953752" w:rsidRDefault="000735C1" w:rsidP="000735C1">
            <w:pPr>
              <w:pStyle w:val="Default"/>
              <w:spacing w:line="23" w:lineRule="atLeast"/>
              <w:rPr>
                <w:rFonts w:asciiTheme="minorHAnsi" w:eastAsia="Times New Roman" w:hAnsiTheme="minorHAnsi" w:cstheme="minorHAnsi"/>
                <w:color w:val="auto"/>
              </w:rPr>
            </w:pPr>
            <w:r w:rsidRPr="00953752">
              <w:rPr>
                <w:rFonts w:asciiTheme="minorHAnsi" w:eastAsia="Times New Roman" w:hAnsiTheme="minorHAnsi" w:cstheme="minorHAnsi"/>
                <w:color w:val="auto"/>
              </w:rPr>
              <w:t xml:space="preserve">Proof of Insurance (certificate of insurance or letter of self-insurance) </w:t>
            </w:r>
            <w:r w:rsidRPr="00953752">
              <w:rPr>
                <w:rFonts w:asciiTheme="minorHAnsi" w:hAnsiTheme="minorHAnsi" w:cstheme="minorHAnsi"/>
                <w:color w:val="auto"/>
              </w:rPr>
              <w:t>(refer to Part IV. D, Application Submission Process for details)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D064D" w14:textId="04377C46" w:rsidR="000735C1" w:rsidRPr="00953752" w:rsidRDefault="002E27F3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Proof of Insurance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976095" w14:textId="77777777" w:rsidR="000735C1" w:rsidRPr="00953752" w:rsidRDefault="000735C1" w:rsidP="000735C1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0735C1" w:rsidRPr="00953752" w14:paraId="0E4D6626" w14:textId="77777777" w:rsidTr="008E7F49">
        <w:trPr>
          <w:cantSplit/>
          <w:trHeight w:val="219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43F6E2A2" w14:textId="77777777" w:rsidR="000735C1" w:rsidRPr="00953752" w:rsidRDefault="000735C1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roof of Nonprofit status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14B66" w14:textId="77777777" w:rsidR="000735C1" w:rsidRPr="00953752" w:rsidRDefault="000735C1" w:rsidP="000735C1">
            <w:pPr>
              <w:pStyle w:val="Default"/>
              <w:spacing w:line="23" w:lineRule="atLeast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953752">
              <w:rPr>
                <w:rFonts w:asciiTheme="minorHAnsi" w:hAnsiTheme="minorHAnsi" w:cstheme="minorHAnsi"/>
                <w:i/>
                <w:color w:val="auto"/>
              </w:rPr>
              <w:t>If applicable: Proof of Nonprofit status (refer to Part IV. D, Application Submission Process for details)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66D22" w14:textId="5FA73FC0" w:rsidR="000735C1" w:rsidRPr="00953752" w:rsidRDefault="002E27F3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Proof of Nonprofit status. If not applicable, enter N/A.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E58C89" w14:textId="77777777" w:rsidR="000735C1" w:rsidRPr="00953752" w:rsidRDefault="000735C1" w:rsidP="000735C1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0735C1" w:rsidRPr="00953752" w14:paraId="503FF2CF" w14:textId="77777777" w:rsidTr="008E7F49">
        <w:trPr>
          <w:cantSplit/>
          <w:trHeight w:val="53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4A547561" w14:textId="77777777" w:rsidR="000735C1" w:rsidRPr="00953752" w:rsidRDefault="000735C1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roof of Corporate status is completed and submitted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7DF35" w14:textId="77777777" w:rsidR="000735C1" w:rsidRPr="00953752" w:rsidRDefault="000735C1" w:rsidP="000735C1">
            <w:pPr>
              <w:pStyle w:val="Default"/>
              <w:spacing w:line="23" w:lineRule="atLeast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953752">
              <w:rPr>
                <w:rFonts w:asciiTheme="minorHAnsi" w:eastAsia="Times New Roman" w:hAnsiTheme="minorHAnsi" w:cstheme="minorHAnsi"/>
                <w:i/>
                <w:color w:val="auto"/>
              </w:rPr>
              <w:t xml:space="preserve">If applicable: Proof of Corporate status </w:t>
            </w:r>
            <w:r w:rsidRPr="00953752">
              <w:rPr>
                <w:rFonts w:asciiTheme="minorHAnsi" w:hAnsiTheme="minorHAnsi" w:cstheme="minorHAnsi"/>
                <w:i/>
                <w:color w:val="auto"/>
              </w:rPr>
              <w:t>(refer to Part IV. D, Application Submission Process for details)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ACD59" w14:textId="7C2A038A" w:rsidR="000735C1" w:rsidRPr="00953752" w:rsidRDefault="002E27F3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 for Proof of Corporate status. If not applicable, enter N/A.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9481B0" w14:textId="77777777" w:rsidR="000735C1" w:rsidRPr="00953752" w:rsidRDefault="000735C1" w:rsidP="000735C1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0735C1" w:rsidRPr="00953752" w14:paraId="7BEFBC24" w14:textId="77777777" w:rsidTr="008E7F49">
        <w:trPr>
          <w:cantSplit/>
          <w:trHeight w:val="836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4052E00B" w14:textId="77777777" w:rsidR="000735C1" w:rsidRPr="00953752" w:rsidRDefault="000735C1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Check box if proof of tax free transactions by the I R S is completed and submitted. 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9CE9A" w14:textId="77777777" w:rsidR="000735C1" w:rsidRPr="00953752" w:rsidRDefault="000735C1" w:rsidP="000735C1">
            <w:pPr>
              <w:pStyle w:val="Default"/>
              <w:spacing w:line="23" w:lineRule="atLeast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953752">
              <w:rPr>
                <w:rFonts w:asciiTheme="minorHAnsi" w:eastAsia="Times New Roman" w:hAnsiTheme="minorHAnsi" w:cstheme="minorHAnsi"/>
                <w:i/>
                <w:color w:val="auto"/>
              </w:rPr>
              <w:t xml:space="preserve">If applicable: Applicants who represent a school district must submit proof of tax-free transactions by the Internal Revenue Service </w:t>
            </w:r>
            <w:r w:rsidRPr="00953752">
              <w:rPr>
                <w:rFonts w:asciiTheme="minorHAnsi" w:hAnsiTheme="minorHAnsi" w:cstheme="minorHAnsi"/>
                <w:i/>
                <w:color w:val="auto"/>
              </w:rPr>
              <w:t>(refer to Part IV. D, Application Submission Process for details)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7C428" w14:textId="1E7C7B8A" w:rsidR="000735C1" w:rsidRPr="00953752" w:rsidRDefault="002E27F3" w:rsidP="000735C1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If a school district, enter page number for IRS proof of tax free transactions. If not applicable, enter N/A.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9D270B" w14:textId="77777777" w:rsidR="000735C1" w:rsidRPr="00953752" w:rsidRDefault="000735C1" w:rsidP="000735C1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A07DD9" w:rsidRPr="00953752" w14:paraId="2EE246D9" w14:textId="77777777" w:rsidTr="008E7F49">
        <w:trPr>
          <w:cantSplit/>
          <w:trHeight w:val="836"/>
          <w:jc w:val="center"/>
        </w:trPr>
        <w:tc>
          <w:tcPr>
            <w:tcW w:w="651" w:type="pct"/>
            <w:tcBorders>
              <w:bottom w:val="single" w:sz="4" w:space="0" w:color="auto"/>
              <w:right w:val="nil"/>
            </w:tcBorders>
            <w:vAlign w:val="center"/>
          </w:tcPr>
          <w:p w14:paraId="3711A78A" w14:textId="77777777" w:rsidR="00A07DD9" w:rsidRPr="00953752" w:rsidRDefault="0031782B" w:rsidP="00A07DD9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supplemental attachments, state/federal case management programs, instances of program or fiscal compli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539B7" w14:textId="77777777" w:rsidR="00A07DD9" w:rsidRPr="002972FA" w:rsidRDefault="00A07DD9" w:rsidP="00A07DD9">
            <w:pPr>
              <w:pStyle w:val="Default"/>
              <w:spacing w:line="23" w:lineRule="atLeast"/>
              <w:rPr>
                <w:rFonts w:asciiTheme="minorHAnsi" w:eastAsia="Times New Roman" w:hAnsiTheme="minorHAnsi"/>
                <w:i/>
                <w:color w:val="auto"/>
              </w:rPr>
            </w:pPr>
            <w:r w:rsidRPr="002972FA">
              <w:rPr>
                <w:rFonts w:asciiTheme="minorHAnsi" w:eastAsia="Times New Roman" w:hAnsiTheme="minorHAnsi"/>
                <w:i/>
                <w:color w:val="auto"/>
              </w:rPr>
              <w:t>If applicable</w:t>
            </w:r>
            <w:r w:rsidR="00140C5C">
              <w:rPr>
                <w:rFonts w:asciiTheme="minorHAnsi" w:eastAsia="Times New Roman" w:hAnsiTheme="minorHAnsi"/>
                <w:i/>
                <w:color w:val="auto"/>
              </w:rPr>
              <w:t xml:space="preserve">: </w:t>
            </w:r>
            <w:r w:rsidRPr="002972FA">
              <w:rPr>
                <w:rFonts w:asciiTheme="minorHAnsi" w:eastAsia="Times New Roman" w:hAnsiTheme="minorHAnsi"/>
                <w:i/>
                <w:color w:val="auto"/>
              </w:rPr>
              <w:t>supplemental attachment(s)</w:t>
            </w:r>
            <w:r w:rsidR="005B10D8">
              <w:rPr>
                <w:rFonts w:asciiTheme="minorHAnsi" w:eastAsia="Times New Roman" w:hAnsiTheme="minorHAnsi"/>
                <w:i/>
                <w:color w:val="auto"/>
              </w:rPr>
              <w:t xml:space="preserve">, </w:t>
            </w:r>
            <w:r w:rsidRPr="002972FA">
              <w:rPr>
                <w:rFonts w:asciiTheme="minorHAnsi" w:eastAsia="Times New Roman" w:hAnsiTheme="minorHAnsi"/>
                <w:i/>
                <w:color w:val="auto"/>
              </w:rPr>
              <w:t xml:space="preserve">Part V. B 4c </w:t>
            </w:r>
          </w:p>
          <w:p w14:paraId="4F94007D" w14:textId="77777777" w:rsidR="00CA4940" w:rsidRPr="002972FA" w:rsidRDefault="005B10D8" w:rsidP="005B10D8">
            <w:pPr>
              <w:pStyle w:val="Default"/>
              <w:numPr>
                <w:ilvl w:val="0"/>
                <w:numId w:val="5"/>
              </w:numPr>
              <w:rPr>
                <w:rFonts w:asciiTheme="minorHAnsi" w:eastAsia="Times New Roman" w:hAnsiTheme="minorHAnsi"/>
                <w:i/>
                <w:color w:val="auto"/>
              </w:rPr>
            </w:pPr>
            <w:r>
              <w:rPr>
                <w:rFonts w:asciiTheme="minorHAnsi" w:eastAsia="Times New Roman" w:hAnsiTheme="minorHAnsi"/>
                <w:i/>
                <w:color w:val="auto"/>
              </w:rPr>
              <w:t>s</w:t>
            </w:r>
            <w:r w:rsidR="00A07DD9" w:rsidRPr="002972FA">
              <w:rPr>
                <w:rFonts w:asciiTheme="minorHAnsi" w:eastAsia="Times New Roman" w:hAnsiTheme="minorHAnsi"/>
                <w:i/>
                <w:color w:val="auto"/>
              </w:rPr>
              <w:t>tate</w:t>
            </w:r>
            <w:r>
              <w:rPr>
                <w:rFonts w:asciiTheme="minorHAnsi" w:eastAsia="Times New Roman" w:hAnsiTheme="minorHAnsi"/>
                <w:i/>
                <w:color w:val="auto"/>
              </w:rPr>
              <w:t>/</w:t>
            </w:r>
            <w:r w:rsidR="00A07DD9" w:rsidRPr="002972FA">
              <w:rPr>
                <w:rFonts w:asciiTheme="minorHAnsi" w:eastAsia="Times New Roman" w:hAnsiTheme="minorHAnsi"/>
                <w:i/>
                <w:color w:val="auto"/>
              </w:rPr>
              <w:t>federally-funded case management programs</w:t>
            </w:r>
          </w:p>
          <w:p w14:paraId="7BE3A189" w14:textId="77777777" w:rsidR="00A07DD9" w:rsidRPr="00CA4940" w:rsidRDefault="00A07DD9" w:rsidP="00A07DD9">
            <w:pPr>
              <w:pStyle w:val="Default"/>
              <w:numPr>
                <w:ilvl w:val="0"/>
                <w:numId w:val="5"/>
              </w:numPr>
              <w:spacing w:line="23" w:lineRule="atLeast"/>
              <w:rPr>
                <w:rFonts w:asciiTheme="minorHAnsi" w:eastAsia="Times New Roman" w:hAnsiTheme="minorHAnsi"/>
                <w:i/>
                <w:color w:val="auto"/>
                <w:sz w:val="22"/>
                <w:szCs w:val="22"/>
              </w:rPr>
            </w:pPr>
            <w:r w:rsidRPr="002972FA">
              <w:rPr>
                <w:rFonts w:asciiTheme="minorHAnsi" w:eastAsia="Times New Roman" w:hAnsiTheme="minorHAnsi"/>
                <w:i/>
                <w:color w:val="auto"/>
              </w:rPr>
              <w:t xml:space="preserve">instances of program or fiscal </w:t>
            </w:r>
            <w:r w:rsidR="00207297">
              <w:rPr>
                <w:rFonts w:asciiTheme="minorHAnsi" w:eastAsia="Times New Roman" w:hAnsiTheme="minorHAnsi"/>
                <w:i/>
                <w:color w:val="auto"/>
              </w:rPr>
              <w:t>non-</w:t>
            </w:r>
            <w:r w:rsidRPr="002972FA">
              <w:rPr>
                <w:rFonts w:asciiTheme="minorHAnsi" w:eastAsia="Times New Roman" w:hAnsiTheme="minorHAnsi"/>
                <w:i/>
                <w:color w:val="auto"/>
              </w:rPr>
              <w:t>compliance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8F4B6" w14:textId="50A9E9FE" w:rsidR="00A07DD9" w:rsidRPr="00953752" w:rsidRDefault="00C449E2" w:rsidP="00A07DD9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f applicant did not provide supplemental attachments for Part V. B 4c, enter N/A.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</w:rPr>
            </w:r>
            <w:r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90D257" w14:textId="77777777" w:rsidR="00A07DD9" w:rsidRPr="00953752" w:rsidRDefault="00A07DD9" w:rsidP="00A07DD9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A07DD9" w:rsidRPr="00953752" w14:paraId="130658D5" w14:textId="77777777" w:rsidTr="00C449E2">
        <w:trPr>
          <w:cantSplit/>
          <w:trHeight w:val="836"/>
          <w:jc w:val="center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9C4B43F" w14:textId="77777777" w:rsidR="00A07DD9" w:rsidRPr="00953752" w:rsidRDefault="00A07DD9" w:rsidP="00A07DD9">
            <w:pPr>
              <w:spacing w:after="0" w:line="23" w:lineRule="atLeast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Check box if all is completed and submitted. Original application. 3 copies or sets. And one electronic version on C D or emaile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</w:r>
            <w:r w:rsidR="00A46319">
              <w:rPr>
                <w:rFonts w:asciiTheme="minorHAnsi" w:eastAsia="Times New Roman" w:hAnsiTheme="minorHAnsi" w:cstheme="minorHAnsi"/>
                <w:b/>
                <w:bCs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9E51" w14:textId="77777777" w:rsidR="00A07DD9" w:rsidRPr="00953752" w:rsidRDefault="00A07DD9" w:rsidP="00A07DD9">
            <w:pPr>
              <w:spacing w:after="0" w:line="23" w:lineRule="atLeast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t>Original application (paper copy with signatures), three (3) copies (or sets), and one (1) electronic version on a compact disc (CD) or emailed containing all application documents in electronic form.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1D6391" w14:textId="7FECE211" w:rsidR="00A07DD9" w:rsidRPr="008E7F49" w:rsidRDefault="00A07DD9" w:rsidP="00A07DD9">
            <w:pPr>
              <w:tabs>
                <w:tab w:val="left" w:pos="8280"/>
              </w:tabs>
              <w:spacing w:after="0" w:line="23" w:lineRule="atLeast"/>
              <w:ind w:left="-14" w:right="-11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8178DC" w14:textId="77777777" w:rsidR="00A07DD9" w:rsidRPr="00953752" w:rsidRDefault="00A07DD9" w:rsidP="00A07DD9">
            <w:pPr>
              <w:tabs>
                <w:tab w:val="left" w:pos="8280"/>
              </w:tabs>
              <w:spacing w:after="0" w:line="23" w:lineRule="atLeast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Yes  </w:t>
            </w:r>
            <w:r w:rsidRPr="00953752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 D P H / M C A H Use only. Leave blank."/>
                  <w:checkBox>
                    <w:sizeAuto/>
                    <w:default w:val="0"/>
                  </w:checkBox>
                </w:ffData>
              </w:fldChar>
            </w:r>
            <w:r w:rsidRPr="00953752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A46319">
              <w:rPr>
                <w:rFonts w:asciiTheme="minorHAnsi" w:eastAsia="Times New Roman" w:hAnsiTheme="minorHAnsi" w:cstheme="minorHAnsi"/>
              </w:rPr>
            </w:r>
            <w:r w:rsidR="00A46319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953752">
              <w:rPr>
                <w:rFonts w:asciiTheme="minorHAnsi" w:eastAsia="Times New Roman" w:hAnsiTheme="minorHAnsi" w:cstheme="minorHAnsi"/>
              </w:rPr>
              <w:fldChar w:fldCharType="end"/>
            </w:r>
            <w:r w:rsidRPr="0095375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</w:tbl>
    <w:p w14:paraId="758A8CBD" w14:textId="77777777" w:rsidR="00473FE2" w:rsidRPr="005D52D5" w:rsidRDefault="00473FE2" w:rsidP="002972FA">
      <w:pPr>
        <w:spacing w:after="0" w:line="23" w:lineRule="atLeast"/>
        <w:rPr>
          <w:rFonts w:asciiTheme="minorHAnsi" w:hAnsiTheme="minorHAnsi"/>
        </w:rPr>
      </w:pPr>
    </w:p>
    <w:sectPr w:rsidR="00473FE2" w:rsidRPr="005D52D5" w:rsidSect="005D5F4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AFD51" w14:textId="77777777" w:rsidR="00E76CD6" w:rsidRDefault="00E76CD6">
      <w:pPr>
        <w:spacing w:after="0" w:line="240" w:lineRule="auto"/>
      </w:pPr>
      <w:r>
        <w:separator/>
      </w:r>
    </w:p>
  </w:endnote>
  <w:endnote w:type="continuationSeparator" w:id="0">
    <w:p w14:paraId="36800160" w14:textId="77777777" w:rsidR="00E76CD6" w:rsidRDefault="00E7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22"/>
      </w:rPr>
      <w:id w:val="94187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rPr>
            <w:rFonts w:asciiTheme="minorHAnsi" w:hAnsiTheme="minorHAnsi"/>
            <w:sz w:val="28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1515BC" w14:textId="23D5A7AF" w:rsidR="002E4E34" w:rsidRPr="005D5F4C" w:rsidRDefault="002E4E34" w:rsidP="00592B4D">
            <w:pPr>
              <w:pStyle w:val="Footer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802D3A">
              <w:rPr>
                <w:rFonts w:asciiTheme="minorHAnsi" w:hAnsiTheme="minorHAnsi"/>
                <w:szCs w:val="22"/>
              </w:rPr>
              <w:t xml:space="preserve">Page </w: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802D3A">
              <w:rPr>
                <w:rFonts w:asciiTheme="minorHAnsi" w:hAnsiTheme="minorHAnsi"/>
                <w:b/>
                <w:bCs/>
                <w:szCs w:val="22"/>
              </w:rPr>
              <w:instrText xml:space="preserve"> PAGE </w:instrTex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A46319">
              <w:rPr>
                <w:rFonts w:asciiTheme="minorHAnsi" w:hAnsiTheme="minorHAnsi"/>
                <w:b/>
                <w:bCs/>
                <w:noProof/>
                <w:szCs w:val="22"/>
              </w:rPr>
              <w:t>3</w: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  <w:r w:rsidRPr="00802D3A">
              <w:rPr>
                <w:rFonts w:asciiTheme="minorHAnsi" w:hAnsiTheme="minorHAnsi"/>
                <w:szCs w:val="22"/>
              </w:rPr>
              <w:t xml:space="preserve"> of </w: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begin"/>
            </w:r>
            <w:r w:rsidRPr="00802D3A">
              <w:rPr>
                <w:rFonts w:asciiTheme="minorHAnsi" w:hAnsiTheme="minorHAnsi"/>
                <w:b/>
                <w:bCs/>
                <w:szCs w:val="22"/>
              </w:rPr>
              <w:instrText xml:space="preserve"> NUMPAGES  </w:instrTex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A46319">
              <w:rPr>
                <w:rFonts w:asciiTheme="minorHAnsi" w:hAnsiTheme="minorHAnsi"/>
                <w:b/>
                <w:bCs/>
                <w:noProof/>
                <w:szCs w:val="22"/>
              </w:rPr>
              <w:t>3</w:t>
            </w:r>
            <w:r w:rsidRPr="00BC02D6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127659875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1010029403"/>
          <w:docPartObj>
            <w:docPartGallery w:val="Page Numbers (Top of Page)"/>
            <w:docPartUnique/>
          </w:docPartObj>
        </w:sdtPr>
        <w:sdtEndPr/>
        <w:sdtContent>
          <w:p w14:paraId="60D5DA76" w14:textId="7361CD77" w:rsidR="002E4E34" w:rsidRPr="005D5F4C" w:rsidRDefault="002E4E34" w:rsidP="004D5EF7">
            <w:pPr>
              <w:pStyle w:val="Footer"/>
              <w:jc w:val="center"/>
              <w:rPr>
                <w:rFonts w:ascii="Calibri" w:hAnsi="Calibri"/>
              </w:rPr>
            </w:pPr>
            <w:r w:rsidRPr="005D5F4C">
              <w:rPr>
                <w:rFonts w:ascii="Calibri" w:hAnsi="Calibri"/>
              </w:rPr>
              <w:t xml:space="preserve">Page </w:t>
            </w:r>
            <w:r w:rsidRPr="005D5F4C">
              <w:rPr>
                <w:rFonts w:ascii="Calibri" w:hAnsi="Calibri"/>
                <w:b/>
                <w:bCs/>
              </w:rPr>
              <w:fldChar w:fldCharType="begin"/>
            </w:r>
            <w:r w:rsidRPr="005D5F4C">
              <w:rPr>
                <w:rFonts w:ascii="Calibri" w:hAnsi="Calibri"/>
                <w:b/>
                <w:bCs/>
              </w:rPr>
              <w:instrText xml:space="preserve"> PAGE </w:instrText>
            </w:r>
            <w:r w:rsidRPr="005D5F4C">
              <w:rPr>
                <w:rFonts w:ascii="Calibri" w:hAnsi="Calibri"/>
                <w:b/>
                <w:bCs/>
              </w:rPr>
              <w:fldChar w:fldCharType="separate"/>
            </w:r>
            <w:r w:rsidR="00A46319">
              <w:rPr>
                <w:rFonts w:ascii="Calibri" w:hAnsi="Calibri"/>
                <w:b/>
                <w:bCs/>
                <w:noProof/>
              </w:rPr>
              <w:t>1</w:t>
            </w:r>
            <w:r w:rsidRPr="005D5F4C">
              <w:rPr>
                <w:rFonts w:ascii="Calibri" w:hAnsi="Calibri"/>
                <w:b/>
                <w:bCs/>
              </w:rPr>
              <w:fldChar w:fldCharType="end"/>
            </w:r>
            <w:r w:rsidRPr="005D5F4C">
              <w:rPr>
                <w:rFonts w:ascii="Calibri" w:hAnsi="Calibri"/>
              </w:rPr>
              <w:t xml:space="preserve"> of </w:t>
            </w:r>
            <w:r w:rsidRPr="005D5F4C">
              <w:rPr>
                <w:rFonts w:ascii="Calibri" w:hAnsi="Calibri"/>
                <w:b/>
                <w:bCs/>
              </w:rPr>
              <w:fldChar w:fldCharType="begin"/>
            </w:r>
            <w:r w:rsidRPr="005D5F4C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5D5F4C">
              <w:rPr>
                <w:rFonts w:ascii="Calibri" w:hAnsi="Calibri"/>
                <w:b/>
                <w:bCs/>
              </w:rPr>
              <w:fldChar w:fldCharType="separate"/>
            </w:r>
            <w:r w:rsidR="00A46319">
              <w:rPr>
                <w:rFonts w:ascii="Calibri" w:hAnsi="Calibri"/>
                <w:b/>
                <w:bCs/>
                <w:noProof/>
              </w:rPr>
              <w:t>3</w:t>
            </w:r>
            <w:r w:rsidRPr="005D5F4C">
              <w:rPr>
                <w:rFonts w:ascii="Calibri" w:hAnsi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DD79" w14:textId="77777777" w:rsidR="00E76CD6" w:rsidRDefault="00E76CD6">
      <w:pPr>
        <w:spacing w:after="0" w:line="240" w:lineRule="auto"/>
      </w:pPr>
      <w:r>
        <w:separator/>
      </w:r>
    </w:p>
  </w:footnote>
  <w:footnote w:type="continuationSeparator" w:id="0">
    <w:p w14:paraId="2E501193" w14:textId="77777777" w:rsidR="00E76CD6" w:rsidRDefault="00E76CD6">
      <w:pPr>
        <w:spacing w:after="0" w:line="240" w:lineRule="auto"/>
      </w:pPr>
      <w:r>
        <w:continuationSeparator/>
      </w:r>
    </w:p>
  </w:footnote>
  <w:footnote w:id="1">
    <w:p w14:paraId="1B1E1C16" w14:textId="77777777" w:rsidR="00C94EE6" w:rsidRPr="00AF03DF" w:rsidRDefault="00C94EE6" w:rsidP="00C94EE6">
      <w:pPr>
        <w:pStyle w:val="FootnoteText"/>
        <w:rPr>
          <w:rFonts w:asciiTheme="minorHAnsi" w:hAnsiTheme="minorHAnsi"/>
          <w:sz w:val="18"/>
          <w:szCs w:val="18"/>
        </w:rPr>
      </w:pPr>
      <w:r w:rsidRPr="005D5F4C">
        <w:rPr>
          <w:rStyle w:val="FootnoteReference"/>
          <w:rFonts w:asciiTheme="minorHAnsi" w:hAnsiTheme="minorHAnsi"/>
          <w:szCs w:val="18"/>
        </w:rPr>
        <w:footnoteRef/>
      </w:r>
      <w:r w:rsidRPr="005D5F4C">
        <w:rPr>
          <w:rFonts w:asciiTheme="minorHAnsi" w:hAnsiTheme="minorHAnsi"/>
          <w:szCs w:val="18"/>
        </w:rPr>
        <w:t xml:space="preserve"> While the minimum requirement for eligibility is the ability to reach 40 youth annually, CDPH/MCAH will work with final awardees individually to determine realistic program reach and caseloads for year 1 of the award cycle due to the capacity-building and planning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3274" w14:textId="77777777" w:rsidR="002E4E34" w:rsidRPr="00802D3A" w:rsidRDefault="002E4E34" w:rsidP="000526A8">
    <w:pPr>
      <w:pStyle w:val="Header"/>
      <w:jc w:val="right"/>
      <w:rPr>
        <w:rFonts w:asciiTheme="minorHAnsi" w:hAnsiTheme="minorHAnsi"/>
      </w:rPr>
    </w:pPr>
    <w:r w:rsidRPr="00802D3A">
      <w:rPr>
        <w:rFonts w:asciiTheme="minorHAnsi" w:hAnsiTheme="minorHAnsi"/>
      </w:rPr>
      <w:t>Adolescent Family Life Program</w:t>
    </w:r>
  </w:p>
  <w:p w14:paraId="3F4B3F04" w14:textId="77777777" w:rsidR="002E4E34" w:rsidRPr="00802D3A" w:rsidRDefault="002E4E34" w:rsidP="000526A8">
    <w:pPr>
      <w:pStyle w:val="Header"/>
      <w:jc w:val="right"/>
      <w:rPr>
        <w:rFonts w:asciiTheme="minorHAnsi" w:hAnsiTheme="minorHAnsi"/>
      </w:rPr>
    </w:pPr>
    <w:r w:rsidRPr="00802D3A">
      <w:rPr>
        <w:rFonts w:asciiTheme="minorHAnsi" w:hAnsiTheme="minorHAnsi"/>
      </w:rPr>
      <w:t>RFA #20-10014</w:t>
    </w:r>
  </w:p>
  <w:p w14:paraId="44BD631B" w14:textId="77777777" w:rsidR="002E4E34" w:rsidRPr="00802D3A" w:rsidRDefault="002E4E34" w:rsidP="000526A8">
    <w:pPr>
      <w:pStyle w:val="Header"/>
      <w:jc w:val="right"/>
      <w:rPr>
        <w:rStyle w:val="PageNumber"/>
        <w:rFonts w:asciiTheme="minorHAnsi" w:hAnsiTheme="minorHAnsi"/>
        <w:sz w:val="24"/>
      </w:rPr>
    </w:pPr>
    <w:r w:rsidRPr="005D5F4C">
      <w:rPr>
        <w:rFonts w:asciiTheme="minorHAnsi" w:hAnsiTheme="minorHAnsi"/>
      </w:rPr>
      <w:t>Attachment 2</w:t>
    </w:r>
    <w:r w:rsidR="00953752">
      <w:rPr>
        <w:rFonts w:asciiTheme="minorHAnsi" w:hAnsiTheme="minorHAnsi"/>
      </w:rPr>
      <w:t>, A04</w:t>
    </w:r>
  </w:p>
  <w:p w14:paraId="308FD6CE" w14:textId="77777777" w:rsidR="002E4E34" w:rsidRPr="005D5F4C" w:rsidRDefault="002E4E34" w:rsidP="005D5F4C">
    <w:pPr>
      <w:pStyle w:val="Header"/>
      <w:jc w:val="right"/>
      <w:rPr>
        <w:rFonts w:asciiTheme="minorHAnsi" w:hAnsiTheme="minorHAns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9D98" w14:textId="77777777" w:rsidR="002E4E34" w:rsidRPr="00802D3A" w:rsidRDefault="002E4E34" w:rsidP="00296525">
    <w:pPr>
      <w:pStyle w:val="Header"/>
      <w:jc w:val="right"/>
      <w:rPr>
        <w:rFonts w:asciiTheme="minorHAnsi" w:hAnsiTheme="minorHAnsi"/>
      </w:rPr>
    </w:pPr>
    <w:r w:rsidRPr="00802D3A">
      <w:rPr>
        <w:rFonts w:asciiTheme="minorHAnsi" w:hAnsiTheme="minorHAnsi"/>
      </w:rPr>
      <w:t>Adolescent Family Life Program</w:t>
    </w:r>
  </w:p>
  <w:p w14:paraId="08467FBA" w14:textId="77777777" w:rsidR="002E4E34" w:rsidRPr="00802D3A" w:rsidRDefault="002E4E34" w:rsidP="00296525">
    <w:pPr>
      <w:pStyle w:val="Header"/>
      <w:jc w:val="right"/>
      <w:rPr>
        <w:rFonts w:asciiTheme="minorHAnsi" w:hAnsiTheme="minorHAnsi"/>
      </w:rPr>
    </w:pPr>
    <w:r w:rsidRPr="00802D3A">
      <w:rPr>
        <w:rFonts w:asciiTheme="minorHAnsi" w:hAnsiTheme="minorHAnsi"/>
      </w:rPr>
      <w:t>RFA #20-10014</w:t>
    </w:r>
  </w:p>
  <w:p w14:paraId="139EBC31" w14:textId="30EF6F8B" w:rsidR="002E4E34" w:rsidRPr="00802D3A" w:rsidRDefault="002E4E34">
    <w:pPr>
      <w:pStyle w:val="Header"/>
      <w:jc w:val="right"/>
      <w:rPr>
        <w:rStyle w:val="PageNumber"/>
        <w:rFonts w:asciiTheme="minorHAnsi" w:hAnsiTheme="minorHAnsi"/>
        <w:sz w:val="24"/>
      </w:rPr>
    </w:pPr>
    <w:r w:rsidRPr="005D5F4C">
      <w:rPr>
        <w:rFonts w:asciiTheme="minorHAnsi" w:hAnsiTheme="minorHAnsi"/>
      </w:rPr>
      <w:t>Attachment 2</w:t>
    </w:r>
    <w:r w:rsidR="00643A5E">
      <w:rPr>
        <w:rFonts w:asciiTheme="minorHAnsi" w:hAnsiTheme="minorHAnsi"/>
      </w:rPr>
      <w:t>, A04</w:t>
    </w:r>
  </w:p>
  <w:p w14:paraId="4BA6716D" w14:textId="77777777" w:rsidR="002E4E34" w:rsidRPr="005D5F4C" w:rsidRDefault="002E4E34" w:rsidP="005D5F4C">
    <w:pPr>
      <w:pStyle w:val="Header"/>
      <w:jc w:val="right"/>
      <w:rPr>
        <w:rStyle w:val="PageNumber"/>
        <w:rFonts w:asciiTheme="minorHAnsi" w:hAnsi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DD3"/>
    <w:multiLevelType w:val="hybridMultilevel"/>
    <w:tmpl w:val="0C4AB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A6137"/>
    <w:multiLevelType w:val="hybridMultilevel"/>
    <w:tmpl w:val="76366C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94D2F"/>
    <w:multiLevelType w:val="hybridMultilevel"/>
    <w:tmpl w:val="AD8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64586"/>
    <w:multiLevelType w:val="hybridMultilevel"/>
    <w:tmpl w:val="0EF412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18C0"/>
    <w:multiLevelType w:val="hybridMultilevel"/>
    <w:tmpl w:val="7C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403E"/>
    <w:multiLevelType w:val="hybridMultilevel"/>
    <w:tmpl w:val="8006D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0F5"/>
    <w:multiLevelType w:val="hybridMultilevel"/>
    <w:tmpl w:val="11DEAF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97384"/>
    <w:multiLevelType w:val="hybridMultilevel"/>
    <w:tmpl w:val="ABA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A28"/>
    <w:multiLevelType w:val="hybridMultilevel"/>
    <w:tmpl w:val="EB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25981"/>
    <w:rsid w:val="00033817"/>
    <w:rsid w:val="00040731"/>
    <w:rsid w:val="000449AE"/>
    <w:rsid w:val="000526A8"/>
    <w:rsid w:val="00060F00"/>
    <w:rsid w:val="00064786"/>
    <w:rsid w:val="000735C1"/>
    <w:rsid w:val="00073FBC"/>
    <w:rsid w:val="00074195"/>
    <w:rsid w:val="00092AD9"/>
    <w:rsid w:val="000A0F81"/>
    <w:rsid w:val="000A11E6"/>
    <w:rsid w:val="000B63F4"/>
    <w:rsid w:val="000C25AF"/>
    <w:rsid w:val="000D6B80"/>
    <w:rsid w:val="000E4CE2"/>
    <w:rsid w:val="000E5A06"/>
    <w:rsid w:val="000E65C8"/>
    <w:rsid w:val="000E678E"/>
    <w:rsid w:val="00126B38"/>
    <w:rsid w:val="00140C5C"/>
    <w:rsid w:val="00152E3F"/>
    <w:rsid w:val="001573A0"/>
    <w:rsid w:val="001665A2"/>
    <w:rsid w:val="00166D53"/>
    <w:rsid w:val="00194A6B"/>
    <w:rsid w:val="001A25C6"/>
    <w:rsid w:val="001A6E6C"/>
    <w:rsid w:val="001B47B4"/>
    <w:rsid w:val="001E6D0C"/>
    <w:rsid w:val="001F4112"/>
    <w:rsid w:val="001F52A7"/>
    <w:rsid w:val="00207297"/>
    <w:rsid w:val="002079EE"/>
    <w:rsid w:val="0021274B"/>
    <w:rsid w:val="00212920"/>
    <w:rsid w:val="00223C1A"/>
    <w:rsid w:val="00244537"/>
    <w:rsid w:val="0025148C"/>
    <w:rsid w:val="00256C9F"/>
    <w:rsid w:val="0026428D"/>
    <w:rsid w:val="002814FB"/>
    <w:rsid w:val="00286C8E"/>
    <w:rsid w:val="00296525"/>
    <w:rsid w:val="002972FA"/>
    <w:rsid w:val="002A6D08"/>
    <w:rsid w:val="002C1599"/>
    <w:rsid w:val="002E27F3"/>
    <w:rsid w:val="002E417D"/>
    <w:rsid w:val="002E4E34"/>
    <w:rsid w:val="002F358A"/>
    <w:rsid w:val="0030619B"/>
    <w:rsid w:val="003071AE"/>
    <w:rsid w:val="0030761F"/>
    <w:rsid w:val="003105FF"/>
    <w:rsid w:val="00314C9D"/>
    <w:rsid w:val="0031782B"/>
    <w:rsid w:val="00322EC8"/>
    <w:rsid w:val="00334C5C"/>
    <w:rsid w:val="003453E4"/>
    <w:rsid w:val="0036607C"/>
    <w:rsid w:val="00371E9D"/>
    <w:rsid w:val="00393043"/>
    <w:rsid w:val="003A4759"/>
    <w:rsid w:val="003C53EC"/>
    <w:rsid w:val="003C7CF6"/>
    <w:rsid w:val="00415FEB"/>
    <w:rsid w:val="0044023D"/>
    <w:rsid w:val="00455EA8"/>
    <w:rsid w:val="00456E93"/>
    <w:rsid w:val="00473FE2"/>
    <w:rsid w:val="0048163D"/>
    <w:rsid w:val="004855B5"/>
    <w:rsid w:val="0048778C"/>
    <w:rsid w:val="004B709F"/>
    <w:rsid w:val="004C205F"/>
    <w:rsid w:val="004C51A1"/>
    <w:rsid w:val="004D3D0C"/>
    <w:rsid w:val="004D5EF7"/>
    <w:rsid w:val="004E44D6"/>
    <w:rsid w:val="004F2E37"/>
    <w:rsid w:val="004F327D"/>
    <w:rsid w:val="00503125"/>
    <w:rsid w:val="00513867"/>
    <w:rsid w:val="00526C9D"/>
    <w:rsid w:val="00527740"/>
    <w:rsid w:val="00543C91"/>
    <w:rsid w:val="00560E87"/>
    <w:rsid w:val="00582F6F"/>
    <w:rsid w:val="00586B93"/>
    <w:rsid w:val="00592B4D"/>
    <w:rsid w:val="00595373"/>
    <w:rsid w:val="005B10D8"/>
    <w:rsid w:val="005B71A6"/>
    <w:rsid w:val="005C219B"/>
    <w:rsid w:val="005C4A3A"/>
    <w:rsid w:val="005C7BE6"/>
    <w:rsid w:val="005D52D5"/>
    <w:rsid w:val="005D5F4C"/>
    <w:rsid w:val="005D7390"/>
    <w:rsid w:val="005F18F7"/>
    <w:rsid w:val="0062638C"/>
    <w:rsid w:val="00637020"/>
    <w:rsid w:val="00640C29"/>
    <w:rsid w:val="00643A5E"/>
    <w:rsid w:val="00663D3E"/>
    <w:rsid w:val="00671A7C"/>
    <w:rsid w:val="00676921"/>
    <w:rsid w:val="00677C4E"/>
    <w:rsid w:val="006808D7"/>
    <w:rsid w:val="00682B8D"/>
    <w:rsid w:val="006A058D"/>
    <w:rsid w:val="006B2FB4"/>
    <w:rsid w:val="006B40C9"/>
    <w:rsid w:val="006D26F3"/>
    <w:rsid w:val="006D6032"/>
    <w:rsid w:val="006D6E0A"/>
    <w:rsid w:val="007063B5"/>
    <w:rsid w:val="00713004"/>
    <w:rsid w:val="007227BF"/>
    <w:rsid w:val="00726317"/>
    <w:rsid w:val="00726978"/>
    <w:rsid w:val="00727363"/>
    <w:rsid w:val="007354FF"/>
    <w:rsid w:val="00762843"/>
    <w:rsid w:val="00772EB3"/>
    <w:rsid w:val="00774C13"/>
    <w:rsid w:val="00780105"/>
    <w:rsid w:val="00785168"/>
    <w:rsid w:val="00794F65"/>
    <w:rsid w:val="007A1129"/>
    <w:rsid w:val="007A2769"/>
    <w:rsid w:val="007A2DC6"/>
    <w:rsid w:val="007B6231"/>
    <w:rsid w:val="007C5903"/>
    <w:rsid w:val="007C6669"/>
    <w:rsid w:val="007D368F"/>
    <w:rsid w:val="007D6AC6"/>
    <w:rsid w:val="007F7B3B"/>
    <w:rsid w:val="00802D3A"/>
    <w:rsid w:val="008245DC"/>
    <w:rsid w:val="00835771"/>
    <w:rsid w:val="00835B87"/>
    <w:rsid w:val="008505F7"/>
    <w:rsid w:val="008513AE"/>
    <w:rsid w:val="00871D83"/>
    <w:rsid w:val="008A7624"/>
    <w:rsid w:val="008C6EBB"/>
    <w:rsid w:val="008E7F49"/>
    <w:rsid w:val="008F11B9"/>
    <w:rsid w:val="008F6BA1"/>
    <w:rsid w:val="0091537B"/>
    <w:rsid w:val="00923411"/>
    <w:rsid w:val="00951C76"/>
    <w:rsid w:val="00952F05"/>
    <w:rsid w:val="00953752"/>
    <w:rsid w:val="00955CFE"/>
    <w:rsid w:val="00956CED"/>
    <w:rsid w:val="0097034D"/>
    <w:rsid w:val="00976B12"/>
    <w:rsid w:val="0098138A"/>
    <w:rsid w:val="00981D1F"/>
    <w:rsid w:val="00993B5D"/>
    <w:rsid w:val="00996A19"/>
    <w:rsid w:val="009A1AAA"/>
    <w:rsid w:val="009C459B"/>
    <w:rsid w:val="009D6B8F"/>
    <w:rsid w:val="009E4CB4"/>
    <w:rsid w:val="00A074CE"/>
    <w:rsid w:val="00A07DD9"/>
    <w:rsid w:val="00A12FBB"/>
    <w:rsid w:val="00A375AF"/>
    <w:rsid w:val="00A46319"/>
    <w:rsid w:val="00A5307B"/>
    <w:rsid w:val="00A74B95"/>
    <w:rsid w:val="00A74FB8"/>
    <w:rsid w:val="00AA7B79"/>
    <w:rsid w:val="00AB1991"/>
    <w:rsid w:val="00AD194D"/>
    <w:rsid w:val="00AE4FAE"/>
    <w:rsid w:val="00AF03DF"/>
    <w:rsid w:val="00AF0E6A"/>
    <w:rsid w:val="00AF21DF"/>
    <w:rsid w:val="00B014F1"/>
    <w:rsid w:val="00B05089"/>
    <w:rsid w:val="00B15EFF"/>
    <w:rsid w:val="00B248C3"/>
    <w:rsid w:val="00B33C70"/>
    <w:rsid w:val="00B46BF5"/>
    <w:rsid w:val="00B57845"/>
    <w:rsid w:val="00B60BB7"/>
    <w:rsid w:val="00B6533F"/>
    <w:rsid w:val="00B91589"/>
    <w:rsid w:val="00BC02D6"/>
    <w:rsid w:val="00BC3FF2"/>
    <w:rsid w:val="00BD651C"/>
    <w:rsid w:val="00BF207E"/>
    <w:rsid w:val="00BF36B1"/>
    <w:rsid w:val="00C01D2A"/>
    <w:rsid w:val="00C07504"/>
    <w:rsid w:val="00C10D99"/>
    <w:rsid w:val="00C13A1D"/>
    <w:rsid w:val="00C36F6D"/>
    <w:rsid w:val="00C449E2"/>
    <w:rsid w:val="00C50FD8"/>
    <w:rsid w:val="00C57A99"/>
    <w:rsid w:val="00C620D7"/>
    <w:rsid w:val="00C642C7"/>
    <w:rsid w:val="00C7158F"/>
    <w:rsid w:val="00C7571B"/>
    <w:rsid w:val="00C764CB"/>
    <w:rsid w:val="00C80701"/>
    <w:rsid w:val="00C823AE"/>
    <w:rsid w:val="00C92FDB"/>
    <w:rsid w:val="00C94EE6"/>
    <w:rsid w:val="00C97128"/>
    <w:rsid w:val="00CA48D7"/>
    <w:rsid w:val="00CA4940"/>
    <w:rsid w:val="00CB2909"/>
    <w:rsid w:val="00CC506F"/>
    <w:rsid w:val="00CC58D2"/>
    <w:rsid w:val="00CD7022"/>
    <w:rsid w:val="00CE69D6"/>
    <w:rsid w:val="00CF7B1E"/>
    <w:rsid w:val="00D05A81"/>
    <w:rsid w:val="00D1147D"/>
    <w:rsid w:val="00D24F9D"/>
    <w:rsid w:val="00D51DF3"/>
    <w:rsid w:val="00D5603D"/>
    <w:rsid w:val="00D6042E"/>
    <w:rsid w:val="00D80CC1"/>
    <w:rsid w:val="00DB7DDB"/>
    <w:rsid w:val="00DC1CC3"/>
    <w:rsid w:val="00DC3FC5"/>
    <w:rsid w:val="00DD2D6D"/>
    <w:rsid w:val="00DD2DB0"/>
    <w:rsid w:val="00DD6108"/>
    <w:rsid w:val="00DD7250"/>
    <w:rsid w:val="00E07669"/>
    <w:rsid w:val="00E13FEF"/>
    <w:rsid w:val="00E74E8E"/>
    <w:rsid w:val="00E76CD6"/>
    <w:rsid w:val="00E83CDB"/>
    <w:rsid w:val="00EA34D9"/>
    <w:rsid w:val="00EB113B"/>
    <w:rsid w:val="00EB1D55"/>
    <w:rsid w:val="00EB5683"/>
    <w:rsid w:val="00EC6BA2"/>
    <w:rsid w:val="00ED4755"/>
    <w:rsid w:val="00ED47CB"/>
    <w:rsid w:val="00ED77E8"/>
    <w:rsid w:val="00EE454D"/>
    <w:rsid w:val="00EE6A5B"/>
    <w:rsid w:val="00EF7B28"/>
    <w:rsid w:val="00F0477C"/>
    <w:rsid w:val="00F04AF6"/>
    <w:rsid w:val="00F230FF"/>
    <w:rsid w:val="00F275E4"/>
    <w:rsid w:val="00F36C97"/>
    <w:rsid w:val="00F4480B"/>
    <w:rsid w:val="00F55E21"/>
    <w:rsid w:val="00F56B4C"/>
    <w:rsid w:val="00F62D57"/>
    <w:rsid w:val="00F64F63"/>
    <w:rsid w:val="00F65D2F"/>
    <w:rsid w:val="00F7604C"/>
    <w:rsid w:val="00F765A5"/>
    <w:rsid w:val="00F8094A"/>
    <w:rsid w:val="00F81B96"/>
    <w:rsid w:val="00F82008"/>
    <w:rsid w:val="00FB4167"/>
    <w:rsid w:val="00FC770B"/>
    <w:rsid w:val="00FD5D33"/>
    <w:rsid w:val="00FD6B04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711EF"/>
  <w15:docId w15:val="{D88134DD-8CBC-48A0-89DF-BD14D45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6"/>
  </w:style>
  <w:style w:type="paragraph" w:styleId="Footer">
    <w:name w:val="footer"/>
    <w:basedOn w:val="Normal"/>
    <w:link w:val="Foot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6"/>
  </w:style>
  <w:style w:type="character" w:styleId="PageNumber">
    <w:name w:val="page number"/>
    <w:rsid w:val="004E44D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E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1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98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2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8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2843"/>
    <w:rPr>
      <w:vertAlign w:val="superscript"/>
    </w:rPr>
  </w:style>
  <w:style w:type="paragraph" w:customStyle="1" w:styleId="Default">
    <w:name w:val="Default"/>
    <w:rsid w:val="007D6AC6"/>
    <w:pPr>
      <w:widowControl w:val="0"/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F23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DF7C230A64546B4FFDC01131D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C6AB-17C9-4D15-84C9-4F3D3E8C5DDA}"/>
      </w:docPartPr>
      <w:docPartBody>
        <w:p w:rsidR="00F56263" w:rsidRDefault="00A74C17" w:rsidP="00A74C17">
          <w:pPr>
            <w:pStyle w:val="0B9DF7C230A64546B4FFDC01131D01E5"/>
          </w:pPr>
          <w:r w:rsidRPr="004215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70"/>
    <w:rsid w:val="003F4370"/>
    <w:rsid w:val="00A74C17"/>
    <w:rsid w:val="00B34AF5"/>
    <w:rsid w:val="00F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C17"/>
    <w:rPr>
      <w:color w:val="808080"/>
    </w:rPr>
  </w:style>
  <w:style w:type="paragraph" w:customStyle="1" w:styleId="D4D58571DC7946489FC96CDEEF36D3EF">
    <w:name w:val="D4D58571DC7946489FC96CDEEF36D3EF"/>
    <w:rsid w:val="003F4370"/>
  </w:style>
  <w:style w:type="paragraph" w:customStyle="1" w:styleId="19C7D9244FB142A0A5F313ED4E89B938">
    <w:name w:val="19C7D9244FB142A0A5F313ED4E89B938"/>
    <w:rsid w:val="003F4370"/>
  </w:style>
  <w:style w:type="paragraph" w:customStyle="1" w:styleId="876D1655B9F24342BA7F3E9D504FF5E7">
    <w:name w:val="876D1655B9F24342BA7F3E9D504FF5E7"/>
    <w:rsid w:val="003F4370"/>
  </w:style>
  <w:style w:type="paragraph" w:customStyle="1" w:styleId="0B9DF7C230A64546B4FFDC01131D01E5">
    <w:name w:val="0B9DF7C230A64546B4FFDC01131D01E5"/>
    <w:rsid w:val="00A74C17"/>
    <w:pPr>
      <w:spacing w:after="200" w:line="276" w:lineRule="auto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ATTACHMENT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DE11744336A43A90731B3C9A431C4" ma:contentTypeVersion="2" ma:contentTypeDescription="Create a new document." ma:contentTypeScope="" ma:versionID="a4d543e7936d1e491d896fea27089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4b0e8923defe20063f6f9395a1f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7B28BEE-1A65-4A25-B197-9D47847396EA}"/>
</file>

<file path=customXml/itemProps3.xml><?xml version="1.0" encoding="utf-8"?>
<ds:datastoreItem xmlns:ds="http://schemas.openxmlformats.org/officeDocument/2006/customXml" ds:itemID="{35522694-8783-490A-87C1-D06BAB0E6694}"/>
</file>

<file path=customXml/itemProps4.xml><?xml version="1.0" encoding="utf-8"?>
<ds:datastoreItem xmlns:ds="http://schemas.openxmlformats.org/officeDocument/2006/customXml" ds:itemID="{BD4785C2-3478-4590-AFDA-C1FE2876B247}"/>
</file>

<file path=customXml/itemProps5.xml><?xml version="1.0" encoding="utf-8"?>
<ds:datastoreItem xmlns:ds="http://schemas.openxmlformats.org/officeDocument/2006/customXml" ds:itemID="{5258F184-9536-4A3F-A316-AB1456542DC7}"/>
</file>

<file path=docProps/app.xml><?xml version="1.0" encoding="utf-8"?>
<Properties xmlns="http://schemas.openxmlformats.org/officeDocument/2006/extended-properties" xmlns:vt="http://schemas.openxmlformats.org/officeDocument/2006/docPropsVTypes">
  <Template>BF8BA2AA.dotm</Template>
  <TotalTime>0</TotalTime>
  <Pages>3</Pages>
  <Words>1100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Application Checklist (AFLP RFA # 20-10014 A04)</vt:lpstr>
    </vt:vector>
  </TitlesOfParts>
  <Company>DHCS and CDPH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Application Checklist (AFLP RFA # 20-10014 A04)</dc:title>
  <dc:creator>aflp_rfa@cdph.ca.gov</dc:creator>
  <cp:keywords>Adolescent Family Life Program, Request for Application</cp:keywords>
  <cp:lastModifiedBy>Lee, Stefanie@CDPH</cp:lastModifiedBy>
  <cp:revision>2</cp:revision>
  <cp:lastPrinted>2019-11-14T01:01:00Z</cp:lastPrinted>
  <dcterms:created xsi:type="dcterms:W3CDTF">2020-01-08T00:02:00Z</dcterms:created>
  <dcterms:modified xsi:type="dcterms:W3CDTF">2020-01-08T00:02:00Z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0x010100BF1DE11744336A43A90731B3C9A431C4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kcdf3820fa7642e8be4bb4902ce9671f">
    <vt:lpwstr>Adolescent Health|7f7bcacd-74fb-433c-b8a9-bcdfd9b96da4; Family Health|6d841a69-f215-40c7-9f7b-dfb51e74da1c; Pregnancy|a57dbbbf-9a39-4c8e-9aa2-f8e97cea47b8</vt:lpwstr>
  </property>
  <property fmtid="{D5CDD505-2E9C-101B-9397-08002B2CF9AE}" pid="10" name="bb1a85d7c91c4659b60f056ef7672151">
    <vt:lpwstr>Maternal, Child, and Adolescent Health|9f0ed868-60d0-412a-904d-9f1a17133701</vt:lpwstr>
  </property>
  <property fmtid="{D5CDD505-2E9C-101B-9397-08002B2CF9AE}" pid="11" name="Content Language">
    <vt:lpwstr>97;#English (United States)|25e340a5-d50c-48d7-adc0-a905fb7bff5c</vt:lpwstr>
  </property>
  <property fmtid="{D5CDD505-2E9C-101B-9397-08002B2CF9AE}" pid="12" name="Topic">
    <vt:lpwstr>318;#Adolescent Health|7f7bcacd-74fb-433c-b8a9-bcdfd9b96da4;#117;# Family Health|6d841a69-f215-40c7-9f7b-dfb51e74da1c;#323;# Pregnancy|a57dbbbf-9a39-4c8e-9aa2-f8e97cea47b8</vt:lpwstr>
  </property>
  <property fmtid="{D5CDD505-2E9C-101B-9397-08002B2CF9AE}" pid="13" name="CDPH Audience">
    <vt:lpwstr>192;#Local Agency|a83f7ca9-5f36-4e0a-8547-5f9ce4325ad6;#190;# Local Government|1cd0782c-1d77-4248-a4cc-dba29f07cf73;#197;# Local Health Jurisdiction|f68e075a-b17d-44d0-8f5c-4e108c72d912;#191;# Community Based Organization|36af281b-a546-4033-90fb-79469fe234da;#193;# Non-Profit Organization|b8cff195-25c4-4b19-9ac6-ae25c51a2bc6</vt:lpwstr>
  </property>
  <property fmtid="{D5CDD505-2E9C-101B-9397-08002B2CF9AE}" pid="14" name="off2d280d04f435e8ad65f64297220d7">
    <vt:lpwstr>Local Agency|a83f7ca9-5f36-4e0a-8547-5f9ce4325ad6; Local Government|1cd0782c-1d77-4248-a4cc-dba29f07cf73; Local Health Jurisdiction|f68e075a-b17d-44d0-8f5c-4e108c72d912; Community Based Organization|36af281b-a546-4033-90fb-79469fe234da; Non-Profit Organization|b8cff195-25c4-4b19-9ac6-ae25c51a2bc6</vt:lpwstr>
  </property>
  <property fmtid="{D5CDD505-2E9C-101B-9397-08002B2CF9AE}" pid="15" name="Program">
    <vt:lpwstr>127;#Maternal, Child, and Adolescent Health|9f0ed868-60d0-412a-904d-9f1a17133701</vt:lpwstr>
  </property>
  <property fmtid="{D5CDD505-2E9C-101B-9397-08002B2CF9AE}" pid="16" name="e703b7d8b6284097bcc8d89d108ab72a">
    <vt:lpwstr>English (United States)|25e340a5-d50c-48d7-adc0-a905fb7bff5c</vt:lpwstr>
  </property>
  <property fmtid="{D5CDD505-2E9C-101B-9397-08002B2CF9AE}" pid="17" name="TaxCatchAll">
    <vt:lpwstr>117;# Family Health|6d841a69-f215-40c7-9f7b-dfb51e74da1c;#318;#Adolescent Health|7f7bcacd-74fb-433c-b8a9-bcdfd9b96da4;#197;# Local Health Jurisdiction|f68e075a-b17d-44d0-8f5c-4e108c72d912;#127;#Maternal, Child, and Adolescent Health|9f0ed868-60d0-412a-904d-9f1a17133701;#193;# Non-Profit Organization|b8cff195-25c4-4b19-9ac6-ae25c51a2bc6;#192;#Local Agency|a83f7ca9-5f36-4e0a-8547-5f9ce4325ad6;#191;# Community Based Organization|36af281b-a546-4033-90fb-79469fe234da;#190;# Local Government|1cd0782c-1d77-4248-a4cc-dba29f07cf73;#97;#English (United States)|25e340a5-d50c-48d7-adc0-a905fb7bff5c;#323;# Pregnancy|a57dbbbf-9a39-4c8e-9aa2-f8e97cea47b8</vt:lpwstr>
  </property>
</Properties>
</file>