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9216" w14:textId="44BC2E0E" w:rsidR="006F37EA" w:rsidRPr="000B76CA" w:rsidRDefault="00310B09" w:rsidP="000B76CA">
      <w:pPr>
        <w:pStyle w:val="Title"/>
      </w:pPr>
      <w:r w:rsidRPr="000B76CA">
        <w:t>California Personal Responsibility Education Program (CA PREP</w:t>
      </w:r>
      <w:r w:rsidR="009061A1" w:rsidRPr="000B76CA">
        <w:t xml:space="preserve">) </w:t>
      </w:r>
      <w:r w:rsidRPr="000B76CA">
        <w:br/>
        <w:t>Request for Application (RFA) Program Narrative</w:t>
      </w:r>
      <w:r w:rsidR="0052736B" w:rsidRPr="000B76CA">
        <w:t xml:space="preserve"> Template</w:t>
      </w:r>
    </w:p>
    <w:p w14:paraId="30512D23" w14:textId="0134CA9D" w:rsidR="00310B09" w:rsidRDefault="00310B09" w:rsidP="00CE33DF">
      <w:pPr>
        <w:tabs>
          <w:tab w:val="right" w:pos="4860"/>
          <w:tab w:val="left" w:pos="5040"/>
          <w:tab w:val="right" w:pos="10800"/>
        </w:tabs>
        <w:spacing w:before="120"/>
      </w:pPr>
      <w:r>
        <w:t>Agency Name:</w:t>
      </w:r>
      <w:r w:rsidR="000B76CA">
        <w:rPr>
          <w:u w:val="single"/>
        </w:rPr>
        <w:t xml:space="preserve"> </w:t>
      </w:r>
      <w:r w:rsidR="00CE33DF">
        <w:rPr>
          <w:u w:val="single"/>
        </w:rPr>
        <w:fldChar w:fldCharType="begin">
          <w:ffData>
            <w:name w:val="Text1"/>
            <w:enabled/>
            <w:calcOnExit w:val="0"/>
            <w:helpText w:type="text" w:val="Agency Name"/>
            <w:textInput/>
          </w:ffData>
        </w:fldChar>
      </w:r>
      <w:bookmarkStart w:id="0" w:name="Text1"/>
      <w:r w:rsidR="00CE33DF">
        <w:rPr>
          <w:u w:val="single"/>
        </w:rPr>
        <w:instrText xml:space="preserve"> FORMTEXT </w:instrText>
      </w:r>
      <w:r w:rsidR="00CE33DF">
        <w:rPr>
          <w:u w:val="single"/>
        </w:rPr>
      </w:r>
      <w:r w:rsidR="00CE33DF">
        <w:rPr>
          <w:u w:val="single"/>
        </w:rPr>
        <w:fldChar w:fldCharType="separate"/>
      </w:r>
      <w:bookmarkStart w:id="1" w:name="_GoBack"/>
      <w:r w:rsidR="00CE33DF">
        <w:rPr>
          <w:noProof/>
          <w:u w:val="single"/>
        </w:rPr>
        <w:t> </w:t>
      </w:r>
      <w:r w:rsidR="00CE33DF">
        <w:rPr>
          <w:noProof/>
          <w:u w:val="single"/>
        </w:rPr>
        <w:t> </w:t>
      </w:r>
      <w:r w:rsidR="00CE33DF">
        <w:rPr>
          <w:noProof/>
          <w:u w:val="single"/>
        </w:rPr>
        <w:t> </w:t>
      </w:r>
      <w:r w:rsidR="00CE33DF">
        <w:rPr>
          <w:noProof/>
          <w:u w:val="single"/>
        </w:rPr>
        <w:t> </w:t>
      </w:r>
      <w:r w:rsidR="00CE33DF">
        <w:rPr>
          <w:noProof/>
          <w:u w:val="single"/>
        </w:rPr>
        <w:t> </w:t>
      </w:r>
      <w:bookmarkEnd w:id="1"/>
      <w:r w:rsidR="00CE33DF">
        <w:rPr>
          <w:u w:val="single"/>
        </w:rPr>
        <w:fldChar w:fldCharType="end"/>
      </w:r>
      <w:bookmarkEnd w:id="0"/>
      <w:r w:rsidR="000B76CA" w:rsidRPr="000B76CA">
        <w:rPr>
          <w:u w:val="single"/>
        </w:rPr>
        <w:tab/>
      </w:r>
      <w:r>
        <w:tab/>
        <w:t xml:space="preserve">County: </w:t>
      </w:r>
      <w:r w:rsidR="000B76CA">
        <w:rPr>
          <w:u w:val="single"/>
        </w:rPr>
        <w:t xml:space="preserve"> </w:t>
      </w:r>
      <w:r w:rsidR="00CE33DF">
        <w:rPr>
          <w:u w:val="single"/>
        </w:rPr>
        <w:fldChar w:fldCharType="begin">
          <w:ffData>
            <w:name w:val=""/>
            <w:enabled/>
            <w:calcOnExit w:val="0"/>
            <w:helpText w:type="text" w:val="County"/>
            <w:textInput/>
          </w:ffData>
        </w:fldChar>
      </w:r>
      <w:r w:rsidR="00CE33DF">
        <w:rPr>
          <w:u w:val="single"/>
        </w:rPr>
        <w:instrText xml:space="preserve"> FORMTEXT </w:instrText>
      </w:r>
      <w:r w:rsidR="00CE33DF">
        <w:rPr>
          <w:u w:val="single"/>
        </w:rPr>
      </w:r>
      <w:r w:rsidR="00CE33DF">
        <w:rPr>
          <w:u w:val="single"/>
        </w:rPr>
        <w:fldChar w:fldCharType="separate"/>
      </w:r>
      <w:r w:rsidR="00CE33DF">
        <w:rPr>
          <w:noProof/>
          <w:u w:val="single"/>
        </w:rPr>
        <w:t> </w:t>
      </w:r>
      <w:r w:rsidR="00CE33DF">
        <w:rPr>
          <w:noProof/>
          <w:u w:val="single"/>
        </w:rPr>
        <w:t> </w:t>
      </w:r>
      <w:r w:rsidR="00CE33DF">
        <w:rPr>
          <w:noProof/>
          <w:u w:val="single"/>
        </w:rPr>
        <w:t> </w:t>
      </w:r>
      <w:r w:rsidR="00CE33DF">
        <w:rPr>
          <w:noProof/>
          <w:u w:val="single"/>
        </w:rPr>
        <w:t> </w:t>
      </w:r>
      <w:r w:rsidR="00CE33DF">
        <w:rPr>
          <w:noProof/>
          <w:u w:val="single"/>
        </w:rPr>
        <w:t> </w:t>
      </w:r>
      <w:r w:rsidR="00CE33DF">
        <w:rPr>
          <w:u w:val="single"/>
        </w:rPr>
        <w:fldChar w:fldCharType="end"/>
      </w:r>
      <w:r w:rsidR="000B76CA" w:rsidRPr="000B76CA">
        <w:rPr>
          <w:u w:val="single"/>
        </w:rPr>
        <w:tab/>
      </w:r>
      <w:r>
        <w:br/>
        <w:t>Contact Name:</w:t>
      </w:r>
      <w:r w:rsidR="000B76CA">
        <w:rPr>
          <w:u w:val="single"/>
        </w:rPr>
        <w:t xml:space="preserve"> </w:t>
      </w:r>
      <w:r w:rsidR="00CE33DF">
        <w:rPr>
          <w:u w:val="single"/>
        </w:rPr>
        <w:fldChar w:fldCharType="begin">
          <w:ffData>
            <w:name w:val=""/>
            <w:enabled/>
            <w:calcOnExit w:val="0"/>
            <w:helpText w:type="text" w:val="Contact Name"/>
            <w:textInput/>
          </w:ffData>
        </w:fldChar>
      </w:r>
      <w:r w:rsidR="00CE33DF">
        <w:rPr>
          <w:u w:val="single"/>
        </w:rPr>
        <w:instrText xml:space="preserve"> FORMTEXT </w:instrText>
      </w:r>
      <w:r w:rsidR="00CE33DF">
        <w:rPr>
          <w:u w:val="single"/>
        </w:rPr>
      </w:r>
      <w:r w:rsidR="00CE33DF">
        <w:rPr>
          <w:u w:val="single"/>
        </w:rPr>
        <w:fldChar w:fldCharType="separate"/>
      </w:r>
      <w:r w:rsidR="00CE33DF">
        <w:rPr>
          <w:noProof/>
          <w:u w:val="single"/>
        </w:rPr>
        <w:t> </w:t>
      </w:r>
      <w:r w:rsidR="00CE33DF">
        <w:rPr>
          <w:noProof/>
          <w:u w:val="single"/>
        </w:rPr>
        <w:t> </w:t>
      </w:r>
      <w:r w:rsidR="00CE33DF">
        <w:rPr>
          <w:noProof/>
          <w:u w:val="single"/>
        </w:rPr>
        <w:t> </w:t>
      </w:r>
      <w:r w:rsidR="00CE33DF">
        <w:rPr>
          <w:noProof/>
          <w:u w:val="single"/>
        </w:rPr>
        <w:t> </w:t>
      </w:r>
      <w:r w:rsidR="00CE33DF">
        <w:rPr>
          <w:noProof/>
          <w:u w:val="single"/>
        </w:rPr>
        <w:t> </w:t>
      </w:r>
      <w:r w:rsidR="00CE33DF">
        <w:rPr>
          <w:u w:val="single"/>
        </w:rPr>
        <w:fldChar w:fldCharType="end"/>
      </w:r>
      <w:r w:rsidR="00CF228E" w:rsidRPr="000B76CA">
        <w:rPr>
          <w:u w:val="single"/>
        </w:rPr>
        <w:tab/>
      </w:r>
      <w:r w:rsidR="00CF228E">
        <w:tab/>
      </w:r>
      <w:r>
        <w:t xml:space="preserve">Contact Email Address: </w:t>
      </w:r>
      <w:r w:rsidR="000B76CA">
        <w:rPr>
          <w:u w:val="single"/>
        </w:rPr>
        <w:t xml:space="preserve"> </w:t>
      </w:r>
      <w:r w:rsidR="00CE33DF">
        <w:rPr>
          <w:u w:val="single"/>
        </w:rPr>
        <w:fldChar w:fldCharType="begin">
          <w:ffData>
            <w:name w:val=""/>
            <w:enabled/>
            <w:calcOnExit w:val="0"/>
            <w:helpText w:type="text" w:val="Contact email address"/>
            <w:textInput/>
          </w:ffData>
        </w:fldChar>
      </w:r>
      <w:r w:rsidR="00CE33DF">
        <w:rPr>
          <w:u w:val="single"/>
        </w:rPr>
        <w:instrText xml:space="preserve"> FORMTEXT </w:instrText>
      </w:r>
      <w:r w:rsidR="00CE33DF">
        <w:rPr>
          <w:u w:val="single"/>
        </w:rPr>
      </w:r>
      <w:r w:rsidR="00CE33DF">
        <w:rPr>
          <w:u w:val="single"/>
        </w:rPr>
        <w:fldChar w:fldCharType="separate"/>
      </w:r>
      <w:r w:rsidR="00CE33DF">
        <w:rPr>
          <w:noProof/>
          <w:u w:val="single"/>
        </w:rPr>
        <w:t> </w:t>
      </w:r>
      <w:r w:rsidR="00CE33DF">
        <w:rPr>
          <w:noProof/>
          <w:u w:val="single"/>
        </w:rPr>
        <w:t> </w:t>
      </w:r>
      <w:r w:rsidR="00CE33DF">
        <w:rPr>
          <w:noProof/>
          <w:u w:val="single"/>
        </w:rPr>
        <w:t> </w:t>
      </w:r>
      <w:r w:rsidR="00CE33DF">
        <w:rPr>
          <w:noProof/>
          <w:u w:val="single"/>
        </w:rPr>
        <w:t> </w:t>
      </w:r>
      <w:r w:rsidR="00CE33DF">
        <w:rPr>
          <w:noProof/>
          <w:u w:val="single"/>
        </w:rPr>
        <w:t> </w:t>
      </w:r>
      <w:r w:rsidR="00CE33DF">
        <w:rPr>
          <w:u w:val="single"/>
        </w:rPr>
        <w:fldChar w:fldCharType="end"/>
      </w:r>
      <w:r w:rsidR="000B76CA" w:rsidRPr="000B76CA">
        <w:rPr>
          <w:u w:val="single"/>
        </w:rPr>
        <w:tab/>
      </w:r>
    </w:p>
    <w:p w14:paraId="74FD6421" w14:textId="78579BFD" w:rsidR="008F3700" w:rsidRDefault="008F3700" w:rsidP="00CE33DF">
      <w:pPr>
        <w:pBdr>
          <w:top w:val="single" w:sz="4" w:space="1" w:color="auto"/>
          <w:left w:val="single" w:sz="4" w:space="4" w:color="auto"/>
          <w:bottom w:val="single" w:sz="4" w:space="1" w:color="auto"/>
          <w:right w:val="single" w:sz="4" w:space="4" w:color="auto"/>
        </w:pBdr>
        <w:tabs>
          <w:tab w:val="center" w:pos="4680"/>
        </w:tabs>
        <w:ind w:left="450" w:right="180" w:hanging="270"/>
        <w:rPr>
          <w:b/>
        </w:rPr>
      </w:pPr>
      <w:r>
        <w:rPr>
          <w:b/>
        </w:rPr>
        <w:t>Instructions:</w:t>
      </w:r>
    </w:p>
    <w:p w14:paraId="4215FD8D" w14:textId="31B276F1" w:rsidR="008F3700" w:rsidRDefault="008F3700" w:rsidP="00CE33DF">
      <w:pPr>
        <w:pStyle w:val="BodyText"/>
        <w:numPr>
          <w:ilvl w:val="0"/>
          <w:numId w:val="9"/>
        </w:numPr>
        <w:pBdr>
          <w:top w:val="single" w:sz="4" w:space="1" w:color="auto"/>
          <w:left w:val="single" w:sz="4" w:space="4" w:color="auto"/>
          <w:bottom w:val="single" w:sz="4" w:space="1" w:color="auto"/>
          <w:right w:val="single" w:sz="4" w:space="4" w:color="auto"/>
        </w:pBdr>
        <w:ind w:left="450" w:right="180" w:hanging="270"/>
      </w:pPr>
      <w:r>
        <w:t xml:space="preserve">Please ensure that responses are complete, concise, and respond directly to the information requested. </w:t>
      </w:r>
    </w:p>
    <w:p w14:paraId="54083EBB" w14:textId="105AFD0F" w:rsidR="008F3700" w:rsidRPr="00BB0282" w:rsidRDefault="008F3700" w:rsidP="00CE33DF">
      <w:pPr>
        <w:pStyle w:val="ListParagraph"/>
        <w:numPr>
          <w:ilvl w:val="0"/>
          <w:numId w:val="9"/>
        </w:numPr>
        <w:pBdr>
          <w:top w:val="single" w:sz="4" w:space="1" w:color="auto"/>
          <w:left w:val="single" w:sz="4" w:space="4" w:color="auto"/>
          <w:bottom w:val="single" w:sz="4" w:space="1" w:color="auto"/>
          <w:right w:val="single" w:sz="4" w:space="4" w:color="auto"/>
        </w:pBdr>
        <w:tabs>
          <w:tab w:val="center" w:pos="4680"/>
        </w:tabs>
        <w:ind w:left="450" w:right="180" w:hanging="270"/>
        <w:rPr>
          <w:b/>
        </w:rPr>
      </w:pPr>
      <w:r>
        <w:t xml:space="preserve">Text responses should not exceed </w:t>
      </w:r>
      <w:r w:rsidRPr="007F119F">
        <w:rPr>
          <w:b/>
        </w:rPr>
        <w:t>500 words per question</w:t>
      </w:r>
      <w:r>
        <w:t>.</w:t>
      </w:r>
    </w:p>
    <w:p w14:paraId="03E63601" w14:textId="45A390ED" w:rsidR="008F3700" w:rsidRPr="00CE33DF" w:rsidRDefault="00BB0282" w:rsidP="00CE33DF">
      <w:pPr>
        <w:pStyle w:val="ListParagraph"/>
        <w:numPr>
          <w:ilvl w:val="0"/>
          <w:numId w:val="9"/>
        </w:numPr>
        <w:pBdr>
          <w:top w:val="single" w:sz="4" w:space="1" w:color="auto"/>
          <w:left w:val="single" w:sz="4" w:space="4" w:color="auto"/>
          <w:bottom w:val="single" w:sz="4" w:space="1" w:color="auto"/>
          <w:right w:val="single" w:sz="4" w:space="4" w:color="auto"/>
        </w:pBdr>
        <w:tabs>
          <w:tab w:val="center" w:pos="4680"/>
        </w:tabs>
        <w:ind w:left="450" w:right="180" w:hanging="270"/>
        <w:rPr>
          <w:b/>
        </w:rPr>
      </w:pPr>
      <w:r w:rsidRPr="00D33F47">
        <w:rPr>
          <w:rFonts w:eastAsia="Times New Roman" w:cs="Times New Roman"/>
        </w:rPr>
        <w:t xml:space="preserve">Use Calibri </w:t>
      </w:r>
      <w:r>
        <w:rPr>
          <w:rFonts w:eastAsia="Times New Roman" w:cs="Times New Roman"/>
        </w:rPr>
        <w:t xml:space="preserve">or Times New Roman </w:t>
      </w:r>
      <w:r w:rsidRPr="00D33F47">
        <w:rPr>
          <w:rFonts w:eastAsia="Times New Roman" w:cs="Times New Roman"/>
        </w:rPr>
        <w:t>12 point font and 1.15 line spacing</w:t>
      </w:r>
      <w:r>
        <w:rPr>
          <w:rFonts w:eastAsia="Times New Roman" w:cs="Times New Roman"/>
        </w:rPr>
        <w:t>.</w:t>
      </w:r>
    </w:p>
    <w:p w14:paraId="0CE7780D" w14:textId="6341F914" w:rsidR="00310B09" w:rsidRPr="00EA3824" w:rsidRDefault="00310B09" w:rsidP="004F008C">
      <w:pPr>
        <w:pStyle w:val="Heading1"/>
      </w:pPr>
      <w:r w:rsidRPr="00EA3824">
        <w:t xml:space="preserve">Background, Agency Experience, and </w:t>
      </w:r>
      <w:r w:rsidR="004C4814" w:rsidRPr="004F008C">
        <w:t>Organizational</w:t>
      </w:r>
      <w:r w:rsidR="004C4814" w:rsidRPr="00EA3824">
        <w:t xml:space="preserve"> Capacity (</w:t>
      </w:r>
      <w:r w:rsidR="00AA275E" w:rsidRPr="00EA3824">
        <w:t>Maximum 25 points</w:t>
      </w:r>
      <w:r w:rsidRPr="00EA3824">
        <w:t>)</w:t>
      </w:r>
    </w:p>
    <w:p w14:paraId="2B5CC54F" w14:textId="014256C0" w:rsidR="004C4814" w:rsidRDefault="00832818"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832818">
        <w:rPr>
          <w:sz w:val="24"/>
        </w:rPr>
        <w:t xml:space="preserve">Describe any </w:t>
      </w:r>
      <w:r w:rsidR="0052736B">
        <w:rPr>
          <w:sz w:val="24"/>
        </w:rPr>
        <w:t xml:space="preserve">recent </w:t>
      </w:r>
      <w:r w:rsidRPr="00832818">
        <w:rPr>
          <w:sz w:val="24"/>
        </w:rPr>
        <w:t>changes</w:t>
      </w:r>
      <w:r w:rsidR="0052736B">
        <w:rPr>
          <w:sz w:val="24"/>
        </w:rPr>
        <w:t xml:space="preserve"> (i.e., in the past three years)</w:t>
      </w:r>
      <w:r w:rsidRPr="00832818">
        <w:rPr>
          <w:sz w:val="24"/>
        </w:rPr>
        <w:t xml:space="preserve"> in local trends in adolescent birth rates, STI/HIV rates, and </w:t>
      </w:r>
      <w:r w:rsidRPr="00EA3824">
        <w:rPr>
          <w:sz w:val="24"/>
          <w:szCs w:val="24"/>
        </w:rPr>
        <w:t>adolescent</w:t>
      </w:r>
      <w:r w:rsidRPr="00832818">
        <w:rPr>
          <w:sz w:val="24"/>
        </w:rPr>
        <w:t xml:space="preserve"> pregnancy prevention efforts, using citations where appropriate</w:t>
      </w:r>
      <w:r w:rsidR="00CF6F57">
        <w:rPr>
          <w:sz w:val="24"/>
        </w:rPr>
        <w:t>. Include</w:t>
      </w:r>
      <w:r w:rsidRPr="00832818">
        <w:rPr>
          <w:sz w:val="24"/>
        </w:rPr>
        <w:t xml:space="preserve"> any </w:t>
      </w:r>
      <w:r w:rsidR="00CF6F57">
        <w:rPr>
          <w:sz w:val="24"/>
        </w:rPr>
        <w:t xml:space="preserve">relevant information on </w:t>
      </w:r>
      <w:r w:rsidRPr="00832818">
        <w:rPr>
          <w:sz w:val="24"/>
        </w:rPr>
        <w:t>high-needs populations, health disparities, and any other</w:t>
      </w:r>
      <w:r w:rsidR="0052736B">
        <w:rPr>
          <w:sz w:val="24"/>
        </w:rPr>
        <w:t xml:space="preserve"> </w:t>
      </w:r>
      <w:r w:rsidRPr="00832818">
        <w:rPr>
          <w:sz w:val="24"/>
        </w:rPr>
        <w:t>geographic</w:t>
      </w:r>
      <w:r w:rsidR="0052736B">
        <w:rPr>
          <w:sz w:val="24"/>
        </w:rPr>
        <w:t xml:space="preserve"> and/or </w:t>
      </w:r>
      <w:r w:rsidRPr="00832818">
        <w:rPr>
          <w:sz w:val="24"/>
        </w:rPr>
        <w:t xml:space="preserve">demographic </w:t>
      </w:r>
      <w:r w:rsidR="00CF6F57">
        <w:rPr>
          <w:sz w:val="24"/>
        </w:rPr>
        <w:t xml:space="preserve">factors, such as rurality or migration </w:t>
      </w:r>
      <w:r w:rsidRPr="00832818">
        <w:rPr>
          <w:sz w:val="24"/>
        </w:rPr>
        <w:t>(5 points).</w:t>
      </w:r>
    </w:p>
    <w:p w14:paraId="3AD13C20" w14:textId="620BB2E0" w:rsidR="00CE2274" w:rsidRPr="00CE227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Text2"/>
            <w:enabled/>
            <w:calcOnExit w:val="0"/>
            <w:helpText w:type="text" w:val="1. Describe any recent changes (i.e., in the past three years) in local trends in adolescent birth rates, STI/HIV rates, and adolescent pregnancy prevention efforts, using citations where appropriate. Include any relevant information on high-needs populat"/>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210A4091" w14:textId="67E0FDA3" w:rsidR="004C4814" w:rsidRDefault="00CF6F57"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Pr>
          <w:sz w:val="24"/>
        </w:rPr>
        <w:t>Describe the availability of sexual health education programming, sexual and reproductive health care, and other youth-</w:t>
      </w:r>
      <w:r w:rsidRPr="00EA3824">
        <w:rPr>
          <w:sz w:val="24"/>
          <w:szCs w:val="24"/>
        </w:rPr>
        <w:t>serving</w:t>
      </w:r>
      <w:r>
        <w:rPr>
          <w:sz w:val="24"/>
        </w:rPr>
        <w:t xml:space="preserve"> resources and services </w:t>
      </w:r>
      <w:r w:rsidR="004C4814" w:rsidRPr="004C4814">
        <w:rPr>
          <w:sz w:val="24"/>
        </w:rPr>
        <w:t>in the applicant’s</w:t>
      </w:r>
      <w:r w:rsidR="004C4814" w:rsidRPr="004C4814">
        <w:rPr>
          <w:spacing w:val="-24"/>
          <w:sz w:val="24"/>
        </w:rPr>
        <w:t xml:space="preserve"> </w:t>
      </w:r>
      <w:r>
        <w:rPr>
          <w:sz w:val="24"/>
        </w:rPr>
        <w:t xml:space="preserve">service area </w:t>
      </w:r>
      <w:r w:rsidR="00EA3824">
        <w:rPr>
          <w:sz w:val="24"/>
        </w:rPr>
        <w:t>(5 </w:t>
      </w:r>
      <w:r w:rsidR="004C4814">
        <w:rPr>
          <w:sz w:val="24"/>
        </w:rPr>
        <w:t>points)</w:t>
      </w:r>
      <w:r w:rsidR="004C4814" w:rsidRPr="004C4814">
        <w:rPr>
          <w:sz w:val="24"/>
        </w:rPr>
        <w:t>.</w:t>
      </w:r>
    </w:p>
    <w:p w14:paraId="588CF581" w14:textId="7777D07D"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the availability of sexual health education programming, sexual and reproductive health care, and other youth-serving resources and services in the applicant’s service area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1733269" w14:textId="67910EA9" w:rsidR="003E416B" w:rsidRPr="00EA3824" w:rsidRDefault="004C4814"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EA3824">
        <w:rPr>
          <w:sz w:val="24"/>
        </w:rPr>
        <w:t xml:space="preserve">Describe </w:t>
      </w:r>
      <w:r w:rsidR="004F3F5D" w:rsidRPr="00EA3824">
        <w:rPr>
          <w:sz w:val="24"/>
        </w:rPr>
        <w:t>the applicant’s</w:t>
      </w:r>
      <w:r w:rsidRPr="00EA3824">
        <w:rPr>
          <w:sz w:val="24"/>
        </w:rPr>
        <w:t xml:space="preserve"> experience</w:t>
      </w:r>
      <w:r w:rsidR="0052736B" w:rsidRPr="00EA3824">
        <w:rPr>
          <w:sz w:val="24"/>
        </w:rPr>
        <w:t xml:space="preserve"> administering </w:t>
      </w:r>
      <w:r w:rsidR="008C7798" w:rsidRPr="00EA3824">
        <w:rPr>
          <w:sz w:val="24"/>
        </w:rPr>
        <w:t xml:space="preserve">adolescent sexual health education programming, including data </w:t>
      </w:r>
      <w:r w:rsidR="008C7798" w:rsidRPr="00EA3824">
        <w:rPr>
          <w:sz w:val="24"/>
          <w:szCs w:val="24"/>
        </w:rPr>
        <w:t>collection</w:t>
      </w:r>
      <w:r w:rsidR="0052736B" w:rsidRPr="00EA3824">
        <w:rPr>
          <w:sz w:val="24"/>
        </w:rPr>
        <w:t xml:space="preserve">, </w:t>
      </w:r>
      <w:r w:rsidR="008C7798" w:rsidRPr="00EA3824">
        <w:rPr>
          <w:sz w:val="24"/>
        </w:rPr>
        <w:t>program monitoring</w:t>
      </w:r>
      <w:r w:rsidR="0052736B" w:rsidRPr="00EA3824">
        <w:rPr>
          <w:sz w:val="24"/>
        </w:rPr>
        <w:t>, and continuous quality improvement efforts</w:t>
      </w:r>
      <w:r w:rsidR="00081A66" w:rsidRPr="00EA3824">
        <w:rPr>
          <w:sz w:val="24"/>
        </w:rPr>
        <w:t xml:space="preserve"> </w:t>
      </w:r>
      <w:r w:rsidR="00EA3824">
        <w:rPr>
          <w:sz w:val="24"/>
        </w:rPr>
        <w:t>(5 points).</w:t>
      </w:r>
    </w:p>
    <w:p w14:paraId="16A74D01" w14:textId="5FA1420A"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3. Describe the applicant’s experience administering adolescent sexual health education programming, including data collection, program monitoring, and continuous quality improvement efforts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649693FA" w14:textId="52474222" w:rsidR="004C4814" w:rsidRPr="007F7AF4" w:rsidRDefault="00C32174"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7F7AF4">
        <w:rPr>
          <w:sz w:val="24"/>
        </w:rPr>
        <w:t xml:space="preserve">Describe efforts with regard to meeting annual reach goals during the 2015-2018 CA PREP funding cycle thus far. </w:t>
      </w:r>
      <w:r w:rsidR="004C4814" w:rsidRPr="007F7AF4">
        <w:rPr>
          <w:sz w:val="24"/>
        </w:rPr>
        <w:t xml:space="preserve">If </w:t>
      </w:r>
      <w:r w:rsidR="006F37EA" w:rsidRPr="007F7AF4">
        <w:rPr>
          <w:sz w:val="24"/>
        </w:rPr>
        <w:t>the applicant has had</w:t>
      </w:r>
      <w:r w:rsidR="004C4814" w:rsidRPr="007F7AF4">
        <w:rPr>
          <w:sz w:val="24"/>
        </w:rPr>
        <w:t xml:space="preserve"> </w:t>
      </w:r>
      <w:r w:rsidR="004C4814" w:rsidRPr="00EA3824">
        <w:rPr>
          <w:sz w:val="24"/>
          <w:szCs w:val="24"/>
        </w:rPr>
        <w:t>challenges</w:t>
      </w:r>
      <w:r w:rsidR="004C4814" w:rsidRPr="007F7AF4">
        <w:rPr>
          <w:sz w:val="24"/>
        </w:rPr>
        <w:t xml:space="preserve"> in completing </w:t>
      </w:r>
      <w:r w:rsidRPr="007F7AF4">
        <w:rPr>
          <w:sz w:val="24"/>
        </w:rPr>
        <w:t>their</w:t>
      </w:r>
      <w:r w:rsidR="004C4814" w:rsidRPr="007F7AF4">
        <w:rPr>
          <w:sz w:val="24"/>
        </w:rPr>
        <w:t xml:space="preserve"> annual reach </w:t>
      </w:r>
      <w:r w:rsidR="00CB75FD" w:rsidRPr="007F7AF4">
        <w:rPr>
          <w:sz w:val="24"/>
        </w:rPr>
        <w:t xml:space="preserve">goal, </w:t>
      </w:r>
      <w:r w:rsidR="004C4814" w:rsidRPr="007F7AF4">
        <w:rPr>
          <w:sz w:val="24"/>
        </w:rPr>
        <w:t xml:space="preserve">describe </w:t>
      </w:r>
      <w:r w:rsidR="004F3F5D" w:rsidRPr="007F7AF4">
        <w:rPr>
          <w:sz w:val="24"/>
        </w:rPr>
        <w:t xml:space="preserve">any applicable strategies to </w:t>
      </w:r>
      <w:r w:rsidRPr="007F7AF4">
        <w:rPr>
          <w:sz w:val="24"/>
        </w:rPr>
        <w:t>address</w:t>
      </w:r>
      <w:r w:rsidR="004C4814" w:rsidRPr="007F7AF4">
        <w:rPr>
          <w:sz w:val="24"/>
        </w:rPr>
        <w:t xml:space="preserve"> this in the next fiscal year (5 points).</w:t>
      </w:r>
    </w:p>
    <w:p w14:paraId="3D6F42F0" w14:textId="71955A5F"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4. Describe efforts with regard to meeting annual reach goals during the 2015-2018 CA PREP funding cycle thus far. If the applicant has had challenges in completing their annual reach goal, describe any applicable strategies to address this in the next fi"/>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FB7CCB6" w14:textId="433AE2BF" w:rsidR="004C4814" w:rsidRPr="007F7AF4" w:rsidRDefault="00C32174"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7F7AF4">
        <w:rPr>
          <w:sz w:val="24"/>
        </w:rPr>
        <w:t>Describe</w:t>
      </w:r>
      <w:r w:rsidR="004C4814" w:rsidRPr="007F7AF4">
        <w:rPr>
          <w:sz w:val="24"/>
        </w:rPr>
        <w:t xml:space="preserve"> </w:t>
      </w:r>
      <w:r w:rsidRPr="007F7AF4">
        <w:rPr>
          <w:sz w:val="24"/>
        </w:rPr>
        <w:t xml:space="preserve">the </w:t>
      </w:r>
      <w:r w:rsidR="00A95E94" w:rsidRPr="007F7AF4">
        <w:rPr>
          <w:sz w:val="24"/>
        </w:rPr>
        <w:t xml:space="preserve">applicant’s </w:t>
      </w:r>
      <w:r w:rsidRPr="007F7AF4">
        <w:rPr>
          <w:sz w:val="24"/>
        </w:rPr>
        <w:t>organizational capacity</w:t>
      </w:r>
      <w:r w:rsidR="00A95E94" w:rsidRPr="007F7AF4">
        <w:rPr>
          <w:sz w:val="24"/>
        </w:rPr>
        <w:t xml:space="preserve"> and </w:t>
      </w:r>
      <w:r w:rsidR="004C4814" w:rsidRPr="007F7AF4">
        <w:rPr>
          <w:sz w:val="24"/>
        </w:rPr>
        <w:t>structure</w:t>
      </w:r>
      <w:r w:rsidRPr="007F7AF4">
        <w:rPr>
          <w:sz w:val="24"/>
        </w:rPr>
        <w:t xml:space="preserve"> </w:t>
      </w:r>
      <w:r w:rsidR="00A95E94" w:rsidRPr="007F7AF4">
        <w:rPr>
          <w:sz w:val="24"/>
        </w:rPr>
        <w:t xml:space="preserve">as it relates to </w:t>
      </w:r>
      <w:r w:rsidRPr="007F7AF4">
        <w:rPr>
          <w:sz w:val="24"/>
        </w:rPr>
        <w:t>successful</w:t>
      </w:r>
      <w:r w:rsidR="00A95E94" w:rsidRPr="007F7AF4">
        <w:rPr>
          <w:sz w:val="24"/>
        </w:rPr>
        <w:t>ly</w:t>
      </w:r>
      <w:r w:rsidRPr="007F7AF4">
        <w:rPr>
          <w:sz w:val="24"/>
        </w:rPr>
        <w:t xml:space="preserve"> meet</w:t>
      </w:r>
      <w:r w:rsidR="00A95E94" w:rsidRPr="007F7AF4">
        <w:rPr>
          <w:sz w:val="24"/>
        </w:rPr>
        <w:t xml:space="preserve">ing </w:t>
      </w:r>
      <w:r w:rsidRPr="007F7AF4">
        <w:rPr>
          <w:sz w:val="24"/>
        </w:rPr>
        <w:t>the</w:t>
      </w:r>
      <w:r w:rsidR="00A95E94" w:rsidRPr="007F7AF4">
        <w:rPr>
          <w:sz w:val="24"/>
        </w:rPr>
        <w:t xml:space="preserve"> sexual and reproductive health needs</w:t>
      </w:r>
      <w:r w:rsidRPr="007F7AF4">
        <w:rPr>
          <w:sz w:val="24"/>
        </w:rPr>
        <w:t xml:space="preserve"> of youth</w:t>
      </w:r>
      <w:r w:rsidR="0052736B" w:rsidRPr="007F7AF4">
        <w:rPr>
          <w:sz w:val="24"/>
        </w:rPr>
        <w:t xml:space="preserve"> in their local service area</w:t>
      </w:r>
      <w:r w:rsidR="00A95E94" w:rsidRPr="007F7AF4">
        <w:rPr>
          <w:sz w:val="24"/>
        </w:rPr>
        <w:t>. Include</w:t>
      </w:r>
      <w:r w:rsidRPr="007F7AF4">
        <w:rPr>
          <w:sz w:val="24"/>
        </w:rPr>
        <w:t xml:space="preserve"> </w:t>
      </w:r>
      <w:r w:rsidR="004C4814" w:rsidRPr="007F7AF4">
        <w:rPr>
          <w:sz w:val="24"/>
        </w:rPr>
        <w:t>the organization’s ties to the community and other local youth-serving</w:t>
      </w:r>
      <w:r w:rsidR="004C4814" w:rsidRPr="007F7AF4">
        <w:rPr>
          <w:spacing w:val="-25"/>
          <w:sz w:val="24"/>
        </w:rPr>
        <w:t xml:space="preserve"> </w:t>
      </w:r>
      <w:r w:rsidR="00A67127" w:rsidRPr="007F7AF4">
        <w:rPr>
          <w:sz w:val="24"/>
        </w:rPr>
        <w:t>agencies (5 points).</w:t>
      </w:r>
    </w:p>
    <w:p w14:paraId="327D2379" w14:textId="428A19B2"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5. Describe the applicant’s organizational capacity and structure as it relates to successfully meeting the sexual and reproductive health needs of youth in their local service area. Include the organization’s ties to the community and other local youth-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751C2C0" w14:textId="2BE4DD98" w:rsidR="004C4814" w:rsidRPr="000B76CA" w:rsidRDefault="004C4814" w:rsidP="004F008C">
      <w:pPr>
        <w:pStyle w:val="Heading1"/>
      </w:pPr>
      <w:r w:rsidRPr="000B76CA">
        <w:lastRenderedPageBreak/>
        <w:t>Implementation Plan (</w:t>
      </w:r>
      <w:r w:rsidR="00AA275E" w:rsidRPr="000B76CA">
        <w:t xml:space="preserve">Maximum </w:t>
      </w:r>
      <w:r w:rsidRPr="000B76CA">
        <w:t>50 points)</w:t>
      </w:r>
    </w:p>
    <w:p w14:paraId="5DB658BA" w14:textId="4AF75A57" w:rsidR="00DA17D3" w:rsidRDefault="00AA275E" w:rsidP="004F008C">
      <w:pPr>
        <w:pStyle w:val="ListParagraph"/>
        <w:keepNext/>
        <w:keepLines/>
        <w:numPr>
          <w:ilvl w:val="0"/>
          <w:numId w:val="11"/>
        </w:numPr>
        <w:tabs>
          <w:tab w:val="center" w:pos="4680"/>
        </w:tabs>
        <w:autoSpaceDE w:val="0"/>
        <w:autoSpaceDN w:val="0"/>
        <w:spacing w:before="240" w:after="120" w:line="240" w:lineRule="auto"/>
        <w:ind w:right="778"/>
        <w:contextualSpacing w:val="0"/>
        <w:rPr>
          <w:sz w:val="24"/>
          <w:szCs w:val="24"/>
        </w:rPr>
      </w:pPr>
      <w:r w:rsidRPr="00081A66">
        <w:rPr>
          <w:sz w:val="24"/>
          <w:szCs w:val="24"/>
        </w:rPr>
        <w:t xml:space="preserve">Describe </w:t>
      </w:r>
      <w:r w:rsidR="008C7798" w:rsidRPr="00081A66">
        <w:rPr>
          <w:sz w:val="24"/>
          <w:szCs w:val="24"/>
        </w:rPr>
        <w:t>the applicant’s experience with implementing and administering Evidence-Based Program Models (including recruitment, retention, and challenges), identifying sites, and any strategies and successes for reaching high-</w:t>
      </w:r>
      <w:r w:rsidR="0052736B" w:rsidRPr="00081A66">
        <w:rPr>
          <w:sz w:val="24"/>
          <w:szCs w:val="24"/>
        </w:rPr>
        <w:t>need</w:t>
      </w:r>
      <w:r w:rsidR="008C7798" w:rsidRPr="00081A66">
        <w:rPr>
          <w:sz w:val="24"/>
          <w:szCs w:val="24"/>
        </w:rPr>
        <w:t xml:space="preserve"> youth </w:t>
      </w:r>
      <w:r w:rsidR="00DA17D3" w:rsidRPr="00081A66">
        <w:rPr>
          <w:sz w:val="24"/>
          <w:szCs w:val="24"/>
        </w:rPr>
        <w:t>(10 points).</w:t>
      </w:r>
    </w:p>
    <w:p w14:paraId="1FB7A093" w14:textId="108B0A14" w:rsidR="00EA3824" w:rsidRPr="00EA3824" w:rsidRDefault="00CE4D30"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experience with implementing and administering Evidence-Based Program Models (including recruitment, retention, and challenges), identifying sites, and any strategies and successes for reaching high-need youth (10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090B45F" w14:textId="05445215" w:rsidR="00AA275E" w:rsidRDefault="00C32174" w:rsidP="004F008C">
      <w:pPr>
        <w:pStyle w:val="ListParagraph"/>
        <w:keepNext/>
        <w:keepLines/>
        <w:numPr>
          <w:ilvl w:val="0"/>
          <w:numId w:val="11"/>
        </w:numPr>
        <w:tabs>
          <w:tab w:val="center" w:pos="4680"/>
        </w:tabs>
        <w:autoSpaceDE w:val="0"/>
        <w:autoSpaceDN w:val="0"/>
        <w:spacing w:before="240" w:after="120" w:line="240" w:lineRule="auto"/>
        <w:ind w:right="778"/>
        <w:contextualSpacing w:val="0"/>
        <w:rPr>
          <w:sz w:val="24"/>
          <w:szCs w:val="24"/>
        </w:rPr>
      </w:pPr>
      <w:r w:rsidRPr="00081A66">
        <w:rPr>
          <w:sz w:val="24"/>
          <w:szCs w:val="24"/>
        </w:rPr>
        <w:t>D</w:t>
      </w:r>
      <w:r w:rsidR="00AA275E" w:rsidRPr="00081A66">
        <w:rPr>
          <w:sz w:val="24"/>
          <w:szCs w:val="24"/>
        </w:rPr>
        <w:t xml:space="preserve">escribe how these past efforts </w:t>
      </w:r>
      <w:r w:rsidR="00F1453C" w:rsidRPr="00081A66">
        <w:rPr>
          <w:sz w:val="24"/>
          <w:szCs w:val="24"/>
        </w:rPr>
        <w:t>have</w:t>
      </w:r>
      <w:r w:rsidR="00AA275E" w:rsidRPr="00081A66">
        <w:rPr>
          <w:sz w:val="24"/>
          <w:szCs w:val="24"/>
        </w:rPr>
        <w:t xml:space="preserve"> inform</w:t>
      </w:r>
      <w:r w:rsidR="00F1453C" w:rsidRPr="00081A66">
        <w:rPr>
          <w:sz w:val="24"/>
          <w:szCs w:val="24"/>
        </w:rPr>
        <w:t>ed the proposed</w:t>
      </w:r>
      <w:r w:rsidR="00AA275E" w:rsidRPr="00081A66">
        <w:rPr>
          <w:sz w:val="24"/>
          <w:szCs w:val="24"/>
        </w:rPr>
        <w:t xml:space="preserve"> Implementation Plan </w:t>
      </w:r>
      <w:r w:rsidR="00F1453C" w:rsidRPr="00081A66">
        <w:rPr>
          <w:sz w:val="24"/>
          <w:szCs w:val="24"/>
        </w:rPr>
        <w:t>below</w:t>
      </w:r>
      <w:r w:rsidR="0052736B" w:rsidRPr="00081A66">
        <w:rPr>
          <w:sz w:val="24"/>
          <w:szCs w:val="24"/>
        </w:rPr>
        <w:t xml:space="preserve"> (</w:t>
      </w:r>
      <w:r w:rsidR="00F3220C" w:rsidRPr="00081A66">
        <w:rPr>
          <w:sz w:val="24"/>
          <w:szCs w:val="24"/>
        </w:rPr>
        <w:t>Table 1</w:t>
      </w:r>
      <w:r w:rsidR="0052736B" w:rsidRPr="00081A66">
        <w:rPr>
          <w:sz w:val="24"/>
          <w:szCs w:val="24"/>
        </w:rPr>
        <w:t>)</w:t>
      </w:r>
      <w:r w:rsidRPr="00081A66">
        <w:rPr>
          <w:sz w:val="24"/>
          <w:szCs w:val="24"/>
        </w:rPr>
        <w:t>, including plans to expand services to additional settings and/or target populations</w:t>
      </w:r>
      <w:r w:rsidR="00F1453C" w:rsidRPr="00081A66">
        <w:rPr>
          <w:sz w:val="24"/>
          <w:szCs w:val="24"/>
        </w:rPr>
        <w:t xml:space="preserve"> </w:t>
      </w:r>
      <w:r w:rsidR="00AA275E" w:rsidRPr="00081A66">
        <w:rPr>
          <w:sz w:val="24"/>
          <w:szCs w:val="24"/>
        </w:rPr>
        <w:t>(10 points).</w:t>
      </w:r>
    </w:p>
    <w:p w14:paraId="2D96E405" w14:textId="0C0D4AF2" w:rsidR="00EA3824" w:rsidRPr="00EA3824" w:rsidRDefault="00CE33DF"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how these past efforts have informed the proposed Implementation Plan below (Table 1), including plans to expand services to additional settings and/or target populations (10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9EB4EAB" w14:textId="28680373" w:rsidR="001E3ADF" w:rsidRPr="00081A66" w:rsidRDefault="001E3ADF" w:rsidP="00EA3824">
      <w:pPr>
        <w:pStyle w:val="ListParagraph"/>
        <w:keepNext/>
        <w:widowControl w:val="0"/>
        <w:numPr>
          <w:ilvl w:val="0"/>
          <w:numId w:val="11"/>
        </w:numPr>
        <w:tabs>
          <w:tab w:val="center" w:pos="4680"/>
        </w:tabs>
        <w:autoSpaceDE w:val="0"/>
        <w:autoSpaceDN w:val="0"/>
        <w:spacing w:before="240" w:after="120" w:line="240" w:lineRule="auto"/>
        <w:ind w:right="778"/>
        <w:contextualSpacing w:val="0"/>
        <w:rPr>
          <w:sz w:val="24"/>
          <w:szCs w:val="24"/>
        </w:rPr>
      </w:pPr>
      <w:r w:rsidRPr="00081A66">
        <w:rPr>
          <w:sz w:val="24"/>
          <w:szCs w:val="24"/>
        </w:rPr>
        <w:t>Target Population and Program Setting (10 points)</w:t>
      </w:r>
      <w:r w:rsidR="00A95E94" w:rsidRPr="00081A66">
        <w:rPr>
          <w:sz w:val="24"/>
          <w:szCs w:val="24"/>
        </w:rPr>
        <w:t>.</w:t>
      </w:r>
    </w:p>
    <w:p w14:paraId="7F891B5A" w14:textId="6D6D6314" w:rsidR="001E3ADF" w:rsidRPr="00081A66" w:rsidRDefault="001E3ADF" w:rsidP="00471A90">
      <w:pPr>
        <w:pStyle w:val="ListParagraph"/>
        <w:tabs>
          <w:tab w:val="center" w:pos="4680"/>
        </w:tabs>
        <w:spacing w:after="240" w:line="240" w:lineRule="auto"/>
        <w:contextualSpacing w:val="0"/>
        <w:rPr>
          <w:i/>
          <w:sz w:val="24"/>
          <w:szCs w:val="24"/>
        </w:rPr>
      </w:pPr>
      <w:r w:rsidRPr="00081A66">
        <w:rPr>
          <w:i/>
          <w:sz w:val="24"/>
          <w:szCs w:val="24"/>
        </w:rPr>
        <w:t xml:space="preserve">Instructions: For each primary target population that the applicant plans to serve, indicate the program setting where this population </w:t>
      </w:r>
      <w:proofErr w:type="gramStart"/>
      <w:r w:rsidRPr="00081A66">
        <w:rPr>
          <w:i/>
          <w:sz w:val="24"/>
          <w:szCs w:val="24"/>
        </w:rPr>
        <w:t>will be reached</w:t>
      </w:r>
      <w:proofErr w:type="gramEnd"/>
      <w:r w:rsidRPr="00081A66">
        <w:rPr>
          <w:i/>
          <w:sz w:val="24"/>
          <w:szCs w:val="24"/>
        </w:rPr>
        <w:t xml:space="preserve"> and the proposed evidence-based program model (EBPM) that will be used. If serving the same target population in different program settings and/or with different EBPMs, please enter each target population, program setting, and EBPM combination </w:t>
      </w:r>
      <w:r w:rsidR="00A95E94" w:rsidRPr="00081A66">
        <w:rPr>
          <w:i/>
          <w:sz w:val="24"/>
          <w:szCs w:val="24"/>
        </w:rPr>
        <w:t>on a separate row.</w:t>
      </w:r>
      <w:r w:rsidRPr="00081A66">
        <w:rPr>
          <w:i/>
          <w:sz w:val="24"/>
          <w:szCs w:val="24"/>
        </w:rPr>
        <w:t xml:space="preserve"> </w:t>
      </w:r>
    </w:p>
    <w:p w14:paraId="504D9492" w14:textId="1C115FA7" w:rsidR="006E2009" w:rsidRPr="00471A90" w:rsidRDefault="001E3ADF" w:rsidP="00471A90">
      <w:pPr>
        <w:pStyle w:val="ListParagraph"/>
        <w:tabs>
          <w:tab w:val="center" w:pos="4680"/>
        </w:tabs>
        <w:spacing w:after="240" w:line="240" w:lineRule="auto"/>
        <w:contextualSpacing w:val="0"/>
        <w:rPr>
          <w:i/>
          <w:sz w:val="24"/>
          <w:szCs w:val="24"/>
        </w:rPr>
      </w:pPr>
      <w:r w:rsidRPr="00081A66">
        <w:rPr>
          <w:i/>
          <w:sz w:val="24"/>
          <w:szCs w:val="24"/>
        </w:rPr>
        <w:t>For each row, multiply the estimated number of cohorts by the average cohort size to calculate the total number of youth initiated</w:t>
      </w:r>
      <w:r w:rsidR="00A95E94" w:rsidRPr="00081A66">
        <w:rPr>
          <w:i/>
          <w:sz w:val="24"/>
          <w:szCs w:val="24"/>
        </w:rPr>
        <w:t xml:space="preserve">; then youth initiated across all program settings to fill in the total number of youth initiated. </w:t>
      </w:r>
      <w:r w:rsidRPr="00081A66">
        <w:rPr>
          <w:i/>
          <w:sz w:val="24"/>
          <w:szCs w:val="24"/>
        </w:rPr>
        <w:t>Completers</w:t>
      </w:r>
      <w:r w:rsidR="00A95E94" w:rsidRPr="00081A66">
        <w:rPr>
          <w:i/>
          <w:sz w:val="24"/>
          <w:szCs w:val="24"/>
        </w:rPr>
        <w:t xml:space="preserve"> (youth participants who attend more than 75% of the intended curriculum length)</w:t>
      </w:r>
      <w:r w:rsidRPr="00081A66">
        <w:rPr>
          <w:i/>
          <w:sz w:val="24"/>
          <w:szCs w:val="24"/>
        </w:rPr>
        <w:t xml:space="preserve"> </w:t>
      </w:r>
      <w:proofErr w:type="gramStart"/>
      <w:r w:rsidRPr="00081A66">
        <w:rPr>
          <w:i/>
          <w:sz w:val="24"/>
          <w:szCs w:val="24"/>
        </w:rPr>
        <w:t>will be calculated</w:t>
      </w:r>
      <w:proofErr w:type="gramEnd"/>
      <w:r w:rsidRPr="00081A66">
        <w:rPr>
          <w:i/>
          <w:sz w:val="24"/>
          <w:szCs w:val="24"/>
        </w:rPr>
        <w:t xml:space="preserve"> in the next question.</w:t>
      </w:r>
    </w:p>
    <w:p w14:paraId="1837F7E7" w14:textId="77777777" w:rsidR="00471A90" w:rsidRPr="00401E8C" w:rsidRDefault="00471A90" w:rsidP="004F008C">
      <w:pPr>
        <w:keepNext/>
        <w:keepLines/>
        <w:tabs>
          <w:tab w:val="center" w:pos="4680"/>
        </w:tabs>
        <w:spacing w:after="240" w:line="240" w:lineRule="auto"/>
        <w:ind w:left="720"/>
        <w:rPr>
          <w:b/>
        </w:rPr>
      </w:pPr>
      <w:r>
        <w:rPr>
          <w:b/>
        </w:rPr>
        <w:t>Table 1: Target Population and Program Setting</w:t>
      </w:r>
    </w:p>
    <w:tbl>
      <w:tblPr>
        <w:tblStyle w:val="TableGrid"/>
        <w:tblW w:w="4654" w:type="pct"/>
        <w:jc w:val="right"/>
        <w:tblLook w:val="05A0" w:firstRow="1" w:lastRow="0" w:firstColumn="1" w:lastColumn="1" w:noHBand="0" w:noVBand="1"/>
        <w:tblCaption w:val="Table 1"/>
        <w:tblDescription w:val="Target Population and Program Settings"/>
      </w:tblPr>
      <w:tblGrid>
        <w:gridCol w:w="1996"/>
        <w:gridCol w:w="1540"/>
        <w:gridCol w:w="1541"/>
        <w:gridCol w:w="1543"/>
        <w:gridCol w:w="1543"/>
        <w:gridCol w:w="1880"/>
      </w:tblGrid>
      <w:tr w:rsidR="00BD0EB5" w:rsidRPr="000960D7" w14:paraId="60051A99" w14:textId="77777777" w:rsidTr="005665FE">
        <w:trPr>
          <w:tblHeader/>
          <w:jc w:val="right"/>
        </w:trPr>
        <w:tc>
          <w:tcPr>
            <w:tcW w:w="994" w:type="pct"/>
          </w:tcPr>
          <w:p w14:paraId="65F9427B" w14:textId="77777777" w:rsidR="00BD0EB5" w:rsidRPr="000960D7" w:rsidRDefault="00BD0EB5" w:rsidP="00471A90">
            <w:pPr>
              <w:pStyle w:val="ListParagraph"/>
              <w:tabs>
                <w:tab w:val="center" w:pos="4680"/>
              </w:tabs>
              <w:ind w:left="0"/>
              <w:rPr>
                <w:b/>
              </w:rPr>
            </w:pPr>
            <w:r w:rsidRPr="000960D7">
              <w:rPr>
                <w:b/>
              </w:rPr>
              <w:t>Primary Target Population</w:t>
            </w:r>
          </w:p>
        </w:tc>
        <w:tc>
          <w:tcPr>
            <w:tcW w:w="767" w:type="pct"/>
          </w:tcPr>
          <w:p w14:paraId="2678606C" w14:textId="77777777" w:rsidR="00BD0EB5" w:rsidRPr="000960D7" w:rsidRDefault="00BD0EB5" w:rsidP="00471A90">
            <w:pPr>
              <w:pStyle w:val="ListParagraph"/>
              <w:tabs>
                <w:tab w:val="center" w:pos="4680"/>
              </w:tabs>
              <w:ind w:left="0"/>
              <w:rPr>
                <w:b/>
              </w:rPr>
            </w:pPr>
            <w:r w:rsidRPr="000960D7">
              <w:rPr>
                <w:b/>
              </w:rPr>
              <w:t>Program Setting</w:t>
            </w:r>
          </w:p>
        </w:tc>
        <w:tc>
          <w:tcPr>
            <w:tcW w:w="767" w:type="pct"/>
          </w:tcPr>
          <w:p w14:paraId="7317CCBF" w14:textId="29BE7A08" w:rsidR="00BD0EB5" w:rsidRPr="000960D7" w:rsidRDefault="00BD0EB5" w:rsidP="00471A90">
            <w:pPr>
              <w:pStyle w:val="ListParagraph"/>
              <w:tabs>
                <w:tab w:val="center" w:pos="4680"/>
              </w:tabs>
              <w:ind w:left="0"/>
              <w:rPr>
                <w:b/>
              </w:rPr>
            </w:pPr>
            <w:r w:rsidRPr="000960D7">
              <w:rPr>
                <w:b/>
              </w:rPr>
              <w:t>Proposed Evidence-Base</w:t>
            </w:r>
            <w:r w:rsidR="00D8673B">
              <w:rPr>
                <w:b/>
              </w:rPr>
              <w:t>d</w:t>
            </w:r>
            <w:r w:rsidRPr="000960D7">
              <w:rPr>
                <w:b/>
              </w:rPr>
              <w:t xml:space="preserve"> Program Model</w:t>
            </w:r>
          </w:p>
        </w:tc>
        <w:tc>
          <w:tcPr>
            <w:tcW w:w="768" w:type="pct"/>
          </w:tcPr>
          <w:p w14:paraId="7316C075" w14:textId="77777777" w:rsidR="00BD0EB5" w:rsidRPr="000960D7" w:rsidRDefault="00BD0EB5" w:rsidP="00471A90">
            <w:pPr>
              <w:pStyle w:val="ListParagraph"/>
              <w:tabs>
                <w:tab w:val="center" w:pos="4680"/>
              </w:tabs>
              <w:ind w:left="0"/>
              <w:rPr>
                <w:b/>
              </w:rPr>
            </w:pPr>
            <w:r w:rsidRPr="000960D7">
              <w:rPr>
                <w:b/>
              </w:rPr>
              <w:t>Estimated Number of Cohorts</w:t>
            </w:r>
          </w:p>
        </w:tc>
        <w:tc>
          <w:tcPr>
            <w:tcW w:w="768" w:type="pct"/>
          </w:tcPr>
          <w:p w14:paraId="4AE2391F" w14:textId="77777777" w:rsidR="00BD0EB5" w:rsidRPr="000960D7" w:rsidRDefault="00BD0EB5" w:rsidP="00471A90">
            <w:pPr>
              <w:pStyle w:val="ListParagraph"/>
              <w:tabs>
                <w:tab w:val="center" w:pos="4680"/>
              </w:tabs>
              <w:ind w:left="0"/>
              <w:rPr>
                <w:b/>
              </w:rPr>
            </w:pPr>
            <w:r w:rsidRPr="000960D7">
              <w:rPr>
                <w:b/>
              </w:rPr>
              <w:t>Average Cohort Size</w:t>
            </w:r>
          </w:p>
        </w:tc>
        <w:tc>
          <w:tcPr>
            <w:tcW w:w="936" w:type="pct"/>
          </w:tcPr>
          <w:p w14:paraId="63B63466" w14:textId="77777777" w:rsidR="00BD0EB5" w:rsidRPr="000960D7" w:rsidRDefault="00BD0EB5" w:rsidP="00471A90">
            <w:pPr>
              <w:pStyle w:val="ListParagraph"/>
              <w:tabs>
                <w:tab w:val="center" w:pos="4680"/>
              </w:tabs>
              <w:ind w:left="0"/>
              <w:rPr>
                <w:b/>
              </w:rPr>
            </w:pPr>
            <w:r w:rsidRPr="000960D7">
              <w:rPr>
                <w:b/>
              </w:rPr>
              <w:t>Number of Youth Initiated</w:t>
            </w:r>
          </w:p>
        </w:tc>
      </w:tr>
      <w:tr w:rsidR="005665FE" w:rsidRPr="000960D7" w14:paraId="60A1E3BF" w14:textId="77777777" w:rsidTr="005665FE">
        <w:trPr>
          <w:trHeight w:val="494"/>
          <w:jc w:val="right"/>
        </w:trPr>
        <w:tc>
          <w:tcPr>
            <w:tcW w:w="994" w:type="pct"/>
          </w:tcPr>
          <w:p w14:paraId="3EDA4EDA" w14:textId="30032142" w:rsidR="005665FE" w:rsidRPr="00962D02" w:rsidRDefault="00755156" w:rsidP="005665FE">
            <w:pPr>
              <w:pStyle w:val="ListParagraph"/>
              <w:tabs>
                <w:tab w:val="center" w:pos="4680"/>
              </w:tabs>
              <w:ind w:left="0"/>
            </w:pPr>
            <w:r>
              <w:fldChar w:fldCharType="begin">
                <w:ffData>
                  <w:name w:val="Dropdown1"/>
                  <w:enabled/>
                  <w:calcOnExit w:val="0"/>
                  <w:helpText w:type="text" w:val="Primary Target Population 1. For each primary target population that the applicant plans to serve, indicate the program setting where this population will be reached and the proposed evidence-based program model (EBPM) that will be used. "/>
                  <w:statusText w:type="text" w:val="Primary target population 1"/>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bookmarkStart w:id="3" w:name="Dropdown1"/>
            <w:r>
              <w:instrText xml:space="preserve"> FORMDROPDOWN </w:instrText>
            </w:r>
            <w:r w:rsidR="00AE7F07">
              <w:fldChar w:fldCharType="separate"/>
            </w:r>
            <w:r>
              <w:fldChar w:fldCharType="end"/>
            </w:r>
            <w:bookmarkEnd w:id="3"/>
          </w:p>
        </w:tc>
        <w:tc>
          <w:tcPr>
            <w:tcW w:w="767" w:type="pct"/>
          </w:tcPr>
          <w:p w14:paraId="580FD0EB" w14:textId="7864C943" w:rsidR="005665FE" w:rsidRPr="00962D02" w:rsidRDefault="00873283" w:rsidP="005665FE">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71CEAB66" w14:textId="02A13FCE" w:rsidR="005665FE" w:rsidRPr="00962D02" w:rsidRDefault="001F62DD" w:rsidP="005665FE">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209254B4" w14:textId="06BCD696" w:rsidR="005665FE" w:rsidRPr="00962D02" w:rsidRDefault="00CE4D30" w:rsidP="005665FE">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28C83F8E" w14:textId="6DF9EE03" w:rsidR="005665FE" w:rsidRPr="00962D02" w:rsidRDefault="0042171A" w:rsidP="005665FE">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253AECF9" w14:textId="0CCB071D" w:rsidR="005665FE" w:rsidRPr="00962D02" w:rsidRDefault="00ED3E98" w:rsidP="005665FE">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17348E55" w14:textId="77777777" w:rsidTr="005665FE">
        <w:trPr>
          <w:trHeight w:val="494"/>
          <w:jc w:val="right"/>
        </w:trPr>
        <w:tc>
          <w:tcPr>
            <w:tcW w:w="994" w:type="pct"/>
          </w:tcPr>
          <w:p w14:paraId="3DAB07AE" w14:textId="63F43DF7" w:rsidR="00962D02" w:rsidRPr="00962D02" w:rsidRDefault="00C04EC4" w:rsidP="00962D02">
            <w:pPr>
              <w:pStyle w:val="ListParagraph"/>
              <w:tabs>
                <w:tab w:val="center" w:pos="4680"/>
              </w:tabs>
              <w:ind w:left="0"/>
            </w:pPr>
            <w:r>
              <w:fldChar w:fldCharType="begin">
                <w:ffData>
                  <w:name w:val=""/>
                  <w:enabled/>
                  <w:calcOnExit w:val="0"/>
                  <w:helpText w:type="text" w:val="Primary Target Population 2"/>
                  <w:statusText w:type="text" w:val="Primary target population 2"/>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65526A43" w14:textId="3EA0A637"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25C37431" w14:textId="45E9B984" w:rsidR="00962D02" w:rsidRPr="00962D02" w:rsidRDefault="001F62DD" w:rsidP="001F62DD">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564D4C33" w14:textId="64BF19BC"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E71168B" w14:textId="4A2ECC91"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37AC06C" w14:textId="4514C1CE"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3FD5B4FE" w14:textId="77777777" w:rsidTr="005665FE">
        <w:trPr>
          <w:trHeight w:val="494"/>
          <w:jc w:val="right"/>
        </w:trPr>
        <w:tc>
          <w:tcPr>
            <w:tcW w:w="994" w:type="pct"/>
          </w:tcPr>
          <w:p w14:paraId="564514F7" w14:textId="6673C5D9" w:rsidR="00962D02" w:rsidRPr="00962D02" w:rsidRDefault="00C04EC4" w:rsidP="00962D02">
            <w:pPr>
              <w:pStyle w:val="ListParagraph"/>
              <w:tabs>
                <w:tab w:val="center" w:pos="4680"/>
              </w:tabs>
              <w:ind w:left="0"/>
            </w:pPr>
            <w:r>
              <w:fldChar w:fldCharType="begin">
                <w:ffData>
                  <w:name w:val=""/>
                  <w:enabled/>
                  <w:calcOnExit w:val="0"/>
                  <w:helpText w:type="text" w:val="Primary Target Population 3"/>
                  <w:statusText w:type="text" w:val="Primary target population 3"/>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33422983" w14:textId="2E383850"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0C3F6201" w14:textId="7B27D321"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769F8AEA" w14:textId="401CB320"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1A128F1" w14:textId="66EC895D"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7EACA227" w14:textId="220DF122"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285144D1" w14:textId="77777777" w:rsidTr="005665FE">
        <w:trPr>
          <w:trHeight w:val="494"/>
          <w:jc w:val="right"/>
        </w:trPr>
        <w:tc>
          <w:tcPr>
            <w:tcW w:w="994" w:type="pct"/>
          </w:tcPr>
          <w:p w14:paraId="048D53D0" w14:textId="2FF9803E" w:rsidR="00962D02" w:rsidRPr="00962D02" w:rsidRDefault="00C04EC4" w:rsidP="00962D02">
            <w:pPr>
              <w:pStyle w:val="ListParagraph"/>
              <w:tabs>
                <w:tab w:val="center" w:pos="4680"/>
              </w:tabs>
              <w:ind w:left="0"/>
            </w:pPr>
            <w:r>
              <w:fldChar w:fldCharType="begin">
                <w:ffData>
                  <w:name w:val=""/>
                  <w:enabled/>
                  <w:calcOnExit w:val="0"/>
                  <w:helpText w:type="text" w:val="Primary Target Population 4"/>
                  <w:statusText w:type="text" w:val="Primary target population 4"/>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3CD4F661" w14:textId="25C10961"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50FCBA55" w14:textId="69DE2D0F"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0A853995" w14:textId="43865084"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3FEAF6B" w14:textId="3C7F6CBC"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4C9C6EBE" w14:textId="603E49BF"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42E18118" w14:textId="77777777" w:rsidTr="005665FE">
        <w:trPr>
          <w:trHeight w:val="494"/>
          <w:jc w:val="right"/>
        </w:trPr>
        <w:tc>
          <w:tcPr>
            <w:tcW w:w="994" w:type="pct"/>
          </w:tcPr>
          <w:p w14:paraId="50C9DEF1" w14:textId="20BB154C" w:rsidR="00962D02" w:rsidRPr="00962D02" w:rsidRDefault="00C04EC4" w:rsidP="00962D02">
            <w:pPr>
              <w:pStyle w:val="ListParagraph"/>
              <w:tabs>
                <w:tab w:val="center" w:pos="4680"/>
              </w:tabs>
              <w:ind w:left="0"/>
            </w:pPr>
            <w:r>
              <w:fldChar w:fldCharType="begin">
                <w:ffData>
                  <w:name w:val=""/>
                  <w:enabled/>
                  <w:calcOnExit w:val="0"/>
                  <w:helpText w:type="text" w:val="Primary Target Population 5"/>
                  <w:statusText w:type="text" w:val="Primary target population 5"/>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6B7A954C" w14:textId="2A4DC1C4"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58BE64F7" w14:textId="1540165F"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1B34485A" w14:textId="7988C5EB"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FC85865" w14:textId="2D1DD71B"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3F40146" w14:textId="1E752711"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69C5C788" w14:textId="77777777" w:rsidTr="005665FE">
        <w:trPr>
          <w:trHeight w:val="494"/>
          <w:jc w:val="right"/>
        </w:trPr>
        <w:tc>
          <w:tcPr>
            <w:tcW w:w="994" w:type="pct"/>
          </w:tcPr>
          <w:p w14:paraId="60224511" w14:textId="010D9590" w:rsidR="00962D02" w:rsidRPr="00962D02" w:rsidRDefault="00B96E16" w:rsidP="00962D02">
            <w:pPr>
              <w:pStyle w:val="ListParagraph"/>
              <w:tabs>
                <w:tab w:val="center" w:pos="4680"/>
              </w:tabs>
              <w:ind w:left="0"/>
            </w:pPr>
            <w:r>
              <w:fldChar w:fldCharType="begin">
                <w:ffData>
                  <w:name w:val=""/>
                  <w:enabled/>
                  <w:calcOnExit w:val="0"/>
                  <w:helpText w:type="text" w:val="Primary Target Population 6"/>
                  <w:statusText w:type="text" w:val="Primary target population 6"/>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1DC084BB" w14:textId="13A7CB28"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7DB0AE74" w14:textId="6D44D1B3"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7E21A501" w14:textId="760CBB14"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BC403C8" w14:textId="2EFE0A07"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59D20990" w14:textId="0533F7FE"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1C98A3B1" w14:textId="77777777" w:rsidTr="005665FE">
        <w:trPr>
          <w:trHeight w:val="494"/>
          <w:jc w:val="right"/>
        </w:trPr>
        <w:tc>
          <w:tcPr>
            <w:tcW w:w="994" w:type="pct"/>
          </w:tcPr>
          <w:p w14:paraId="63848DA9" w14:textId="6EEA4D57" w:rsidR="00962D02" w:rsidRPr="00962D02" w:rsidRDefault="00B96E16" w:rsidP="00962D02">
            <w:pPr>
              <w:pStyle w:val="ListParagraph"/>
              <w:tabs>
                <w:tab w:val="center" w:pos="4680"/>
              </w:tabs>
              <w:ind w:left="0"/>
            </w:pPr>
            <w:r>
              <w:fldChar w:fldCharType="begin">
                <w:ffData>
                  <w:name w:val=""/>
                  <w:enabled/>
                  <w:calcOnExit w:val="0"/>
                  <w:helpText w:type="text" w:val="Primary Target Population 7"/>
                  <w:statusText w:type="text" w:val="Primary target population 7"/>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6F3B83C1" w14:textId="4C01307E"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593A6A83" w14:textId="45A80AEF"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311516E8" w14:textId="162DAC9A"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111C8AAA" w14:textId="3FDD7921"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F006112" w14:textId="6FF78193"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1650DD0B" w14:textId="77777777" w:rsidTr="005665FE">
        <w:trPr>
          <w:trHeight w:val="494"/>
          <w:jc w:val="right"/>
        </w:trPr>
        <w:tc>
          <w:tcPr>
            <w:tcW w:w="994" w:type="pct"/>
          </w:tcPr>
          <w:p w14:paraId="26CC80F7" w14:textId="4DB1800D" w:rsidR="00962D02" w:rsidRPr="00962D02" w:rsidRDefault="00424C76" w:rsidP="00962D02">
            <w:pPr>
              <w:pStyle w:val="ListParagraph"/>
              <w:tabs>
                <w:tab w:val="center" w:pos="4680"/>
              </w:tabs>
              <w:ind w:left="0"/>
            </w:pPr>
            <w:r>
              <w:fldChar w:fldCharType="begin">
                <w:ffData>
                  <w:name w:val=""/>
                  <w:enabled/>
                  <w:calcOnExit w:val="0"/>
                  <w:helpText w:type="text" w:val="Primary Target Population 8"/>
                  <w:statusText w:type="text" w:val="Primary target population 8"/>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0E7C3809" w14:textId="6401BC00" w:rsidR="00962D02" w:rsidRPr="00962D02" w:rsidRDefault="007046AB" w:rsidP="00962D02">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4E7E5C81" w14:textId="5E86CA58" w:rsidR="00962D02" w:rsidRPr="00962D02" w:rsidRDefault="001F62DD" w:rsidP="00962D02">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60AF9348" w14:textId="14E84AC3"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4AB229DE" w14:textId="523AB529"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2FFCF507" w14:textId="5FB24C31" w:rsidR="00962D02" w:rsidRPr="00962D02" w:rsidRDefault="00ED3E98" w:rsidP="00962D02">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D30" w:rsidRPr="000960D7" w14:paraId="14406B35" w14:textId="77777777" w:rsidTr="005665FE">
        <w:trPr>
          <w:trHeight w:val="494"/>
          <w:jc w:val="right"/>
        </w:trPr>
        <w:tc>
          <w:tcPr>
            <w:tcW w:w="994" w:type="pct"/>
          </w:tcPr>
          <w:p w14:paraId="373CBE1F" w14:textId="126645A6" w:rsidR="00CE4D30" w:rsidRPr="00962D02" w:rsidRDefault="00CE4D30" w:rsidP="00CE4D30">
            <w:pPr>
              <w:pStyle w:val="ListParagraph"/>
              <w:tabs>
                <w:tab w:val="center" w:pos="4680"/>
              </w:tabs>
              <w:ind w:left="0"/>
            </w:pPr>
            <w:r>
              <w:lastRenderedPageBreak/>
              <w:fldChar w:fldCharType="begin">
                <w:ffData>
                  <w:name w:val=""/>
                  <w:enabled/>
                  <w:calcOnExit w:val="0"/>
                  <w:helpText w:type="text" w:val="Primary Target Population 9"/>
                  <w:statusText w:type="text" w:val="Primary target population 9"/>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30567DE9" w14:textId="4D34CBDB" w:rsidR="00CE4D30" w:rsidRPr="00962D02" w:rsidRDefault="00CE4D30" w:rsidP="00CE4D30">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01291489" w14:textId="5AFC5A37" w:rsidR="00CE4D30" w:rsidRPr="00962D02" w:rsidRDefault="001F62DD" w:rsidP="00CE4D30">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20058AC9" w14:textId="2CBA5072" w:rsidR="00CE4D30" w:rsidRPr="00962D02" w:rsidRDefault="00CE4D30" w:rsidP="00CE4D30">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0FAA11A6" w14:textId="612F74A1" w:rsidR="00CE4D30" w:rsidRPr="00962D02" w:rsidRDefault="0042171A" w:rsidP="00CE4D30">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A73B702" w14:textId="34F3A046" w:rsidR="00CE4D30" w:rsidRPr="00962D02" w:rsidRDefault="00ED3E98" w:rsidP="00CE4D30">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D30" w:rsidRPr="000960D7" w14:paraId="3F55A590" w14:textId="77777777" w:rsidTr="005665FE">
        <w:trPr>
          <w:trHeight w:val="494"/>
          <w:jc w:val="right"/>
        </w:trPr>
        <w:tc>
          <w:tcPr>
            <w:tcW w:w="994" w:type="pct"/>
          </w:tcPr>
          <w:p w14:paraId="065D972D" w14:textId="6581BB76" w:rsidR="00CE4D30" w:rsidRPr="00962D02" w:rsidRDefault="00CE4D30" w:rsidP="00CE4D30">
            <w:pPr>
              <w:pStyle w:val="ListParagraph"/>
              <w:tabs>
                <w:tab w:val="center" w:pos="4680"/>
              </w:tabs>
              <w:ind w:left="0"/>
            </w:pPr>
            <w:r>
              <w:fldChar w:fldCharType="begin">
                <w:ffData>
                  <w:name w:val=""/>
                  <w:enabled/>
                  <w:calcOnExit w:val="0"/>
                  <w:helpText w:type="text" w:val="Primary Target Population 10"/>
                  <w:statusText w:type="text" w:val="Primary target population 10"/>
                  <w:ddList>
                    <w:listEntry w:val="Select..."/>
                    <w:listEntry w:val="Youth in a High-Needs MSSA"/>
                    <w:listEntry w:val="Homeless/Runaway Youth"/>
                    <w:listEntry w:val="Youth Attending Alternative/Continuation School"/>
                    <w:listEntry w:val="Foster Care Youth"/>
                    <w:listEntry w:val="Juvenile Justice/Probation Youth "/>
                    <w:listEntry w:val="LGBTQ Youth"/>
                    <w:listEntry w:val="Youth Receiving Mental Health/Substance Use Servic"/>
                    <w:listEntry w:val="Special Needs Youth"/>
                    <w:listEntry w:val="Member of Migrant Farmworker Family"/>
                    <w:listEntry w:val="Expectant/Parenting Female Youth (up to age 21)"/>
                  </w:ddList>
                </w:ffData>
              </w:fldChar>
            </w:r>
            <w:r>
              <w:instrText xml:space="preserve"> FORMDROPDOWN </w:instrText>
            </w:r>
            <w:r w:rsidR="00AE7F07">
              <w:fldChar w:fldCharType="separate"/>
            </w:r>
            <w:r>
              <w:fldChar w:fldCharType="end"/>
            </w:r>
          </w:p>
        </w:tc>
        <w:tc>
          <w:tcPr>
            <w:tcW w:w="767" w:type="pct"/>
          </w:tcPr>
          <w:p w14:paraId="4F7D5D0B" w14:textId="1BE0F160" w:rsidR="00CE4D30" w:rsidRPr="00962D02" w:rsidRDefault="00CE4D30" w:rsidP="00CE4D30">
            <w:pPr>
              <w:pStyle w:val="ListParagraph"/>
              <w:tabs>
                <w:tab w:val="center" w:pos="4680"/>
              </w:tabs>
              <w:ind w:left="0"/>
            </w:pPr>
            <w:r>
              <w:fldChar w:fldCharType="begin">
                <w:ffData>
                  <w:name w:val=""/>
                  <w:enabled/>
                  <w:calcOnExit w:val="0"/>
                  <w:helpText w:type="text" w:val="Program Setting "/>
                  <w:statusText w:type="text" w:val="program setting 1"/>
                  <w:ddList>
                    <w:listEntry w:val="Select..."/>
                    <w:listEntry w:val="Traditional High School"/>
                    <w:listEntry w:val="Middle School"/>
                    <w:listEntry w:val="Alternative/Continuation School"/>
                    <w:listEntry w:val="Foster Care"/>
                    <w:listEntry w:val="Juvenile Justice Facility"/>
                    <w:listEntry w:val="Shelter/Transition Housing"/>
                    <w:listEntry w:val="Community-Based Organizations"/>
                    <w:listEntry w:val="Clinic"/>
                    <w:listEntry w:val="Other"/>
                  </w:ddList>
                </w:ffData>
              </w:fldChar>
            </w:r>
            <w:r>
              <w:instrText xml:space="preserve"> FORMDROPDOWN </w:instrText>
            </w:r>
            <w:r w:rsidR="00AE7F07">
              <w:fldChar w:fldCharType="separate"/>
            </w:r>
            <w:r>
              <w:fldChar w:fldCharType="end"/>
            </w:r>
          </w:p>
        </w:tc>
        <w:tc>
          <w:tcPr>
            <w:tcW w:w="767" w:type="pct"/>
          </w:tcPr>
          <w:p w14:paraId="17676054" w14:textId="5FA87AA8" w:rsidR="00CE4D30" w:rsidRPr="00962D02" w:rsidRDefault="001F62DD" w:rsidP="00CE4D30">
            <w:pPr>
              <w:pStyle w:val="ListParagraph"/>
              <w:tabs>
                <w:tab w:val="center" w:pos="4680"/>
              </w:tabs>
              <w:ind w:left="0"/>
            </w:pPr>
            <w:r>
              <w:fldChar w:fldCharType="begin">
                <w:ffData>
                  <w:name w:val=""/>
                  <w:enabled/>
                  <w:calcOnExit w:val="0"/>
                  <w:helpText w:type="text" w:val="Proposed Evidence-Based Program Model 1"/>
                  <w:statusText w:type="text" w:val="Proposed evidence-based program model 1"/>
                  <w:ddList>
                    <w:listEntry w:val="Select .."/>
                    <w:listEntry w:val="Cuidate!"/>
                    <w:listEntry w:val="Sexual Health and Adolescent Risk Prevention"/>
                    <w:listEntry w:val="Making Proud Choices! California Edition 2016"/>
                    <w:listEntry w:val="Power Through Choices"/>
                  </w:ddList>
                </w:ffData>
              </w:fldChar>
            </w:r>
            <w:r>
              <w:instrText xml:space="preserve"> FORMDROPDOWN </w:instrText>
            </w:r>
            <w:r w:rsidR="00AE7F07">
              <w:fldChar w:fldCharType="separate"/>
            </w:r>
            <w:r>
              <w:fldChar w:fldCharType="end"/>
            </w:r>
          </w:p>
        </w:tc>
        <w:tc>
          <w:tcPr>
            <w:tcW w:w="768" w:type="pct"/>
          </w:tcPr>
          <w:p w14:paraId="73E732E8" w14:textId="5458EED7" w:rsidR="00CE4D30" w:rsidRPr="00962D02" w:rsidRDefault="00CE4D30" w:rsidP="00CE4D30">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0798D78F" w14:textId="1AF478C4" w:rsidR="00CE4D30" w:rsidRPr="00962D02" w:rsidRDefault="0042171A" w:rsidP="00CE4D30">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D92445F" w14:textId="5A5E5033" w:rsidR="00CE4D30" w:rsidRPr="00962D02" w:rsidRDefault="00ED3E98" w:rsidP="00CE4D30">
            <w:pPr>
              <w:pStyle w:val="ListParagraph"/>
              <w:tabs>
                <w:tab w:val="center" w:pos="4680"/>
              </w:tabs>
              <w:ind w:left="0"/>
            </w:pPr>
            <w:r>
              <w:fldChar w:fldCharType="begin">
                <w:ffData>
                  <w:name w:val=""/>
                  <w:enabled/>
                  <w:calcOnExit w:val="0"/>
                  <w:helpText w:type="text" w:val="Number of Youth Initiated"/>
                  <w:statusText w:type="text" w:val="Number of Youth Initiated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D30" w:rsidRPr="000960D7" w14:paraId="229CFE73" w14:textId="77777777" w:rsidTr="005665FE">
        <w:trPr>
          <w:jc w:val="right"/>
        </w:trPr>
        <w:tc>
          <w:tcPr>
            <w:tcW w:w="4064" w:type="pct"/>
            <w:gridSpan w:val="5"/>
          </w:tcPr>
          <w:p w14:paraId="24D0D393" w14:textId="5AB18EC5" w:rsidR="00CE4D30" w:rsidRPr="00401E8C" w:rsidRDefault="00CE4D30" w:rsidP="00CE4D30">
            <w:pPr>
              <w:pStyle w:val="ListParagraph"/>
              <w:tabs>
                <w:tab w:val="center" w:pos="4680"/>
              </w:tabs>
              <w:spacing w:before="120" w:after="120"/>
              <w:ind w:left="0"/>
              <w:contextualSpacing w:val="0"/>
              <w:jc w:val="right"/>
            </w:pPr>
            <w:r w:rsidRPr="00401E8C">
              <w:t>Total Number of Youth Initiated</w:t>
            </w:r>
          </w:p>
        </w:tc>
        <w:tc>
          <w:tcPr>
            <w:tcW w:w="936" w:type="pct"/>
          </w:tcPr>
          <w:p w14:paraId="7A517907" w14:textId="09F19B89" w:rsidR="00CE4D30" w:rsidRPr="00401E8C" w:rsidRDefault="0097442B" w:rsidP="00CE4D30">
            <w:pPr>
              <w:pStyle w:val="ListParagraph"/>
              <w:tabs>
                <w:tab w:val="center" w:pos="4680"/>
              </w:tabs>
              <w:spacing w:before="120" w:after="120"/>
              <w:ind w:left="0"/>
              <w:contextualSpacing w:val="0"/>
            </w:pPr>
            <w:r>
              <w:fldChar w:fldCharType="begin">
                <w:ffData>
                  <w:name w:val=""/>
                  <w:enabled/>
                  <w:calcOnExit w:val="0"/>
                  <w:helpText w:type="text" w:val="Total Number of Youth Initiated"/>
                  <w:statusText w:type="text" w:val="Total Number of Youth Initi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0E000D" w14:textId="77777777" w:rsidR="004F008C" w:rsidRPr="004F008C" w:rsidRDefault="00A95E94" w:rsidP="004F008C">
      <w:pPr>
        <w:pStyle w:val="ListParagraph"/>
        <w:keepNext/>
        <w:widowControl w:val="0"/>
        <w:numPr>
          <w:ilvl w:val="0"/>
          <w:numId w:val="11"/>
        </w:numPr>
        <w:tabs>
          <w:tab w:val="center" w:pos="4680"/>
        </w:tabs>
        <w:autoSpaceDE w:val="0"/>
        <w:autoSpaceDN w:val="0"/>
        <w:spacing w:before="240" w:after="120" w:line="240" w:lineRule="auto"/>
        <w:ind w:right="778"/>
        <w:contextualSpacing w:val="0"/>
        <w:rPr>
          <w:i/>
        </w:rPr>
      </w:pPr>
      <w:r>
        <w:t xml:space="preserve">Completers, </w:t>
      </w:r>
      <w:r w:rsidR="00002236">
        <w:t>Reach Numbers and Cost Per Youth (10 points)</w:t>
      </w:r>
    </w:p>
    <w:p w14:paraId="6107C7B5" w14:textId="3C5A0F0A" w:rsidR="006E2009" w:rsidRPr="004F008C" w:rsidRDefault="001E3ADF" w:rsidP="004F008C">
      <w:pPr>
        <w:pStyle w:val="ListParagraph"/>
        <w:tabs>
          <w:tab w:val="center" w:pos="4680"/>
        </w:tabs>
        <w:spacing w:after="240" w:line="240" w:lineRule="auto"/>
        <w:contextualSpacing w:val="0"/>
        <w:rPr>
          <w:i/>
        </w:rPr>
      </w:pPr>
      <w:r w:rsidRPr="004F008C">
        <w:rPr>
          <w:i/>
        </w:rPr>
        <w:t xml:space="preserve">Instructions: </w:t>
      </w:r>
      <w:r w:rsidR="00A95E94" w:rsidRPr="004F008C">
        <w:rPr>
          <w:i/>
        </w:rPr>
        <w:t xml:space="preserve">Using the Total Number of Youth Initiated </w:t>
      </w:r>
      <w:r w:rsidR="005A76D4" w:rsidRPr="004F008C">
        <w:rPr>
          <w:i/>
        </w:rPr>
        <w:t>from</w:t>
      </w:r>
      <w:r w:rsidR="00401E8C" w:rsidRPr="004F008C">
        <w:rPr>
          <w:i/>
        </w:rPr>
        <w:t xml:space="preserve"> T</w:t>
      </w:r>
      <w:r w:rsidR="00A95E94" w:rsidRPr="004F008C">
        <w:rPr>
          <w:i/>
        </w:rPr>
        <w:t xml:space="preserve">able </w:t>
      </w:r>
      <w:r w:rsidR="005A76D4" w:rsidRPr="004F008C">
        <w:rPr>
          <w:i/>
        </w:rPr>
        <w:t>1</w:t>
      </w:r>
      <w:r w:rsidR="00401E8C" w:rsidRPr="004F008C">
        <w:rPr>
          <w:i/>
        </w:rPr>
        <w:t xml:space="preserve"> </w:t>
      </w:r>
      <w:r w:rsidR="00A95E94" w:rsidRPr="004F008C">
        <w:rPr>
          <w:i/>
        </w:rPr>
        <w:t>and the program</w:t>
      </w:r>
      <w:r w:rsidR="005A76D4" w:rsidRPr="004F008C">
        <w:rPr>
          <w:i/>
        </w:rPr>
        <w:t>-</w:t>
      </w:r>
      <w:r w:rsidR="00A95E94" w:rsidRPr="004F008C">
        <w:rPr>
          <w:i/>
        </w:rPr>
        <w:t>wide retention rate</w:t>
      </w:r>
      <w:r w:rsidR="00401E8C" w:rsidRPr="004F008C">
        <w:rPr>
          <w:i/>
        </w:rPr>
        <w:t xml:space="preserve"> (89.5%)</w:t>
      </w:r>
      <w:r w:rsidR="00A95E94" w:rsidRPr="004F008C">
        <w:rPr>
          <w:i/>
        </w:rPr>
        <w:t xml:space="preserve">, </w:t>
      </w:r>
      <w:r w:rsidR="005A76D4" w:rsidRPr="004F008C">
        <w:rPr>
          <w:i/>
        </w:rPr>
        <w:t xml:space="preserve">complete Table 2 to </w:t>
      </w:r>
      <w:r w:rsidRPr="004F008C">
        <w:rPr>
          <w:i/>
        </w:rPr>
        <w:t xml:space="preserve">calculate the </w:t>
      </w:r>
      <w:r w:rsidR="00401E8C" w:rsidRPr="004F008C">
        <w:rPr>
          <w:i/>
        </w:rPr>
        <w:t xml:space="preserve">estimated </w:t>
      </w:r>
      <w:r w:rsidRPr="004F008C">
        <w:rPr>
          <w:i/>
        </w:rPr>
        <w:t>number of youth expected to complete the program</w:t>
      </w:r>
      <w:r w:rsidR="00401E8C" w:rsidRPr="004F008C">
        <w:rPr>
          <w:i/>
        </w:rPr>
        <w:t xml:space="preserve"> (</w:t>
      </w:r>
      <w:r w:rsidR="005A76D4" w:rsidRPr="004F008C">
        <w:rPr>
          <w:i/>
        </w:rPr>
        <w:t>A</w:t>
      </w:r>
      <w:r w:rsidR="00401E8C" w:rsidRPr="004F008C">
        <w:rPr>
          <w:i/>
        </w:rPr>
        <w:t xml:space="preserve">nnual </w:t>
      </w:r>
      <w:r w:rsidR="005A76D4" w:rsidRPr="004F008C">
        <w:rPr>
          <w:i/>
        </w:rPr>
        <w:t>R</w:t>
      </w:r>
      <w:r w:rsidR="00401E8C" w:rsidRPr="004F008C">
        <w:rPr>
          <w:i/>
        </w:rPr>
        <w:t>each)</w:t>
      </w:r>
      <w:r w:rsidRPr="004F008C">
        <w:rPr>
          <w:i/>
        </w:rPr>
        <w:t>.</w:t>
      </w:r>
    </w:p>
    <w:p w14:paraId="56D5A5D2" w14:textId="77777777" w:rsidR="004F008C" w:rsidRPr="0029184D" w:rsidRDefault="004F008C" w:rsidP="004F008C">
      <w:pPr>
        <w:keepNext/>
        <w:keepLines/>
        <w:tabs>
          <w:tab w:val="center" w:pos="4680"/>
        </w:tabs>
        <w:spacing w:after="240" w:line="240" w:lineRule="auto"/>
        <w:ind w:left="720"/>
        <w:rPr>
          <w:b/>
        </w:rPr>
      </w:pPr>
      <w:r>
        <w:rPr>
          <w:b/>
        </w:rPr>
        <w:t>Table 2: Estimated Annual Reach Calculation</w:t>
      </w:r>
    </w:p>
    <w:p w14:paraId="027558BD" w14:textId="53F2FAC2" w:rsidR="004F008C" w:rsidRPr="004F008C" w:rsidRDefault="004F008C" w:rsidP="00252739">
      <w:pPr>
        <w:tabs>
          <w:tab w:val="left" w:pos="1080"/>
          <w:tab w:val="right" w:pos="2700"/>
          <w:tab w:val="left" w:pos="2880"/>
        </w:tabs>
        <w:ind w:left="720"/>
      </w:pPr>
      <w:r>
        <w:tab/>
      </w:r>
      <w:r>
        <w:tab/>
      </w:r>
      <w:r w:rsidR="00755156">
        <w:fldChar w:fldCharType="begin">
          <w:ffData>
            <w:name w:val=""/>
            <w:enabled/>
            <w:calcOnExit w:val="0"/>
            <w:helpText w:type="text" w:val="Total number of youth initiated "/>
            <w:statusText w:type="text" w:val="Average Cohort Size 10"/>
            <w:textInput/>
          </w:ffData>
        </w:fldChar>
      </w:r>
      <w:r w:rsidR="00755156">
        <w:instrText xml:space="preserve"> FORMTEXT </w:instrText>
      </w:r>
      <w:r w:rsidR="00755156">
        <w:fldChar w:fldCharType="separate"/>
      </w:r>
      <w:r w:rsidR="00755156">
        <w:rPr>
          <w:noProof/>
        </w:rPr>
        <w:t> </w:t>
      </w:r>
      <w:r w:rsidR="00755156">
        <w:rPr>
          <w:noProof/>
        </w:rPr>
        <w:t> </w:t>
      </w:r>
      <w:r w:rsidR="00755156">
        <w:rPr>
          <w:noProof/>
        </w:rPr>
        <w:t> </w:t>
      </w:r>
      <w:r w:rsidR="00755156">
        <w:rPr>
          <w:noProof/>
        </w:rPr>
        <w:t> </w:t>
      </w:r>
      <w:r w:rsidR="00755156">
        <w:rPr>
          <w:noProof/>
        </w:rPr>
        <w:t> </w:t>
      </w:r>
      <w:r w:rsidR="00755156">
        <w:fldChar w:fldCharType="end"/>
      </w:r>
      <w:r>
        <w:tab/>
      </w:r>
      <w:r w:rsidR="00252739" w:rsidRPr="004F008C">
        <w:t xml:space="preserve">Total number of youth initiated </w:t>
      </w:r>
      <w:r w:rsidRPr="004F008C">
        <w:t>(from Table #)</w:t>
      </w:r>
    </w:p>
    <w:p w14:paraId="149DB4D5" w14:textId="3932648F" w:rsidR="004F008C" w:rsidRPr="004F008C" w:rsidRDefault="004F008C" w:rsidP="00252739">
      <w:pPr>
        <w:tabs>
          <w:tab w:val="left" w:pos="1080"/>
          <w:tab w:val="right" w:pos="2700"/>
          <w:tab w:val="left" w:pos="2880"/>
        </w:tabs>
        <w:ind w:left="720"/>
      </w:pPr>
      <w:r w:rsidRPr="00252739">
        <w:tab/>
        <w:t>×</w:t>
      </w:r>
      <w:r w:rsidR="00252739">
        <w:t xml:space="preserve"> </w:t>
      </w:r>
      <w:r w:rsidRPr="00252739">
        <w:rPr>
          <w:u w:val="single"/>
        </w:rPr>
        <w:tab/>
        <w:t>0.895</w:t>
      </w:r>
      <w:r>
        <w:tab/>
      </w:r>
      <w:r w:rsidR="00252739" w:rsidRPr="00252739">
        <w:rPr>
          <w:u w:val="single"/>
        </w:rPr>
        <w:t xml:space="preserve">Retention rate </w:t>
      </w:r>
      <w:r w:rsidRPr="00252739">
        <w:rPr>
          <w:u w:val="single"/>
        </w:rPr>
        <w:t>(Program-wide, FY 16-17)</w:t>
      </w:r>
    </w:p>
    <w:p w14:paraId="012F1D02" w14:textId="2CF393B2" w:rsidR="004F008C" w:rsidRPr="00252739" w:rsidRDefault="004F008C" w:rsidP="00252739">
      <w:pPr>
        <w:tabs>
          <w:tab w:val="left" w:pos="1080"/>
          <w:tab w:val="right" w:pos="2700"/>
          <w:tab w:val="left" w:pos="2880"/>
          <w:tab w:val="center" w:pos="3960"/>
          <w:tab w:val="left" w:pos="4272"/>
          <w:tab w:val="left" w:pos="8203"/>
          <w:tab w:val="left" w:pos="8653"/>
        </w:tabs>
        <w:ind w:left="720"/>
        <w:rPr>
          <w:b/>
        </w:rPr>
      </w:pPr>
      <w:r w:rsidRPr="00252739">
        <w:rPr>
          <w:b/>
        </w:rPr>
        <w:tab/>
      </w:r>
      <w:r w:rsidRPr="00252739">
        <w:rPr>
          <w:b/>
        </w:rPr>
        <w:tab/>
      </w:r>
      <w:r w:rsidR="00EC7BA7">
        <w:rPr>
          <w:b/>
        </w:rPr>
        <w:fldChar w:fldCharType="begin">
          <w:ffData>
            <w:name w:val=""/>
            <w:enabled/>
            <w:calcOnExit w:val="0"/>
            <w:helpText w:type="text" w:val="Estimated Number of Completers "/>
            <w:statusText w:type="text" w:val="Average Cohort Size 10"/>
            <w:textInput/>
          </w:ffData>
        </w:fldChar>
      </w:r>
      <w:r w:rsidR="00EC7BA7">
        <w:rPr>
          <w:b/>
        </w:rPr>
        <w:instrText xml:space="preserve"> FORMTEXT </w:instrText>
      </w:r>
      <w:r w:rsidR="00EC7BA7">
        <w:rPr>
          <w:b/>
        </w:rPr>
      </w:r>
      <w:r w:rsidR="00EC7BA7">
        <w:rPr>
          <w:b/>
        </w:rPr>
        <w:fldChar w:fldCharType="separate"/>
      </w:r>
      <w:r w:rsidR="00EC7BA7">
        <w:rPr>
          <w:b/>
          <w:noProof/>
        </w:rPr>
        <w:t> </w:t>
      </w:r>
      <w:r w:rsidR="00EC7BA7">
        <w:rPr>
          <w:b/>
          <w:noProof/>
        </w:rPr>
        <w:t> </w:t>
      </w:r>
      <w:r w:rsidR="00EC7BA7">
        <w:rPr>
          <w:b/>
          <w:noProof/>
        </w:rPr>
        <w:t> </w:t>
      </w:r>
      <w:r w:rsidR="00EC7BA7">
        <w:rPr>
          <w:b/>
          <w:noProof/>
        </w:rPr>
        <w:t> </w:t>
      </w:r>
      <w:r w:rsidR="00EC7BA7">
        <w:rPr>
          <w:b/>
          <w:noProof/>
        </w:rPr>
        <w:t> </w:t>
      </w:r>
      <w:r w:rsidR="00EC7BA7">
        <w:rPr>
          <w:b/>
        </w:rPr>
        <w:fldChar w:fldCharType="end"/>
      </w:r>
      <w:r w:rsidRPr="00252739">
        <w:rPr>
          <w:b/>
        </w:rPr>
        <w:tab/>
        <w:t>Estimated Number of Completers (Annual Reach)</w:t>
      </w:r>
    </w:p>
    <w:p w14:paraId="07789019" w14:textId="3C130C2F" w:rsidR="004F008C" w:rsidRDefault="004F008C" w:rsidP="001E3ADF">
      <w:pPr>
        <w:tabs>
          <w:tab w:val="center" w:pos="3960"/>
          <w:tab w:val="left" w:pos="4272"/>
          <w:tab w:val="left" w:pos="8203"/>
          <w:tab w:val="left" w:pos="8653"/>
        </w:tabs>
        <w:ind w:left="828"/>
      </w:pPr>
    </w:p>
    <w:p w14:paraId="432AC691" w14:textId="3B1763A2" w:rsidR="005A76D4" w:rsidRDefault="000960D7" w:rsidP="006D3DCC">
      <w:pPr>
        <w:tabs>
          <w:tab w:val="center" w:pos="4680"/>
        </w:tabs>
        <w:ind w:left="720"/>
        <w:rPr>
          <w:i/>
        </w:rPr>
      </w:pPr>
      <w:r>
        <w:rPr>
          <w:i/>
        </w:rPr>
        <w:t xml:space="preserve">Instructions: </w:t>
      </w:r>
      <w:r w:rsidR="00401E8C">
        <w:rPr>
          <w:i/>
        </w:rPr>
        <w:t>C</w:t>
      </w:r>
      <w:r w:rsidR="005A76D4">
        <w:rPr>
          <w:i/>
        </w:rPr>
        <w:t>omplete Table 3 to c</w:t>
      </w:r>
      <w:r w:rsidR="00401E8C">
        <w:rPr>
          <w:i/>
        </w:rPr>
        <w:t xml:space="preserve">alculate Cost </w:t>
      </w:r>
      <w:proofErr w:type="gramStart"/>
      <w:r w:rsidR="00401E8C">
        <w:rPr>
          <w:i/>
        </w:rPr>
        <w:t>Per</w:t>
      </w:r>
      <w:proofErr w:type="gramEnd"/>
      <w:r w:rsidR="00401E8C">
        <w:rPr>
          <w:i/>
        </w:rPr>
        <w:t xml:space="preserve"> Youth by dividing the </w:t>
      </w:r>
      <w:r>
        <w:rPr>
          <w:i/>
        </w:rPr>
        <w:t xml:space="preserve">Estimated Number of Completers (Annual Reach) </w:t>
      </w:r>
      <w:r w:rsidR="00401E8C">
        <w:rPr>
          <w:i/>
        </w:rPr>
        <w:t xml:space="preserve">calculated in Table </w:t>
      </w:r>
      <w:r w:rsidR="005A76D4">
        <w:rPr>
          <w:i/>
        </w:rPr>
        <w:t>2</w:t>
      </w:r>
      <w:r w:rsidR="00401E8C">
        <w:rPr>
          <w:i/>
        </w:rPr>
        <w:t xml:space="preserve"> by the total award amount requested by the applicant.</w:t>
      </w:r>
      <w:r w:rsidR="005A76D4">
        <w:rPr>
          <w:i/>
        </w:rPr>
        <w:t xml:space="preserve"> </w:t>
      </w:r>
    </w:p>
    <w:p w14:paraId="73C7F40D" w14:textId="3916538F" w:rsidR="000960D7" w:rsidRPr="006D3DCC" w:rsidRDefault="0001427C" w:rsidP="006D3DCC">
      <w:pPr>
        <w:tabs>
          <w:tab w:val="center" w:pos="4680"/>
        </w:tabs>
        <w:ind w:left="720"/>
        <w:rPr>
          <w:i/>
        </w:rPr>
      </w:pPr>
      <w:r w:rsidRPr="0001427C">
        <w:rPr>
          <w:i/>
        </w:rPr>
        <w:t>Note: Cost per youth will vary by agency depending on EBPM, setting, target population, and county population size. Agencies will not receive higher scores for a lower cost per youth, but cost per youth should typically fall within the range of $200-$500. If you anticipate a higher cost per yo</w:t>
      </w:r>
      <w:r w:rsidR="00F3220C">
        <w:rPr>
          <w:i/>
        </w:rPr>
        <w:t xml:space="preserve">uth, </w:t>
      </w:r>
      <w:r w:rsidR="008F3700">
        <w:rPr>
          <w:i/>
        </w:rPr>
        <w:t>provide a justification in the text box below</w:t>
      </w:r>
      <w:r w:rsidR="00F3220C">
        <w:rPr>
          <w:i/>
        </w:rPr>
        <w:t>.</w:t>
      </w:r>
    </w:p>
    <w:p w14:paraId="49AEE67F" w14:textId="77777777" w:rsidR="004F008C" w:rsidRPr="0029184D" w:rsidRDefault="004F008C" w:rsidP="004F008C">
      <w:pPr>
        <w:keepNext/>
        <w:keepLines/>
        <w:tabs>
          <w:tab w:val="center" w:pos="4680"/>
        </w:tabs>
        <w:spacing w:after="240" w:line="240" w:lineRule="auto"/>
        <w:ind w:left="720"/>
        <w:rPr>
          <w:b/>
        </w:rPr>
      </w:pPr>
      <w:r>
        <w:rPr>
          <w:b/>
        </w:rPr>
        <w:t xml:space="preserve">Table 3: Cost </w:t>
      </w:r>
      <w:proofErr w:type="gramStart"/>
      <w:r>
        <w:rPr>
          <w:b/>
        </w:rPr>
        <w:t>Per</w:t>
      </w:r>
      <w:proofErr w:type="gramEnd"/>
      <w:r>
        <w:rPr>
          <w:b/>
        </w:rPr>
        <w:t xml:space="preserve"> Youth Calculation</w:t>
      </w:r>
    </w:p>
    <w:p w14:paraId="23B21ECD" w14:textId="66AEB7D4" w:rsidR="00252739" w:rsidRPr="004F008C" w:rsidRDefault="00252739" w:rsidP="00252739">
      <w:pPr>
        <w:tabs>
          <w:tab w:val="left" w:pos="1080"/>
          <w:tab w:val="right" w:pos="2700"/>
          <w:tab w:val="left" w:pos="2880"/>
        </w:tabs>
        <w:ind w:left="720"/>
      </w:pPr>
      <w:r>
        <w:tab/>
      </w:r>
      <w:r>
        <w:tab/>
      </w:r>
      <w:r w:rsidR="008B6E25">
        <w:fldChar w:fldCharType="begin">
          <w:ffData>
            <w:name w:val=""/>
            <w:enabled/>
            <w:calcOnExit w:val="0"/>
            <w:helpText w:type="text" w:val="total requested award"/>
            <w:statusText w:type="text" w:val="Average Cohort Size 10"/>
            <w:textInput/>
          </w:ffData>
        </w:fldChar>
      </w:r>
      <w:r w:rsidR="008B6E25">
        <w:instrText xml:space="preserve"> FORMTEXT </w:instrText>
      </w:r>
      <w:r w:rsidR="008B6E25">
        <w:fldChar w:fldCharType="separate"/>
      </w:r>
      <w:r w:rsidR="008B6E25">
        <w:rPr>
          <w:noProof/>
        </w:rPr>
        <w:t> </w:t>
      </w:r>
      <w:r w:rsidR="008B6E25">
        <w:rPr>
          <w:noProof/>
        </w:rPr>
        <w:t> </w:t>
      </w:r>
      <w:r w:rsidR="008B6E25">
        <w:rPr>
          <w:noProof/>
        </w:rPr>
        <w:t> </w:t>
      </w:r>
      <w:r w:rsidR="008B6E25">
        <w:rPr>
          <w:noProof/>
        </w:rPr>
        <w:t> </w:t>
      </w:r>
      <w:r w:rsidR="008B6E25">
        <w:rPr>
          <w:noProof/>
        </w:rPr>
        <w:t> </w:t>
      </w:r>
      <w:r w:rsidR="008B6E25">
        <w:fldChar w:fldCharType="end"/>
      </w:r>
      <w:r>
        <w:tab/>
      </w:r>
      <w:r w:rsidRPr="004F008C">
        <w:t xml:space="preserve">Total </w:t>
      </w:r>
      <w:r>
        <w:t>requested award</w:t>
      </w:r>
    </w:p>
    <w:p w14:paraId="03546C1A" w14:textId="01E512BA" w:rsidR="00252739" w:rsidRPr="004F008C" w:rsidRDefault="00252739" w:rsidP="00252739">
      <w:pPr>
        <w:tabs>
          <w:tab w:val="left" w:pos="1080"/>
          <w:tab w:val="right" w:pos="2700"/>
          <w:tab w:val="left" w:pos="2880"/>
        </w:tabs>
        <w:ind w:left="720"/>
      </w:pPr>
      <w:r w:rsidRPr="00252739">
        <w:tab/>
      </w:r>
      <w:r>
        <w:t xml:space="preserve">÷ </w:t>
      </w:r>
      <w:r w:rsidRPr="00252739">
        <w:rPr>
          <w:u w:val="single"/>
        </w:rPr>
        <w:tab/>
        <w:t>0.895</w:t>
      </w:r>
      <w:r>
        <w:tab/>
      </w:r>
      <w:r w:rsidRPr="00252739">
        <w:rPr>
          <w:u w:val="single"/>
        </w:rPr>
        <w:t>Annual reach (estimated number of completers)</w:t>
      </w:r>
    </w:p>
    <w:p w14:paraId="58C3DBD0" w14:textId="4BF66177" w:rsidR="00252739" w:rsidRPr="00252739" w:rsidRDefault="00252739" w:rsidP="00252739">
      <w:pPr>
        <w:tabs>
          <w:tab w:val="left" w:pos="1080"/>
          <w:tab w:val="right" w:pos="2700"/>
          <w:tab w:val="left" w:pos="2880"/>
          <w:tab w:val="center" w:pos="3960"/>
          <w:tab w:val="left" w:pos="4272"/>
          <w:tab w:val="left" w:pos="8203"/>
          <w:tab w:val="left" w:pos="8653"/>
        </w:tabs>
        <w:ind w:left="720"/>
        <w:rPr>
          <w:b/>
        </w:rPr>
      </w:pPr>
      <w:r w:rsidRPr="00252739">
        <w:rPr>
          <w:b/>
        </w:rPr>
        <w:tab/>
      </w:r>
      <w:r w:rsidRPr="00252739">
        <w:rPr>
          <w:b/>
        </w:rPr>
        <w:tab/>
      </w:r>
      <w:r w:rsidR="0097442B">
        <w:rPr>
          <w:b/>
        </w:rPr>
        <w:fldChar w:fldCharType="begin">
          <w:ffData>
            <w:name w:val=""/>
            <w:enabled/>
            <w:calcOnExit w:val="0"/>
            <w:helpText w:type="text" w:val="cost per youth"/>
            <w:statusText w:type="text" w:val="Average Cohort Size 10"/>
            <w:textInput/>
          </w:ffData>
        </w:fldChar>
      </w:r>
      <w:r w:rsidR="0097442B">
        <w:rPr>
          <w:b/>
        </w:rPr>
        <w:instrText xml:space="preserve"> FORMTEXT </w:instrText>
      </w:r>
      <w:r w:rsidR="0097442B">
        <w:rPr>
          <w:b/>
        </w:rPr>
      </w:r>
      <w:r w:rsidR="0097442B">
        <w:rPr>
          <w:b/>
        </w:rPr>
        <w:fldChar w:fldCharType="separate"/>
      </w:r>
      <w:r w:rsidR="0097442B">
        <w:rPr>
          <w:b/>
          <w:noProof/>
        </w:rPr>
        <w:t> </w:t>
      </w:r>
      <w:r w:rsidR="0097442B">
        <w:rPr>
          <w:b/>
          <w:noProof/>
        </w:rPr>
        <w:t> </w:t>
      </w:r>
      <w:r w:rsidR="0097442B">
        <w:rPr>
          <w:b/>
          <w:noProof/>
        </w:rPr>
        <w:t> </w:t>
      </w:r>
      <w:r w:rsidR="0097442B">
        <w:rPr>
          <w:b/>
          <w:noProof/>
        </w:rPr>
        <w:t> </w:t>
      </w:r>
      <w:r w:rsidR="0097442B">
        <w:rPr>
          <w:b/>
          <w:noProof/>
        </w:rPr>
        <w:t> </w:t>
      </w:r>
      <w:r w:rsidR="0097442B">
        <w:rPr>
          <w:b/>
        </w:rPr>
        <w:fldChar w:fldCharType="end"/>
      </w:r>
      <w:r w:rsidRPr="00252739">
        <w:rPr>
          <w:b/>
        </w:rPr>
        <w:tab/>
      </w:r>
      <w:r>
        <w:rPr>
          <w:b/>
        </w:rPr>
        <w:t>Cost per youth</w:t>
      </w:r>
    </w:p>
    <w:p w14:paraId="5C74AFA4" w14:textId="21AAB4F3" w:rsidR="001B7C59" w:rsidRPr="00081A66" w:rsidRDefault="005A76D4" w:rsidP="00CE33DF">
      <w:pPr>
        <w:pStyle w:val="ListParagraph"/>
        <w:keepNext/>
        <w:keepLines/>
        <w:numPr>
          <w:ilvl w:val="0"/>
          <w:numId w:val="11"/>
        </w:numPr>
        <w:tabs>
          <w:tab w:val="center" w:pos="4680"/>
        </w:tabs>
        <w:autoSpaceDE w:val="0"/>
        <w:autoSpaceDN w:val="0"/>
        <w:spacing w:before="240" w:after="120" w:line="240" w:lineRule="auto"/>
        <w:ind w:right="778"/>
        <w:contextualSpacing w:val="0"/>
        <w:rPr>
          <w:i/>
          <w:sz w:val="24"/>
          <w:szCs w:val="24"/>
        </w:rPr>
      </w:pPr>
      <w:r w:rsidRPr="00081A66">
        <w:rPr>
          <w:sz w:val="24"/>
          <w:szCs w:val="24"/>
        </w:rPr>
        <w:lastRenderedPageBreak/>
        <w:t>Describe</w:t>
      </w:r>
      <w:r w:rsidR="00A75DFD" w:rsidRPr="00081A66">
        <w:rPr>
          <w:sz w:val="24"/>
          <w:szCs w:val="24"/>
        </w:rPr>
        <w:t xml:space="preserve"> </w:t>
      </w:r>
      <w:r w:rsidRPr="00081A66">
        <w:rPr>
          <w:sz w:val="24"/>
          <w:szCs w:val="24"/>
        </w:rPr>
        <w:t xml:space="preserve">the </w:t>
      </w:r>
      <w:r w:rsidR="00A75DFD" w:rsidRPr="00081A66">
        <w:rPr>
          <w:sz w:val="24"/>
          <w:szCs w:val="24"/>
        </w:rPr>
        <w:t xml:space="preserve">number and classification of proposed program staff positions, including project director, </w:t>
      </w:r>
      <w:r w:rsidR="00A75DFD" w:rsidRPr="00CE33DF">
        <w:t>project</w:t>
      </w:r>
      <w:r w:rsidR="00A75DFD" w:rsidRPr="00081A66">
        <w:rPr>
          <w:sz w:val="24"/>
          <w:szCs w:val="24"/>
        </w:rPr>
        <w:t xml:space="preserve"> coordinator, and facilitator(s). Address the proposed structure of supervision and staff support, and how staffing will support optimal delivery of CA PREP services</w:t>
      </w:r>
      <w:r w:rsidR="00CE33DF">
        <w:rPr>
          <w:sz w:val="24"/>
          <w:szCs w:val="24"/>
        </w:rPr>
        <w:t xml:space="preserve"> (10 </w:t>
      </w:r>
      <w:r w:rsidR="00BE2B7B" w:rsidRPr="00081A66">
        <w:rPr>
          <w:sz w:val="24"/>
          <w:szCs w:val="24"/>
        </w:rPr>
        <w:t>points)</w:t>
      </w:r>
      <w:r w:rsidR="001B7C59" w:rsidRPr="00081A66">
        <w:rPr>
          <w:i/>
          <w:sz w:val="24"/>
          <w:szCs w:val="24"/>
        </w:rPr>
        <w:t xml:space="preserve">. </w:t>
      </w:r>
    </w:p>
    <w:p w14:paraId="3C2AC3F5" w14:textId="7B7B30FD" w:rsidR="00A75DFD" w:rsidRDefault="001B7C59" w:rsidP="00CE33DF">
      <w:pPr>
        <w:keepNext/>
        <w:keepLines/>
        <w:tabs>
          <w:tab w:val="center" w:pos="4680"/>
        </w:tabs>
        <w:ind w:left="720"/>
        <w:rPr>
          <w:i/>
          <w:sz w:val="24"/>
          <w:szCs w:val="24"/>
        </w:rPr>
      </w:pPr>
      <w:r w:rsidRPr="00081A66">
        <w:rPr>
          <w:i/>
          <w:sz w:val="24"/>
          <w:szCs w:val="24"/>
        </w:rPr>
        <w:t xml:space="preserve">Note: </w:t>
      </w:r>
      <w:r w:rsidR="00A75DFD" w:rsidRPr="00081A66">
        <w:rPr>
          <w:i/>
          <w:sz w:val="24"/>
          <w:szCs w:val="24"/>
        </w:rPr>
        <w:t xml:space="preserve">CDPH/MCAH highly recommends planning for </w:t>
      </w:r>
      <w:r w:rsidRPr="00081A66">
        <w:rPr>
          <w:i/>
          <w:sz w:val="24"/>
          <w:szCs w:val="24"/>
        </w:rPr>
        <w:t xml:space="preserve">CA </w:t>
      </w:r>
      <w:r w:rsidR="00A75DFD" w:rsidRPr="00081A66">
        <w:rPr>
          <w:i/>
          <w:sz w:val="24"/>
          <w:szCs w:val="24"/>
        </w:rPr>
        <w:t xml:space="preserve">PREP facilitators to have all or most of their FTE percentage devoted to PREP (i.e., not split across multiple projects), so they can implement regularly and build skill and comfort with delivering the curricula. The expectation at the minimum funding </w:t>
      </w:r>
      <w:r w:rsidR="00A75DFD" w:rsidRPr="00CE33DF">
        <w:rPr>
          <w:i/>
        </w:rPr>
        <w:t>level</w:t>
      </w:r>
      <w:r w:rsidR="00A75DFD" w:rsidRPr="00081A66">
        <w:rPr>
          <w:i/>
          <w:sz w:val="24"/>
          <w:szCs w:val="24"/>
        </w:rPr>
        <w:t xml:space="preserve"> ($125,000) is at least one full-time facilitator and one project coordinator at no less than 25% FTE.</w:t>
      </w:r>
    </w:p>
    <w:p w14:paraId="41919AFD" w14:textId="287BA543" w:rsidR="00CE33DF" w:rsidRPr="00EA3824" w:rsidRDefault="00DC6648"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5. Describe the number and classification of proposed program staff positions, including project director, project coordinator, and facilitator(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8270683" w14:textId="6FBC8E7C" w:rsidR="00A75DFD" w:rsidRPr="00081A66" w:rsidRDefault="00A75DFD" w:rsidP="004F008C">
      <w:pPr>
        <w:pStyle w:val="Heading1"/>
      </w:pPr>
      <w:r w:rsidRPr="00081A66">
        <w:t>Plan for Community Outreach (</w:t>
      </w:r>
      <w:r w:rsidR="00AA275E" w:rsidRPr="00081A66">
        <w:t xml:space="preserve">Maximum </w:t>
      </w:r>
      <w:r w:rsidRPr="00081A66">
        <w:t>10 points)</w:t>
      </w:r>
    </w:p>
    <w:p w14:paraId="6A6599E0" w14:textId="6D4BDAB1" w:rsidR="00A75DFD" w:rsidRDefault="001B7C59" w:rsidP="00CE33DF">
      <w:pPr>
        <w:pStyle w:val="ListParagraph"/>
        <w:keepNext/>
        <w:keepLines/>
        <w:numPr>
          <w:ilvl w:val="0"/>
          <w:numId w:val="7"/>
        </w:numPr>
        <w:tabs>
          <w:tab w:val="left" w:pos="1539"/>
          <w:tab w:val="left" w:pos="1540"/>
        </w:tabs>
        <w:autoSpaceDE w:val="0"/>
        <w:autoSpaceDN w:val="0"/>
        <w:spacing w:before="42" w:after="0" w:line="276" w:lineRule="auto"/>
        <w:ind w:right="778"/>
        <w:rPr>
          <w:sz w:val="24"/>
          <w:szCs w:val="24"/>
        </w:rPr>
      </w:pPr>
      <w:r w:rsidRPr="00081A66">
        <w:rPr>
          <w:sz w:val="24"/>
          <w:szCs w:val="24"/>
        </w:rPr>
        <w:t xml:space="preserve">Describe </w:t>
      </w:r>
      <w:r w:rsidR="005A76D4" w:rsidRPr="00081A66">
        <w:rPr>
          <w:sz w:val="24"/>
          <w:szCs w:val="24"/>
        </w:rPr>
        <w:t xml:space="preserve">the applicant’s </w:t>
      </w:r>
      <w:r w:rsidRPr="00081A66">
        <w:rPr>
          <w:sz w:val="24"/>
          <w:szCs w:val="24"/>
        </w:rPr>
        <w:t>past efforts regarding joining or forming a Local Stakeholder Coalition</w:t>
      </w:r>
      <w:r w:rsidR="005A76D4" w:rsidRPr="00081A66">
        <w:rPr>
          <w:sz w:val="24"/>
          <w:szCs w:val="24"/>
        </w:rPr>
        <w:t xml:space="preserve"> per the CA PREP Scope of Work</w:t>
      </w:r>
      <w:r w:rsidRPr="00081A66">
        <w:rPr>
          <w:sz w:val="24"/>
          <w:szCs w:val="24"/>
        </w:rPr>
        <w:t xml:space="preserve">, including the process of identifying stakeholders and partners, coalition goals, activities conducted, and efforts to engage </w:t>
      </w:r>
      <w:r w:rsidR="007F7C5C" w:rsidRPr="00081A66">
        <w:rPr>
          <w:sz w:val="24"/>
          <w:szCs w:val="24"/>
        </w:rPr>
        <w:t xml:space="preserve">communities in </w:t>
      </w:r>
      <w:r w:rsidRPr="00081A66">
        <w:rPr>
          <w:sz w:val="24"/>
          <w:szCs w:val="24"/>
        </w:rPr>
        <w:t>the applicant’</w:t>
      </w:r>
      <w:r w:rsidR="007F7C5C" w:rsidRPr="00081A66">
        <w:rPr>
          <w:sz w:val="24"/>
          <w:szCs w:val="24"/>
        </w:rPr>
        <w:t>s local service area</w:t>
      </w:r>
      <w:r w:rsidR="00A75DFD" w:rsidRPr="00081A66">
        <w:rPr>
          <w:sz w:val="24"/>
          <w:szCs w:val="24"/>
        </w:rPr>
        <w:t xml:space="preserve"> (5 points).</w:t>
      </w:r>
    </w:p>
    <w:p w14:paraId="661D3215" w14:textId="7B03BB0F" w:rsidR="00CE33DF" w:rsidRPr="00CE33DF" w:rsidRDefault="003D0F19"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past efforts regarding joining or forming a Local Stakeholder Coalition per the CA PREP Scope of Work, including the process of identifying stakeholders and partners, coalition goals, activities conducted, and efforts to engag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68C08F9" w14:textId="2AF0023D" w:rsidR="001B7C59" w:rsidRPr="00081A66" w:rsidRDefault="001B7C59" w:rsidP="00CE33DF">
      <w:pPr>
        <w:pStyle w:val="ListParagraph"/>
        <w:keepNext/>
        <w:keepLines/>
        <w:numPr>
          <w:ilvl w:val="0"/>
          <w:numId w:val="7"/>
        </w:numPr>
        <w:tabs>
          <w:tab w:val="center" w:pos="4680"/>
        </w:tabs>
        <w:autoSpaceDE w:val="0"/>
        <w:autoSpaceDN w:val="0"/>
        <w:spacing w:before="42" w:after="0" w:line="276" w:lineRule="auto"/>
        <w:ind w:right="778"/>
        <w:rPr>
          <w:sz w:val="24"/>
          <w:szCs w:val="24"/>
        </w:rPr>
      </w:pPr>
      <w:r w:rsidRPr="00081A66">
        <w:rPr>
          <w:sz w:val="24"/>
          <w:szCs w:val="24"/>
        </w:rPr>
        <w:t xml:space="preserve">Describe plans for </w:t>
      </w:r>
      <w:r w:rsidR="00A156D3" w:rsidRPr="00081A66">
        <w:rPr>
          <w:sz w:val="24"/>
          <w:szCs w:val="24"/>
        </w:rPr>
        <w:t>community outreach during FY</w:t>
      </w:r>
      <w:r w:rsidR="005A76D4" w:rsidRPr="00081A66">
        <w:rPr>
          <w:sz w:val="24"/>
          <w:szCs w:val="24"/>
        </w:rPr>
        <w:t xml:space="preserve"> </w:t>
      </w:r>
      <w:r w:rsidR="00A156D3" w:rsidRPr="00081A66">
        <w:rPr>
          <w:sz w:val="24"/>
          <w:szCs w:val="24"/>
        </w:rPr>
        <w:t>201</w:t>
      </w:r>
      <w:r w:rsidR="007F7C5C" w:rsidRPr="00081A66">
        <w:rPr>
          <w:sz w:val="24"/>
          <w:szCs w:val="24"/>
        </w:rPr>
        <w:t>8-19</w:t>
      </w:r>
      <w:r w:rsidR="00A156D3" w:rsidRPr="00081A66">
        <w:rPr>
          <w:sz w:val="24"/>
          <w:szCs w:val="24"/>
        </w:rPr>
        <w:t>, including activities conducted by the applicant, as well as by the Local Stakeholder Coalition (5 points).</w:t>
      </w:r>
    </w:p>
    <w:p w14:paraId="416F6C71" w14:textId="674CFFFC" w:rsidR="00CE33DF" w:rsidRPr="00CE33DF" w:rsidRDefault="003D0F19"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plans for community outreach during FY 2018-19, including activities conducted by the applicant, as well as by the Local Stakeholder Coalition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0B8BA8D" w14:textId="54D2C9F1" w:rsidR="00A75DFD" w:rsidRPr="00081A66" w:rsidRDefault="00A75DFD" w:rsidP="004F008C">
      <w:pPr>
        <w:pStyle w:val="Heading1"/>
      </w:pPr>
      <w:r w:rsidRPr="00081A66">
        <w:t>Plan for Clinical Linkage</w:t>
      </w:r>
      <w:r w:rsidR="00AA275E" w:rsidRPr="00081A66">
        <w:t>s (Maximum 10 points</w:t>
      </w:r>
      <w:r w:rsidRPr="00081A66">
        <w:t>)</w:t>
      </w:r>
    </w:p>
    <w:p w14:paraId="7C72548C" w14:textId="2F606166" w:rsidR="00A75DFD" w:rsidRPr="00081A66" w:rsidRDefault="00A75DFD" w:rsidP="00CE33DF">
      <w:pPr>
        <w:pStyle w:val="ListParagraph"/>
        <w:keepNext/>
        <w:keepLines/>
        <w:numPr>
          <w:ilvl w:val="0"/>
          <w:numId w:val="8"/>
        </w:numPr>
        <w:tabs>
          <w:tab w:val="left" w:pos="1539"/>
          <w:tab w:val="left" w:pos="1540"/>
        </w:tabs>
        <w:autoSpaceDE w:val="0"/>
        <w:autoSpaceDN w:val="0"/>
        <w:spacing w:before="42" w:after="0" w:line="276" w:lineRule="auto"/>
        <w:ind w:right="778"/>
        <w:rPr>
          <w:sz w:val="24"/>
          <w:szCs w:val="24"/>
        </w:rPr>
      </w:pPr>
      <w:r w:rsidRPr="00081A66">
        <w:rPr>
          <w:sz w:val="24"/>
          <w:szCs w:val="24"/>
        </w:rPr>
        <w:t xml:space="preserve">Describe the applicant’s relationship and history of </w:t>
      </w:r>
      <w:proofErr w:type="gramStart"/>
      <w:r w:rsidRPr="00081A66">
        <w:rPr>
          <w:sz w:val="24"/>
          <w:szCs w:val="24"/>
        </w:rPr>
        <w:t>partnering</w:t>
      </w:r>
      <w:proofErr w:type="gramEnd"/>
      <w:r w:rsidRPr="00081A66">
        <w:rPr>
          <w:sz w:val="24"/>
          <w:szCs w:val="24"/>
        </w:rPr>
        <w:t xml:space="preserve"> with local Family PACT and other </w:t>
      </w:r>
      <w:r w:rsidR="007F7C5C" w:rsidRPr="00081A66">
        <w:rPr>
          <w:sz w:val="24"/>
          <w:szCs w:val="24"/>
        </w:rPr>
        <w:t>youth</w:t>
      </w:r>
      <w:r w:rsidRPr="00081A66">
        <w:rPr>
          <w:sz w:val="24"/>
          <w:szCs w:val="24"/>
        </w:rPr>
        <w:t>-friendly</w:t>
      </w:r>
      <w:r w:rsidR="007F7C5C" w:rsidRPr="00081A66">
        <w:rPr>
          <w:sz w:val="24"/>
          <w:szCs w:val="24"/>
        </w:rPr>
        <w:t xml:space="preserve"> sexual and</w:t>
      </w:r>
      <w:r w:rsidRPr="00081A66">
        <w:rPr>
          <w:sz w:val="24"/>
          <w:szCs w:val="24"/>
        </w:rPr>
        <w:t xml:space="preserve"> reproductive health service providers, and</w:t>
      </w:r>
      <w:r w:rsidRPr="00081A66">
        <w:rPr>
          <w:spacing w:val="-25"/>
          <w:sz w:val="24"/>
          <w:szCs w:val="24"/>
        </w:rPr>
        <w:t xml:space="preserve"> </w:t>
      </w:r>
      <w:r w:rsidR="0006233D" w:rsidRPr="00081A66">
        <w:rPr>
          <w:sz w:val="24"/>
          <w:szCs w:val="24"/>
        </w:rPr>
        <w:t xml:space="preserve">explain </w:t>
      </w:r>
      <w:r w:rsidRPr="00081A66">
        <w:rPr>
          <w:sz w:val="24"/>
          <w:szCs w:val="24"/>
        </w:rPr>
        <w:t>the applicant’s plan for creating links between CA PREP implementation and access to Family PACT services</w:t>
      </w:r>
      <w:r w:rsidR="0006233D" w:rsidRPr="00081A66">
        <w:rPr>
          <w:sz w:val="24"/>
          <w:szCs w:val="24"/>
        </w:rPr>
        <w:t xml:space="preserve"> (5 points)</w:t>
      </w:r>
      <w:r w:rsidRPr="00081A66">
        <w:rPr>
          <w:sz w:val="24"/>
          <w:szCs w:val="24"/>
        </w:rPr>
        <w:t>.</w:t>
      </w:r>
    </w:p>
    <w:p w14:paraId="2336B47C" w14:textId="719DCCCA" w:rsidR="00CE33DF" w:rsidRPr="00CE33DF" w:rsidRDefault="00D24103"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relationship and history of partnering with local Family PACT and other youth-friendly sexual and reproductive health service providers, and explain the applicant’s plan for creating links between CA PREP implementation and acc"/>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A3528C9" w14:textId="06D263E6" w:rsidR="00A75DFD" w:rsidRDefault="007F7C5C" w:rsidP="00CE33DF">
      <w:pPr>
        <w:pStyle w:val="ListParagraph"/>
        <w:keepNext/>
        <w:keepLines/>
        <w:numPr>
          <w:ilvl w:val="0"/>
          <w:numId w:val="8"/>
        </w:numPr>
        <w:tabs>
          <w:tab w:val="left" w:pos="1539"/>
          <w:tab w:val="left" w:pos="1540"/>
        </w:tabs>
        <w:autoSpaceDE w:val="0"/>
        <w:autoSpaceDN w:val="0"/>
        <w:spacing w:before="42" w:after="0" w:line="276" w:lineRule="auto"/>
        <w:ind w:right="778"/>
        <w:rPr>
          <w:sz w:val="24"/>
          <w:szCs w:val="24"/>
        </w:rPr>
      </w:pPr>
      <w:r w:rsidRPr="00081A66">
        <w:rPr>
          <w:sz w:val="24"/>
          <w:szCs w:val="24"/>
        </w:rPr>
        <w:t>Describe</w:t>
      </w:r>
      <w:r w:rsidR="00A75DFD" w:rsidRPr="00081A66">
        <w:rPr>
          <w:sz w:val="24"/>
          <w:szCs w:val="24"/>
        </w:rPr>
        <w:t xml:space="preserve"> additional activities to promote use and awareness of </w:t>
      </w:r>
      <w:r w:rsidRPr="00081A66">
        <w:rPr>
          <w:sz w:val="24"/>
          <w:szCs w:val="24"/>
        </w:rPr>
        <w:t>youth</w:t>
      </w:r>
      <w:r w:rsidR="00A75DFD" w:rsidRPr="00081A66">
        <w:rPr>
          <w:sz w:val="24"/>
          <w:szCs w:val="24"/>
        </w:rPr>
        <w:t xml:space="preserve">-friendly </w:t>
      </w:r>
      <w:r w:rsidRPr="00081A66">
        <w:rPr>
          <w:sz w:val="24"/>
          <w:szCs w:val="24"/>
        </w:rPr>
        <w:t xml:space="preserve">sexual and </w:t>
      </w:r>
      <w:r w:rsidR="00A75DFD" w:rsidRPr="00081A66">
        <w:rPr>
          <w:sz w:val="24"/>
          <w:szCs w:val="24"/>
        </w:rPr>
        <w:t>reproductive health services in their</w:t>
      </w:r>
      <w:r w:rsidR="00A75DFD" w:rsidRPr="00081A66">
        <w:rPr>
          <w:spacing w:val="-26"/>
          <w:sz w:val="24"/>
          <w:szCs w:val="24"/>
        </w:rPr>
        <w:t xml:space="preserve"> </w:t>
      </w:r>
      <w:r w:rsidR="00A75DFD" w:rsidRPr="00081A66">
        <w:rPr>
          <w:sz w:val="24"/>
          <w:szCs w:val="24"/>
        </w:rPr>
        <w:t>community</w:t>
      </w:r>
      <w:r w:rsidR="0006233D" w:rsidRPr="00081A66">
        <w:rPr>
          <w:sz w:val="24"/>
          <w:szCs w:val="24"/>
        </w:rPr>
        <w:t xml:space="preserve"> (5 points)</w:t>
      </w:r>
      <w:r w:rsidR="00A75DFD" w:rsidRPr="00081A66">
        <w:rPr>
          <w:sz w:val="24"/>
          <w:szCs w:val="24"/>
        </w:rPr>
        <w:t>.</w:t>
      </w:r>
    </w:p>
    <w:p w14:paraId="6F281443" w14:textId="1281AB4E" w:rsidR="00CE33DF" w:rsidRPr="00CE33DF" w:rsidRDefault="00142681"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additional activities to promote use and awareness of youth-friendly sexual and reproductive health services in their community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ACD4073" w14:textId="49D2DD7F" w:rsidR="0006233D" w:rsidRDefault="00A156D3" w:rsidP="004F008C">
      <w:pPr>
        <w:pStyle w:val="Heading1"/>
      </w:pPr>
      <w:r w:rsidRPr="00081A66">
        <w:t>B</w:t>
      </w:r>
      <w:r w:rsidR="0006233D" w:rsidRPr="00081A66">
        <w:t>udget Detail and Justification</w:t>
      </w:r>
      <w:r w:rsidR="006D3DCC" w:rsidRPr="00081A66">
        <w:t xml:space="preserve"> (Maximum 5 points)</w:t>
      </w:r>
    </w:p>
    <w:p w14:paraId="38E64CDB" w14:textId="14CD84E5" w:rsidR="00CE33DF" w:rsidRPr="00CE33DF" w:rsidRDefault="00D24103"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450" w:right="180"/>
        <w:rPr>
          <w:sz w:val="24"/>
        </w:rPr>
      </w:pPr>
      <w:r>
        <w:rPr>
          <w:sz w:val="24"/>
        </w:rPr>
        <w:fldChar w:fldCharType="begin">
          <w:ffData>
            <w:name w:val=""/>
            <w:enabled/>
            <w:calcOnExit w:val="0"/>
            <w:helpText w:type="text" w:val="E. Budget Detail and Justification (Maximum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98830AC" w14:textId="77777777" w:rsidR="00CE33DF" w:rsidRPr="00CE33DF" w:rsidRDefault="00CE33DF" w:rsidP="00CE33DF"/>
    <w:sectPr w:rsidR="00CE33DF" w:rsidRPr="00CE33DF" w:rsidSect="000B76CA">
      <w:headerReference w:type="default" r:id="rId11"/>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68F7" w14:textId="77777777" w:rsidR="00D624A2" w:rsidRDefault="00D624A2" w:rsidP="0006233D">
      <w:pPr>
        <w:spacing w:after="0" w:line="240" w:lineRule="auto"/>
      </w:pPr>
      <w:r>
        <w:separator/>
      </w:r>
    </w:p>
  </w:endnote>
  <w:endnote w:type="continuationSeparator" w:id="0">
    <w:p w14:paraId="423A10A1" w14:textId="77777777" w:rsidR="00D624A2" w:rsidRDefault="00D624A2" w:rsidP="0006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4CFE" w14:textId="77777777" w:rsidR="00D624A2" w:rsidRDefault="00D624A2" w:rsidP="0006233D">
      <w:pPr>
        <w:spacing w:after="0" w:line="240" w:lineRule="auto"/>
      </w:pPr>
      <w:r>
        <w:separator/>
      </w:r>
    </w:p>
  </w:footnote>
  <w:footnote w:type="continuationSeparator" w:id="0">
    <w:p w14:paraId="160B26E6" w14:textId="77777777" w:rsidR="00D624A2" w:rsidRDefault="00D624A2" w:rsidP="0006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8B70" w14:textId="7087E993" w:rsidR="00D624A2" w:rsidRPr="00F3220C" w:rsidRDefault="00D624A2" w:rsidP="00BB059B">
    <w:pPr>
      <w:pStyle w:val="Footer"/>
      <w:tabs>
        <w:tab w:val="clear" w:pos="4680"/>
        <w:tab w:val="clear" w:pos="9360"/>
        <w:tab w:val="right" w:pos="10800"/>
      </w:tabs>
      <w:spacing w:before="120"/>
      <w:rPr>
        <w:rStyle w:val="PageNumber"/>
        <w:rFonts w:asciiTheme="minorHAnsi" w:hAnsiTheme="minorHAnsi"/>
        <w:bCs/>
        <w:sz w:val="24"/>
        <w:szCs w:val="24"/>
      </w:rPr>
    </w:pPr>
    <w:r w:rsidRPr="00F3220C">
      <w:rPr>
        <w:bCs/>
        <w:sz w:val="24"/>
        <w:szCs w:val="24"/>
      </w:rPr>
      <w:t>CA PREP RFA #18-10012</w:t>
    </w:r>
    <w:r>
      <w:rPr>
        <w:bCs/>
        <w:sz w:val="24"/>
        <w:szCs w:val="24"/>
      </w:rPr>
      <w:tab/>
    </w:r>
    <w:r>
      <w:rPr>
        <w:rStyle w:val="PageNumber"/>
        <w:rFonts w:asciiTheme="minorHAnsi" w:hAnsiTheme="minorHAnsi"/>
        <w:bCs/>
        <w:sz w:val="24"/>
        <w:szCs w:val="24"/>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AA0"/>
    <w:multiLevelType w:val="hybridMultilevel"/>
    <w:tmpl w:val="EE863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38A7"/>
    <w:multiLevelType w:val="hybridMultilevel"/>
    <w:tmpl w:val="48E03F36"/>
    <w:lvl w:ilvl="0" w:tplc="5490A86C">
      <w:start w:val="1"/>
      <w:numFmt w:val="upperLetter"/>
      <w:lvlText w:val="%1."/>
      <w:lvlJc w:val="left"/>
      <w:pPr>
        <w:ind w:left="940" w:hanging="720"/>
      </w:pPr>
      <w:rPr>
        <w:rFonts w:ascii="Calibri" w:eastAsia="Calibri" w:hAnsi="Calibri" w:cs="Calibri" w:hint="default"/>
        <w:b/>
        <w:bCs/>
        <w:i/>
        <w:spacing w:val="-3"/>
        <w:w w:val="100"/>
        <w:sz w:val="24"/>
        <w:szCs w:val="24"/>
      </w:rPr>
    </w:lvl>
    <w:lvl w:ilvl="1" w:tplc="A4B06774">
      <w:start w:val="1"/>
      <w:numFmt w:val="decimal"/>
      <w:lvlText w:val="%2."/>
      <w:lvlJc w:val="left"/>
      <w:pPr>
        <w:ind w:left="820" w:hanging="360"/>
      </w:pPr>
      <w:rPr>
        <w:rFonts w:ascii="Calibri" w:eastAsia="Calibri" w:hAnsi="Calibri" w:cs="Calibri" w:hint="default"/>
        <w:b/>
        <w:bCs/>
        <w:spacing w:val="-3"/>
        <w:w w:val="100"/>
        <w:sz w:val="24"/>
        <w:szCs w:val="24"/>
      </w:rPr>
    </w:lvl>
    <w:lvl w:ilvl="2" w:tplc="6750D2E6">
      <w:numFmt w:val="bullet"/>
      <w:lvlText w:val=""/>
      <w:lvlJc w:val="left"/>
      <w:pPr>
        <w:ind w:left="1540" w:hanging="360"/>
      </w:pPr>
      <w:rPr>
        <w:rFonts w:ascii="Symbol" w:eastAsia="Symbol" w:hAnsi="Symbol" w:cs="Symbol" w:hint="default"/>
        <w:w w:val="100"/>
        <w:sz w:val="24"/>
        <w:szCs w:val="24"/>
      </w:rPr>
    </w:lvl>
    <w:lvl w:ilvl="3" w:tplc="766CB018">
      <w:numFmt w:val="bullet"/>
      <w:lvlText w:val="•"/>
      <w:lvlJc w:val="left"/>
      <w:pPr>
        <w:ind w:left="2537" w:hanging="360"/>
      </w:pPr>
      <w:rPr>
        <w:rFonts w:hint="default"/>
      </w:rPr>
    </w:lvl>
    <w:lvl w:ilvl="4" w:tplc="2B78F434">
      <w:numFmt w:val="bullet"/>
      <w:lvlText w:val="•"/>
      <w:lvlJc w:val="left"/>
      <w:pPr>
        <w:ind w:left="3535" w:hanging="360"/>
      </w:pPr>
      <w:rPr>
        <w:rFonts w:hint="default"/>
      </w:rPr>
    </w:lvl>
    <w:lvl w:ilvl="5" w:tplc="102EF874">
      <w:numFmt w:val="bullet"/>
      <w:lvlText w:val="•"/>
      <w:lvlJc w:val="left"/>
      <w:pPr>
        <w:ind w:left="4532" w:hanging="360"/>
      </w:pPr>
      <w:rPr>
        <w:rFonts w:hint="default"/>
      </w:rPr>
    </w:lvl>
    <w:lvl w:ilvl="6" w:tplc="1BAE5A24">
      <w:numFmt w:val="bullet"/>
      <w:lvlText w:val="•"/>
      <w:lvlJc w:val="left"/>
      <w:pPr>
        <w:ind w:left="5530" w:hanging="360"/>
      </w:pPr>
      <w:rPr>
        <w:rFonts w:hint="default"/>
      </w:rPr>
    </w:lvl>
    <w:lvl w:ilvl="7" w:tplc="A30CA848">
      <w:numFmt w:val="bullet"/>
      <w:lvlText w:val="•"/>
      <w:lvlJc w:val="left"/>
      <w:pPr>
        <w:ind w:left="6527" w:hanging="360"/>
      </w:pPr>
      <w:rPr>
        <w:rFonts w:hint="default"/>
      </w:rPr>
    </w:lvl>
    <w:lvl w:ilvl="8" w:tplc="6E506856">
      <w:numFmt w:val="bullet"/>
      <w:lvlText w:val="•"/>
      <w:lvlJc w:val="left"/>
      <w:pPr>
        <w:ind w:left="7525" w:hanging="360"/>
      </w:pPr>
      <w:rPr>
        <w:rFonts w:hint="default"/>
      </w:rPr>
    </w:lvl>
  </w:abstractNum>
  <w:abstractNum w:abstractNumId="2" w15:restartNumberingAfterBreak="0">
    <w:nsid w:val="0B9B5CEC"/>
    <w:multiLevelType w:val="hybridMultilevel"/>
    <w:tmpl w:val="BD96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470A8"/>
    <w:multiLevelType w:val="hybridMultilevel"/>
    <w:tmpl w:val="CFB27046"/>
    <w:lvl w:ilvl="0" w:tplc="0409000F">
      <w:start w:val="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03920"/>
    <w:multiLevelType w:val="hybridMultilevel"/>
    <w:tmpl w:val="8370CCEE"/>
    <w:lvl w:ilvl="0" w:tplc="68448DEE">
      <w:start w:val="1"/>
      <w:numFmt w:val="upperLetter"/>
      <w:lvlText w:val="%1."/>
      <w:lvlJc w:val="left"/>
      <w:pPr>
        <w:ind w:left="2080" w:hanging="360"/>
      </w:pPr>
      <w:rPr>
        <w:rFonts w:ascii="Calibri" w:eastAsia="Calibri" w:hAnsi="Calibri" w:cs="Calibri" w:hint="default"/>
        <w:b/>
        <w:bCs/>
        <w:spacing w:val="-14"/>
        <w:w w:val="100"/>
        <w:sz w:val="24"/>
        <w:szCs w:val="24"/>
      </w:rPr>
    </w:lvl>
    <w:lvl w:ilvl="1" w:tplc="71E6F69E">
      <w:numFmt w:val="bullet"/>
      <w:lvlText w:val=""/>
      <w:lvlJc w:val="left"/>
      <w:pPr>
        <w:ind w:left="2800" w:hanging="360"/>
      </w:pPr>
      <w:rPr>
        <w:rFonts w:ascii="Symbol" w:eastAsia="Symbol" w:hAnsi="Symbol" w:cs="Symbol" w:hint="default"/>
        <w:w w:val="100"/>
        <w:sz w:val="24"/>
        <w:szCs w:val="24"/>
      </w:rPr>
    </w:lvl>
    <w:lvl w:ilvl="2" w:tplc="AF943036">
      <w:numFmt w:val="bullet"/>
      <w:lvlText w:val="•"/>
      <w:lvlJc w:val="left"/>
      <w:pPr>
        <w:ind w:left="3542" w:hanging="360"/>
      </w:pPr>
      <w:rPr>
        <w:rFonts w:hint="default"/>
      </w:rPr>
    </w:lvl>
    <w:lvl w:ilvl="3" w:tplc="FB047F4C">
      <w:numFmt w:val="bullet"/>
      <w:lvlText w:val="•"/>
      <w:lvlJc w:val="left"/>
      <w:pPr>
        <w:ind w:left="4284" w:hanging="360"/>
      </w:pPr>
      <w:rPr>
        <w:rFonts w:hint="default"/>
      </w:rPr>
    </w:lvl>
    <w:lvl w:ilvl="4" w:tplc="2A9AAFA8">
      <w:numFmt w:val="bullet"/>
      <w:lvlText w:val="•"/>
      <w:lvlJc w:val="left"/>
      <w:pPr>
        <w:ind w:left="5026" w:hanging="360"/>
      </w:pPr>
      <w:rPr>
        <w:rFonts w:hint="default"/>
      </w:rPr>
    </w:lvl>
    <w:lvl w:ilvl="5" w:tplc="66427EAC">
      <w:numFmt w:val="bullet"/>
      <w:lvlText w:val="•"/>
      <w:lvlJc w:val="left"/>
      <w:pPr>
        <w:ind w:left="5768" w:hanging="360"/>
      </w:pPr>
      <w:rPr>
        <w:rFonts w:hint="default"/>
      </w:rPr>
    </w:lvl>
    <w:lvl w:ilvl="6" w:tplc="304A1072">
      <w:numFmt w:val="bullet"/>
      <w:lvlText w:val="•"/>
      <w:lvlJc w:val="left"/>
      <w:pPr>
        <w:ind w:left="6511" w:hanging="360"/>
      </w:pPr>
      <w:rPr>
        <w:rFonts w:hint="default"/>
      </w:rPr>
    </w:lvl>
    <w:lvl w:ilvl="7" w:tplc="333AB2F0">
      <w:numFmt w:val="bullet"/>
      <w:lvlText w:val="•"/>
      <w:lvlJc w:val="left"/>
      <w:pPr>
        <w:ind w:left="7253" w:hanging="360"/>
      </w:pPr>
      <w:rPr>
        <w:rFonts w:hint="default"/>
      </w:rPr>
    </w:lvl>
    <w:lvl w:ilvl="8" w:tplc="443C00EE">
      <w:numFmt w:val="bullet"/>
      <w:lvlText w:val="•"/>
      <w:lvlJc w:val="left"/>
      <w:pPr>
        <w:ind w:left="7995" w:hanging="360"/>
      </w:pPr>
      <w:rPr>
        <w:rFonts w:hint="default"/>
      </w:rPr>
    </w:lvl>
  </w:abstractNum>
  <w:abstractNum w:abstractNumId="5" w15:restartNumberingAfterBreak="0">
    <w:nsid w:val="3FD45DE0"/>
    <w:multiLevelType w:val="hybridMultilevel"/>
    <w:tmpl w:val="4E3EF80C"/>
    <w:lvl w:ilvl="0" w:tplc="36EEC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34135"/>
    <w:multiLevelType w:val="hybridMultilevel"/>
    <w:tmpl w:val="EE863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A5EBC"/>
    <w:multiLevelType w:val="hybridMultilevel"/>
    <w:tmpl w:val="538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74BA2"/>
    <w:multiLevelType w:val="hybridMultilevel"/>
    <w:tmpl w:val="29AE7982"/>
    <w:lvl w:ilvl="0" w:tplc="82067F2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66E6A"/>
    <w:multiLevelType w:val="hybridMultilevel"/>
    <w:tmpl w:val="144E5FE8"/>
    <w:lvl w:ilvl="0" w:tplc="CE04EF5A">
      <w:start w:val="1"/>
      <w:numFmt w:val="upperLetter"/>
      <w:pStyle w:val="Heading1"/>
      <w:lvlText w:val="%1."/>
      <w:lvlJc w:val="left"/>
      <w:pPr>
        <w:ind w:left="720" w:hanging="720"/>
      </w:pPr>
      <w:rPr>
        <w:rFonts w:asciiTheme="minorHAnsi" w:eastAsiaTheme="minorHAnsi" w:hAnsiTheme="minorHAnsi" w:cstheme="minorBidi"/>
      </w:rPr>
    </w:lvl>
    <w:lvl w:ilvl="1" w:tplc="04090015">
      <w:start w:val="1"/>
      <w:numFmt w:val="upperLetter"/>
      <w:lvlText w:val="%2."/>
      <w:lvlJc w:val="left"/>
      <w:pPr>
        <w:ind w:left="1080" w:hanging="360"/>
      </w:pPr>
    </w:lvl>
    <w:lvl w:ilvl="2" w:tplc="743CA248">
      <w:start w:val="4"/>
      <w:numFmt w:val="upp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2"/>
  </w:num>
  <w:num w:numId="5">
    <w:abstractNumId w:val="6"/>
  </w:num>
  <w:num w:numId="6">
    <w:abstractNumId w:val="3"/>
  </w:num>
  <w:num w:numId="7">
    <w:abstractNumId w:val="5"/>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9"/>
    <w:rsid w:val="00002236"/>
    <w:rsid w:val="0001145C"/>
    <w:rsid w:val="0001427C"/>
    <w:rsid w:val="0006233D"/>
    <w:rsid w:val="000665D4"/>
    <w:rsid w:val="00081A66"/>
    <w:rsid w:val="000960D7"/>
    <w:rsid w:val="000B76CA"/>
    <w:rsid w:val="000C52D5"/>
    <w:rsid w:val="00131D43"/>
    <w:rsid w:val="00142681"/>
    <w:rsid w:val="001621DA"/>
    <w:rsid w:val="00181627"/>
    <w:rsid w:val="00183B0A"/>
    <w:rsid w:val="001B02BD"/>
    <w:rsid w:val="001B7C59"/>
    <w:rsid w:val="001E0E9B"/>
    <w:rsid w:val="001E3014"/>
    <w:rsid w:val="001E3ADF"/>
    <w:rsid w:val="001F62DD"/>
    <w:rsid w:val="002511F9"/>
    <w:rsid w:val="00252739"/>
    <w:rsid w:val="002708F7"/>
    <w:rsid w:val="0029184D"/>
    <w:rsid w:val="002B3C06"/>
    <w:rsid w:val="00307F59"/>
    <w:rsid w:val="00310B09"/>
    <w:rsid w:val="00365354"/>
    <w:rsid w:val="003745EC"/>
    <w:rsid w:val="00376D2F"/>
    <w:rsid w:val="003D0F19"/>
    <w:rsid w:val="003E416B"/>
    <w:rsid w:val="00401E8C"/>
    <w:rsid w:val="0041427A"/>
    <w:rsid w:val="0042171A"/>
    <w:rsid w:val="00424C76"/>
    <w:rsid w:val="00471A90"/>
    <w:rsid w:val="004C4814"/>
    <w:rsid w:val="004F008C"/>
    <w:rsid w:val="004F3F5D"/>
    <w:rsid w:val="00511437"/>
    <w:rsid w:val="0052736B"/>
    <w:rsid w:val="005665FE"/>
    <w:rsid w:val="00570287"/>
    <w:rsid w:val="00586CC7"/>
    <w:rsid w:val="005A76D4"/>
    <w:rsid w:val="005B3AAE"/>
    <w:rsid w:val="006D3DCC"/>
    <w:rsid w:val="006E0D99"/>
    <w:rsid w:val="006E2009"/>
    <w:rsid w:val="006F37EA"/>
    <w:rsid w:val="007046AB"/>
    <w:rsid w:val="00755156"/>
    <w:rsid w:val="007F119F"/>
    <w:rsid w:val="007F7AF4"/>
    <w:rsid w:val="007F7C5C"/>
    <w:rsid w:val="00832818"/>
    <w:rsid w:val="00873283"/>
    <w:rsid w:val="00874C8D"/>
    <w:rsid w:val="008B6E25"/>
    <w:rsid w:val="008C02A6"/>
    <w:rsid w:val="008C7798"/>
    <w:rsid w:val="008D4FF9"/>
    <w:rsid w:val="008F3700"/>
    <w:rsid w:val="009061A1"/>
    <w:rsid w:val="00962D02"/>
    <w:rsid w:val="0097442B"/>
    <w:rsid w:val="00991831"/>
    <w:rsid w:val="009A6385"/>
    <w:rsid w:val="00A05C38"/>
    <w:rsid w:val="00A150E4"/>
    <w:rsid w:val="00A156D3"/>
    <w:rsid w:val="00A53814"/>
    <w:rsid w:val="00A67127"/>
    <w:rsid w:val="00A75DFD"/>
    <w:rsid w:val="00A778F2"/>
    <w:rsid w:val="00A95E94"/>
    <w:rsid w:val="00AA275E"/>
    <w:rsid w:val="00AE7F07"/>
    <w:rsid w:val="00B15CCF"/>
    <w:rsid w:val="00B25444"/>
    <w:rsid w:val="00B96E16"/>
    <w:rsid w:val="00BB0282"/>
    <w:rsid w:val="00BB059B"/>
    <w:rsid w:val="00BD0EB5"/>
    <w:rsid w:val="00BE2B7B"/>
    <w:rsid w:val="00C04EC4"/>
    <w:rsid w:val="00C126AB"/>
    <w:rsid w:val="00C32174"/>
    <w:rsid w:val="00C75952"/>
    <w:rsid w:val="00CB0F51"/>
    <w:rsid w:val="00CB75FD"/>
    <w:rsid w:val="00CE2274"/>
    <w:rsid w:val="00CE33DF"/>
    <w:rsid w:val="00CE4D30"/>
    <w:rsid w:val="00CF228E"/>
    <w:rsid w:val="00CF6F57"/>
    <w:rsid w:val="00D00806"/>
    <w:rsid w:val="00D24103"/>
    <w:rsid w:val="00D624A2"/>
    <w:rsid w:val="00D85744"/>
    <w:rsid w:val="00D8673B"/>
    <w:rsid w:val="00DA17D3"/>
    <w:rsid w:val="00DC6648"/>
    <w:rsid w:val="00E07D1B"/>
    <w:rsid w:val="00E94015"/>
    <w:rsid w:val="00EA3824"/>
    <w:rsid w:val="00EC7BA7"/>
    <w:rsid w:val="00ED3E98"/>
    <w:rsid w:val="00F1453C"/>
    <w:rsid w:val="00F3220C"/>
    <w:rsid w:val="00F731AA"/>
    <w:rsid w:val="00FB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1496"/>
  <w15:chartTrackingRefBased/>
  <w15:docId w15:val="{830E59C9-99CE-48E3-9A64-6283041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4F008C"/>
    <w:pPr>
      <w:keepNext/>
      <w:keepLines/>
      <w:numPr>
        <w:numId w:val="1"/>
      </w:numPr>
      <w:tabs>
        <w:tab w:val="center" w:pos="4680"/>
      </w:tabs>
      <w:spacing w:before="240" w:after="120" w:line="240" w:lineRule="auto"/>
      <w:ind w:left="360" w:hanging="360"/>
      <w:contextualSpacing w:val="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B09"/>
    <w:rPr>
      <w:color w:val="808080"/>
    </w:rPr>
  </w:style>
  <w:style w:type="paragraph" w:styleId="ListParagraph">
    <w:name w:val="List Paragraph"/>
    <w:basedOn w:val="Normal"/>
    <w:uiPriority w:val="34"/>
    <w:qFormat/>
    <w:rsid w:val="00310B09"/>
    <w:pPr>
      <w:ind w:left="720"/>
      <w:contextualSpacing/>
    </w:pPr>
  </w:style>
  <w:style w:type="table" w:styleId="TableGrid">
    <w:name w:val="Table Grid"/>
    <w:basedOn w:val="TableNormal"/>
    <w:uiPriority w:val="39"/>
    <w:rsid w:val="00CF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354"/>
    <w:rPr>
      <w:sz w:val="16"/>
      <w:szCs w:val="16"/>
    </w:rPr>
  </w:style>
  <w:style w:type="paragraph" w:styleId="CommentText">
    <w:name w:val="annotation text"/>
    <w:basedOn w:val="Normal"/>
    <w:link w:val="CommentTextChar"/>
    <w:uiPriority w:val="99"/>
    <w:semiHidden/>
    <w:unhideWhenUsed/>
    <w:rsid w:val="00365354"/>
    <w:pPr>
      <w:spacing w:line="240" w:lineRule="auto"/>
    </w:pPr>
    <w:rPr>
      <w:sz w:val="20"/>
      <w:szCs w:val="20"/>
    </w:rPr>
  </w:style>
  <w:style w:type="character" w:customStyle="1" w:styleId="CommentTextChar">
    <w:name w:val="Comment Text Char"/>
    <w:basedOn w:val="DefaultParagraphFont"/>
    <w:link w:val="CommentText"/>
    <w:uiPriority w:val="99"/>
    <w:semiHidden/>
    <w:rsid w:val="00365354"/>
    <w:rPr>
      <w:sz w:val="20"/>
      <w:szCs w:val="20"/>
    </w:rPr>
  </w:style>
  <w:style w:type="paragraph" w:styleId="CommentSubject">
    <w:name w:val="annotation subject"/>
    <w:basedOn w:val="CommentText"/>
    <w:next w:val="CommentText"/>
    <w:link w:val="CommentSubjectChar"/>
    <w:uiPriority w:val="99"/>
    <w:semiHidden/>
    <w:unhideWhenUsed/>
    <w:rsid w:val="00365354"/>
    <w:rPr>
      <w:b/>
      <w:bCs/>
    </w:rPr>
  </w:style>
  <w:style w:type="character" w:customStyle="1" w:styleId="CommentSubjectChar">
    <w:name w:val="Comment Subject Char"/>
    <w:basedOn w:val="CommentTextChar"/>
    <w:link w:val="CommentSubject"/>
    <w:uiPriority w:val="99"/>
    <w:semiHidden/>
    <w:rsid w:val="00365354"/>
    <w:rPr>
      <w:b/>
      <w:bCs/>
      <w:sz w:val="20"/>
      <w:szCs w:val="20"/>
    </w:rPr>
  </w:style>
  <w:style w:type="paragraph" w:styleId="BalloonText">
    <w:name w:val="Balloon Text"/>
    <w:basedOn w:val="Normal"/>
    <w:link w:val="BalloonTextChar"/>
    <w:uiPriority w:val="99"/>
    <w:semiHidden/>
    <w:unhideWhenUsed/>
    <w:rsid w:val="0036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54"/>
    <w:rPr>
      <w:rFonts w:ascii="Segoe UI" w:hAnsi="Segoe UI" w:cs="Segoe UI"/>
      <w:sz w:val="18"/>
      <w:szCs w:val="18"/>
    </w:rPr>
  </w:style>
  <w:style w:type="paragraph" w:styleId="BodyText">
    <w:name w:val="Body Text"/>
    <w:basedOn w:val="Normal"/>
    <w:link w:val="BodyTextChar"/>
    <w:uiPriority w:val="1"/>
    <w:qFormat/>
    <w:rsid w:val="00A75DF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75DFD"/>
    <w:rPr>
      <w:rFonts w:ascii="Calibri" w:eastAsia="Calibri" w:hAnsi="Calibri" w:cs="Calibri"/>
      <w:sz w:val="24"/>
      <w:szCs w:val="24"/>
    </w:rPr>
  </w:style>
  <w:style w:type="paragraph" w:styleId="Header">
    <w:name w:val="header"/>
    <w:basedOn w:val="Normal"/>
    <w:link w:val="HeaderChar"/>
    <w:uiPriority w:val="99"/>
    <w:unhideWhenUsed/>
    <w:rsid w:val="0006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33D"/>
  </w:style>
  <w:style w:type="paragraph" w:styleId="Footer">
    <w:name w:val="footer"/>
    <w:basedOn w:val="Normal"/>
    <w:link w:val="FooterChar"/>
    <w:uiPriority w:val="99"/>
    <w:unhideWhenUsed/>
    <w:rsid w:val="0006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33D"/>
  </w:style>
  <w:style w:type="character" w:customStyle="1" w:styleId="Style1">
    <w:name w:val="Style1"/>
    <w:basedOn w:val="BodyTextChar"/>
    <w:uiPriority w:val="1"/>
    <w:rsid w:val="00B25444"/>
    <w:rPr>
      <w:rFonts w:ascii="Calibri" w:eastAsia="Calibri" w:hAnsi="Calibri" w:cs="Calibri"/>
      <w:sz w:val="24"/>
      <w:szCs w:val="24"/>
    </w:rPr>
  </w:style>
  <w:style w:type="paragraph" w:styleId="Revision">
    <w:name w:val="Revision"/>
    <w:hidden/>
    <w:uiPriority w:val="99"/>
    <w:semiHidden/>
    <w:rsid w:val="000960D7"/>
    <w:pPr>
      <w:spacing w:after="0" w:line="240" w:lineRule="auto"/>
    </w:pPr>
  </w:style>
  <w:style w:type="character" w:styleId="PageNumber">
    <w:name w:val="page number"/>
    <w:rsid w:val="00F3220C"/>
    <w:rPr>
      <w:rFonts w:ascii="Arial" w:hAnsi="Arial"/>
      <w:sz w:val="22"/>
    </w:rPr>
  </w:style>
  <w:style w:type="paragraph" w:styleId="Title">
    <w:name w:val="Title"/>
    <w:basedOn w:val="Normal"/>
    <w:next w:val="Normal"/>
    <w:link w:val="TitleChar"/>
    <w:uiPriority w:val="10"/>
    <w:qFormat/>
    <w:rsid w:val="000B76CA"/>
    <w:pPr>
      <w:spacing w:after="240" w:line="240" w:lineRule="auto"/>
      <w:jc w:val="center"/>
    </w:pPr>
    <w:rPr>
      <w:b/>
    </w:rPr>
  </w:style>
  <w:style w:type="character" w:customStyle="1" w:styleId="TitleChar">
    <w:name w:val="Title Char"/>
    <w:basedOn w:val="DefaultParagraphFont"/>
    <w:link w:val="Title"/>
    <w:uiPriority w:val="10"/>
    <w:rsid w:val="000B76CA"/>
    <w:rPr>
      <w:b/>
    </w:rPr>
  </w:style>
  <w:style w:type="character" w:customStyle="1" w:styleId="Heading1Char">
    <w:name w:val="Heading 1 Char"/>
    <w:basedOn w:val="DefaultParagraphFont"/>
    <w:link w:val="Heading1"/>
    <w:uiPriority w:val="9"/>
    <w:rsid w:val="004F008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ec1ba249633330e65ecac37e0e48aeea">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d81f62acf8e780019c9f350b1e162a8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4240-D664-4A2F-AC5D-88E200E29AC2}"/>
</file>

<file path=customXml/itemProps2.xml><?xml version="1.0" encoding="utf-8"?>
<ds:datastoreItem xmlns:ds="http://schemas.openxmlformats.org/officeDocument/2006/customXml" ds:itemID="{FAD40EE5-9335-4AC5-A130-51BAD4E26EE9}"/>
</file>

<file path=customXml/itemProps3.xml><?xml version="1.0" encoding="utf-8"?>
<ds:datastoreItem xmlns:ds="http://schemas.openxmlformats.org/officeDocument/2006/customXml" ds:itemID="{54CDEE10-B536-4206-86EA-C70774DB6756}"/>
</file>

<file path=customXml/itemProps4.xml><?xml version="1.0" encoding="utf-8"?>
<ds:datastoreItem xmlns:ds="http://schemas.openxmlformats.org/officeDocument/2006/customXml" ds:itemID="{7ABCD462-F11B-4962-9DB9-5FB9BBAA67EA}"/>
</file>

<file path=docProps/app.xml><?xml version="1.0" encoding="utf-8"?>
<Properties xmlns="http://schemas.openxmlformats.org/officeDocument/2006/extended-properties" xmlns:vt="http://schemas.openxmlformats.org/officeDocument/2006/docPropsVTypes">
  <Template>4F63F7B9.dotm</Template>
  <TotalTime>1</TotalTime>
  <Pages>4</Pages>
  <Words>1180</Words>
  <Characters>6728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Attachment 3 RFA Program Narrative Template</dc:title>
  <dc:subject/>
  <dc:creator>Spitzer, Jason (CDPH-CFH-MCAH-PS-PREP)</dc:creator>
  <cp:keywords/>
  <dc:description/>
  <cp:lastModifiedBy>Lee, Stefanie (CDPH-CFH-MCAH-ABSS)</cp:lastModifiedBy>
  <cp:revision>2</cp:revision>
  <cp:lastPrinted>2017-09-27T23:02:00Z</cp:lastPrinted>
  <dcterms:created xsi:type="dcterms:W3CDTF">2017-11-28T19:35:00Z</dcterms:created>
  <dcterms:modified xsi:type="dcterms:W3CDTF">2017-11-28T19:35:00Z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0x0101002CC577673628EB48993F371F1850BF7D00D3E10EED3C567647BD1BCC920B55A00D</vt:lpwstr>
  </property>
  <property fmtid="{D5CDD505-2E9C-101B-9397-08002B2CF9AE}" pid="3" name="Content Language">
    <vt:lpwstr>97;#English|25e340a5-d50c-48d7-adc0-a905fb7bff5c</vt:lpwstr>
  </property>
  <property fmtid="{D5CDD505-2E9C-101B-9397-08002B2CF9AE}" pid="4"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5" name="Topic">
    <vt:lpwstr>318;#Adolescent Health|7f7bcacd-74fb-433c-b8a9-bcdfd9b96da4</vt:lpwstr>
  </property>
  <property fmtid="{D5CDD505-2E9C-101B-9397-08002B2CF9AE}" pid="6" name="Program">
    <vt:lpwstr>127;#Maternal, Child, and Adolescent Health|9f0ed868-60d0-412a-904d-9f1a17133701</vt:lpwstr>
  </property>
</Properties>
</file>