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9CDF" w14:textId="77777777" w:rsidR="00CF6959" w:rsidRDefault="00CF6959" w:rsidP="00CD2F27">
      <w:pPr>
        <w:jc w:val="center"/>
        <w:rPr>
          <w:rFonts w:ascii="Arial" w:hAnsi="Arial" w:cs="Arial"/>
          <w:b/>
        </w:rPr>
      </w:pPr>
    </w:p>
    <w:p w14:paraId="2537CD43" w14:textId="77777777" w:rsidR="00F10D9D" w:rsidRPr="00CF6959" w:rsidRDefault="00CF6959" w:rsidP="00CD2F27">
      <w:pPr>
        <w:jc w:val="center"/>
        <w:rPr>
          <w:rFonts w:ascii="Arial" w:hAnsi="Arial" w:cs="Arial"/>
          <w:b/>
        </w:rPr>
      </w:pPr>
      <w:r w:rsidRPr="00CF6959">
        <w:rPr>
          <w:rFonts w:ascii="Arial" w:hAnsi="Arial" w:cs="Arial"/>
          <w:b/>
        </w:rPr>
        <w:t>VOLUNTARY CONFERENCE CALL REGISTRATION FORM</w:t>
      </w:r>
    </w:p>
    <w:p w14:paraId="68CA4A4B" w14:textId="77777777" w:rsidR="00CF6959" w:rsidRDefault="00CF6959" w:rsidP="00CD2F27">
      <w:pPr>
        <w:rPr>
          <w:rFonts w:ascii="Arial" w:hAnsi="Arial" w:cs="Arial"/>
        </w:rPr>
      </w:pPr>
    </w:p>
    <w:p w14:paraId="33911FF9" w14:textId="77777777" w:rsidR="00CD2F27" w:rsidRDefault="00CD2F27" w:rsidP="00CD2F27">
      <w:pPr>
        <w:rPr>
          <w:rFonts w:ascii="Arial" w:hAnsi="Arial" w:cs="Arial"/>
        </w:rPr>
      </w:pPr>
      <w:r w:rsidRPr="00555AE2">
        <w:rPr>
          <w:rFonts w:ascii="Arial" w:hAnsi="Arial" w:cs="Arial"/>
        </w:rPr>
        <w:t xml:space="preserve">This is a non-binding conference call registration form. The purpose of this registration form is to determine the number of conference telephone lines to secure to accommodate the number of registered callers. </w:t>
      </w:r>
    </w:p>
    <w:p w14:paraId="61846F8B" w14:textId="77777777" w:rsidR="00E2799F" w:rsidRDefault="00E2799F" w:rsidP="00CF6959">
      <w:pPr>
        <w:rPr>
          <w:rFonts w:ascii="Arial" w:hAnsi="Arial" w:cs="Arial"/>
        </w:rPr>
      </w:pPr>
      <w:r w:rsidRPr="00E2799F">
        <w:rPr>
          <w:rFonts w:ascii="Arial" w:hAnsi="Arial" w:cs="Arial"/>
        </w:rPr>
        <w:t xml:space="preserve">Please </w:t>
      </w:r>
      <w:r w:rsidR="00CF6959">
        <w:rPr>
          <w:rFonts w:ascii="Arial" w:hAnsi="Arial" w:cs="Arial"/>
        </w:rPr>
        <w:t xml:space="preserve">complete and </w:t>
      </w:r>
      <w:r w:rsidRPr="00E2799F">
        <w:rPr>
          <w:rFonts w:ascii="Arial" w:hAnsi="Arial" w:cs="Arial"/>
        </w:rPr>
        <w:t>submit by email with Attention and Subject Line Information below:</w:t>
      </w:r>
    </w:p>
    <w:p w14:paraId="30B80A67" w14:textId="77777777" w:rsidR="00CF6959" w:rsidRPr="00E2799F" w:rsidRDefault="00CF6959" w:rsidP="00CF6959">
      <w:pPr>
        <w:rPr>
          <w:rFonts w:ascii="Arial" w:hAnsi="Arial" w:cs="Arial"/>
        </w:rPr>
      </w:pPr>
    </w:p>
    <w:p w14:paraId="1F73E245" w14:textId="77777777" w:rsidR="00E2799F" w:rsidRPr="00E2799F" w:rsidRDefault="00CF6959" w:rsidP="00CF6959">
      <w:pPr>
        <w:spacing w:before="120"/>
        <w:jc w:val="both"/>
        <w:rPr>
          <w:rFonts w:ascii="Arial" w:hAnsi="Arial" w:cs="Arial"/>
        </w:rPr>
      </w:pPr>
      <w:r w:rsidRPr="00CF6959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 w:rsidR="00F43078">
        <w:rPr>
          <w:rFonts w:ascii="Arial" w:hAnsi="Arial" w:cs="Arial"/>
        </w:rPr>
        <w:tab/>
      </w:r>
      <w:hyperlink r:id="rId9" w:tooltip="R P P C mailbox" w:history="1">
        <w:r w:rsidR="00F43078" w:rsidRPr="00810BCE">
          <w:rPr>
            <w:rStyle w:val="Hyperlink"/>
            <w:rFonts w:ascii="Arial" w:hAnsi="Arial" w:cs="Arial"/>
          </w:rPr>
          <w:t>RPPC.RFA@cdph.ca.gov</w:t>
        </w:r>
      </w:hyperlink>
      <w:r w:rsidR="00F43078">
        <w:rPr>
          <w:rFonts w:ascii="Arial" w:hAnsi="Arial" w:cs="Arial"/>
        </w:rPr>
        <w:t xml:space="preserve"> </w:t>
      </w:r>
    </w:p>
    <w:p w14:paraId="3BBC242B" w14:textId="77777777" w:rsidR="00CF6959" w:rsidRPr="00555AE2" w:rsidRDefault="00E2799F" w:rsidP="00E2799F">
      <w:pPr>
        <w:spacing w:before="120"/>
        <w:rPr>
          <w:rFonts w:ascii="Arial" w:hAnsi="Arial" w:cs="Arial"/>
        </w:rPr>
      </w:pPr>
      <w:r w:rsidRPr="00CF6959">
        <w:rPr>
          <w:rFonts w:ascii="Arial" w:hAnsi="Arial" w:cs="Arial"/>
          <w:b/>
        </w:rPr>
        <w:t>Subject Line</w:t>
      </w:r>
      <w:r w:rsidR="00CF6959" w:rsidRPr="00CF6959">
        <w:rPr>
          <w:rFonts w:ascii="Arial" w:hAnsi="Arial" w:cs="Arial"/>
          <w:b/>
        </w:rPr>
        <w:t>:</w:t>
      </w:r>
      <w:r w:rsidR="00CF6959">
        <w:rPr>
          <w:rFonts w:ascii="Arial" w:hAnsi="Arial" w:cs="Arial"/>
        </w:rPr>
        <w:tab/>
      </w:r>
      <w:r w:rsidRPr="00E2799F">
        <w:rPr>
          <w:rFonts w:ascii="Arial" w:hAnsi="Arial" w:cs="Arial"/>
        </w:rPr>
        <w:t>Letter of Intent RFA#</w:t>
      </w:r>
      <w:r w:rsidR="00065015">
        <w:rPr>
          <w:rFonts w:ascii="Arial" w:hAnsi="Arial" w:cs="Arial"/>
        </w:rPr>
        <w:t xml:space="preserve"> </w:t>
      </w:r>
      <w:r w:rsidRPr="00E2799F">
        <w:rPr>
          <w:rFonts w:ascii="Arial" w:hAnsi="Arial" w:cs="Arial"/>
        </w:rPr>
        <w:t xml:space="preserve">RPPC </w:t>
      </w:r>
      <w:r w:rsidR="00065015" w:rsidRPr="00065015">
        <w:rPr>
          <w:rFonts w:ascii="Arial" w:hAnsi="Arial" w:cs="Arial"/>
        </w:rPr>
        <w:t># 19-10044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oluntary Conference Call Registration Form"/>
      </w:tblPr>
      <w:tblGrid>
        <w:gridCol w:w="9350"/>
      </w:tblGrid>
      <w:tr w:rsidR="00CD2F27" w:rsidRPr="00555AE2" w14:paraId="0F79F94E" w14:textId="77777777" w:rsidTr="00F43078">
        <w:trPr>
          <w:trHeight w:val="1016"/>
          <w:tblHeader/>
        </w:trPr>
        <w:tc>
          <w:tcPr>
            <w:tcW w:w="9576" w:type="dxa"/>
          </w:tcPr>
          <w:p w14:paraId="3BC45AD1" w14:textId="77777777" w:rsidR="00CD2F27" w:rsidRDefault="00CD2F27" w:rsidP="00E2799F">
            <w:pPr>
              <w:rPr>
                <w:rFonts w:ascii="Arial" w:hAnsi="Arial" w:cs="Arial"/>
              </w:rPr>
            </w:pPr>
            <w:r w:rsidRPr="00555AE2">
              <w:rPr>
                <w:rFonts w:ascii="Arial" w:hAnsi="Arial" w:cs="Arial"/>
              </w:rPr>
              <w:t>Organization/Name of Prospective Applicant:</w:t>
            </w:r>
            <w:r w:rsidR="00E2799F" w:rsidRPr="00555AE2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alias w:val="Organization/Name of Prospective Applicant:"/>
              <w:tag w:val="Organization/Name of Prospective Applicant:"/>
              <w:id w:val="-1691060762"/>
              <w:placeholder>
                <w:docPart w:val="F80D4C4E057B45FDA914CFFCFB7583F0"/>
              </w:placeholder>
              <w:showingPlcHdr/>
            </w:sdtPr>
            <w:sdtEndPr/>
            <w:sdtContent>
              <w:p w14:paraId="76DCCB8E" w14:textId="77777777" w:rsidR="00CF6959" w:rsidRPr="00555AE2" w:rsidRDefault="00CF6959" w:rsidP="00CF6959">
                <w:pPr>
                  <w:rPr>
                    <w:rFonts w:ascii="Arial" w:hAnsi="Arial" w:cs="Arial"/>
                  </w:rPr>
                </w:pPr>
                <w:r w:rsidRPr="00DE32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2F27" w:rsidRPr="00555AE2" w14:paraId="25F932F1" w14:textId="77777777" w:rsidTr="00E2799F">
        <w:trPr>
          <w:trHeight w:val="908"/>
        </w:trPr>
        <w:tc>
          <w:tcPr>
            <w:tcW w:w="9576" w:type="dxa"/>
          </w:tcPr>
          <w:p w14:paraId="555DDC68" w14:textId="77777777" w:rsidR="00CF6959" w:rsidRDefault="00CD2F27" w:rsidP="00E2799F">
            <w:pPr>
              <w:rPr>
                <w:rFonts w:ascii="Arial" w:hAnsi="Arial" w:cs="Arial"/>
              </w:rPr>
            </w:pPr>
            <w:r w:rsidRPr="00555AE2">
              <w:rPr>
                <w:rFonts w:ascii="Arial" w:hAnsi="Arial" w:cs="Arial"/>
              </w:rPr>
              <w:t>Printed Name/Title</w:t>
            </w:r>
            <w:r w:rsidR="00273116">
              <w:rPr>
                <w:rFonts w:ascii="Arial" w:hAnsi="Arial" w:cs="Arial"/>
              </w:rPr>
              <w:t xml:space="preserve"> of person participating on the call</w:t>
            </w:r>
            <w:r w:rsidRPr="00555AE2">
              <w:rPr>
                <w:rFonts w:ascii="Arial" w:hAnsi="Arial" w:cs="Arial"/>
              </w:rPr>
              <w:t>:</w:t>
            </w:r>
            <w:r w:rsidR="00E2799F" w:rsidRPr="00555AE2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alias w:val="Printed Name/Title of person participating on the call: "/>
              <w:tag w:val="Printed Name/Title of person participating on the call: "/>
              <w:id w:val="1497698845"/>
              <w:placeholder>
                <w:docPart w:val="A20FF825E82C4BDA899DC7AFB0C9D602"/>
              </w:placeholder>
              <w:showingPlcHdr/>
            </w:sdtPr>
            <w:sdtEndPr/>
            <w:sdtContent>
              <w:bookmarkStart w:id="0" w:name="_GoBack" w:displacedByCustomXml="prev"/>
              <w:p w14:paraId="0CDD6F08" w14:textId="77777777" w:rsidR="00CD2F27" w:rsidRPr="00CF6959" w:rsidRDefault="00CF6959" w:rsidP="00CF6959">
                <w:pPr>
                  <w:rPr>
                    <w:rFonts w:ascii="Arial" w:hAnsi="Arial" w:cs="Arial"/>
                  </w:rPr>
                </w:pPr>
                <w:r w:rsidRPr="00DE323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CD2F27" w:rsidRPr="00555AE2" w14:paraId="1102F914" w14:textId="77777777" w:rsidTr="00E2799F">
        <w:trPr>
          <w:trHeight w:val="971"/>
        </w:trPr>
        <w:tc>
          <w:tcPr>
            <w:tcW w:w="9576" w:type="dxa"/>
          </w:tcPr>
          <w:p w14:paraId="64240165" w14:textId="77777777" w:rsidR="00CD2F27" w:rsidRDefault="00CD2F27" w:rsidP="00E2799F">
            <w:pPr>
              <w:rPr>
                <w:rFonts w:ascii="Arial" w:hAnsi="Arial" w:cs="Arial"/>
              </w:rPr>
            </w:pPr>
            <w:r w:rsidRPr="00555AE2">
              <w:rPr>
                <w:rFonts w:ascii="Arial" w:hAnsi="Arial" w:cs="Arial"/>
              </w:rPr>
              <w:t>Contact Phone/Email Address</w:t>
            </w:r>
            <w:r w:rsidR="00CF6959">
              <w:rPr>
                <w:rFonts w:ascii="Arial" w:hAnsi="Arial" w:cs="Arial"/>
              </w:rPr>
              <w:t>”</w:t>
            </w:r>
          </w:p>
          <w:sdt>
            <w:sdtPr>
              <w:rPr>
                <w:rFonts w:ascii="Arial" w:hAnsi="Arial" w:cs="Arial"/>
              </w:rPr>
              <w:alias w:val="Contact Phone/Email Address"/>
              <w:tag w:val="Contact Phone/Email Address"/>
              <w:id w:val="693738472"/>
              <w:placeholder>
                <w:docPart w:val="A1E6846A48514EA789E14560A1854EEC"/>
              </w:placeholder>
              <w:showingPlcHdr/>
            </w:sdtPr>
            <w:sdtEndPr/>
            <w:sdtContent>
              <w:p w14:paraId="54566239" w14:textId="77777777" w:rsidR="00CF6959" w:rsidRPr="00555AE2" w:rsidRDefault="00CF6959" w:rsidP="00E2799F">
                <w:pPr>
                  <w:rPr>
                    <w:rFonts w:ascii="Arial" w:hAnsi="Arial" w:cs="Arial"/>
                  </w:rPr>
                </w:pPr>
                <w:r w:rsidRPr="00DE32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2F27" w:rsidRPr="00555AE2" w14:paraId="6EBAB588" w14:textId="77777777" w:rsidTr="00E2799F">
        <w:trPr>
          <w:trHeight w:val="1430"/>
        </w:trPr>
        <w:tc>
          <w:tcPr>
            <w:tcW w:w="9576" w:type="dxa"/>
          </w:tcPr>
          <w:p w14:paraId="3A1A3BF9" w14:textId="77777777" w:rsidR="00CD2F27" w:rsidRDefault="00CD2F27" w:rsidP="00E2799F">
            <w:pPr>
              <w:rPr>
                <w:rFonts w:ascii="Arial" w:hAnsi="Arial" w:cs="Arial"/>
              </w:rPr>
            </w:pPr>
            <w:r w:rsidRPr="00555AE2">
              <w:rPr>
                <w:rFonts w:ascii="Arial" w:hAnsi="Arial" w:cs="Arial"/>
              </w:rPr>
              <w:t>Date</w:t>
            </w:r>
          </w:p>
          <w:sdt>
            <w:sdtPr>
              <w:rPr>
                <w:rFonts w:ascii="Arial" w:hAnsi="Arial" w:cs="Arial"/>
              </w:rPr>
              <w:alias w:val="Date"/>
              <w:tag w:val="Date"/>
              <w:id w:val="2040004145"/>
              <w:placeholder>
                <w:docPart w:val="43E8A70E977B4A9B9E05B17EBBDB925C"/>
              </w:placeholder>
              <w:showingPlcHdr/>
            </w:sdtPr>
            <w:sdtEndPr/>
            <w:sdtContent>
              <w:p w14:paraId="1B7B92C8" w14:textId="77777777" w:rsidR="00CF6959" w:rsidRPr="00555AE2" w:rsidRDefault="00CF6959" w:rsidP="00E2799F">
                <w:pPr>
                  <w:rPr>
                    <w:rFonts w:ascii="Arial" w:hAnsi="Arial" w:cs="Arial"/>
                  </w:rPr>
                </w:pPr>
                <w:r w:rsidRPr="00DE32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D30910" w14:textId="77777777" w:rsidR="00CD2F27" w:rsidRPr="00555AE2" w:rsidRDefault="00CD2F27" w:rsidP="00555AE2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Arial" w:hAnsi="Arial" w:cs="Arial"/>
        </w:rPr>
      </w:pPr>
    </w:p>
    <w:sectPr w:rsidR="00CD2F27" w:rsidRPr="00555A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A39E" w14:textId="77777777" w:rsidR="00CD2F27" w:rsidRDefault="00CD2F27" w:rsidP="00CD2F27">
      <w:pPr>
        <w:spacing w:after="0" w:line="240" w:lineRule="auto"/>
      </w:pPr>
      <w:r>
        <w:separator/>
      </w:r>
    </w:p>
  </w:endnote>
  <w:endnote w:type="continuationSeparator" w:id="0">
    <w:p w14:paraId="6207ABF1" w14:textId="77777777" w:rsidR="00CD2F27" w:rsidRDefault="00CD2F27" w:rsidP="00C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E5D4" w14:textId="77777777" w:rsidR="00CD2F27" w:rsidRDefault="00CD2F27" w:rsidP="00CD2F27">
      <w:pPr>
        <w:spacing w:after="0" w:line="240" w:lineRule="auto"/>
      </w:pPr>
      <w:r>
        <w:separator/>
      </w:r>
    </w:p>
  </w:footnote>
  <w:footnote w:type="continuationSeparator" w:id="0">
    <w:p w14:paraId="0D5FFE95" w14:textId="77777777" w:rsidR="00CD2F27" w:rsidRDefault="00CD2F27" w:rsidP="00CD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CF1A" w14:textId="77777777" w:rsidR="00F43078" w:rsidRPr="00F43078" w:rsidRDefault="00F43078" w:rsidP="00F43078">
    <w:pPr>
      <w:pStyle w:val="Header"/>
      <w:jc w:val="right"/>
      <w:rPr>
        <w:rFonts w:ascii="Arial" w:hAnsi="Arial" w:cs="Arial"/>
      </w:rPr>
    </w:pPr>
    <w:r w:rsidRPr="00F43078">
      <w:rPr>
        <w:rFonts w:ascii="Arial" w:hAnsi="Arial" w:cs="Arial"/>
      </w:rPr>
      <w:t>Regional Perinatal Programs of California</w:t>
    </w:r>
  </w:p>
  <w:p w14:paraId="5FAC0803" w14:textId="77777777" w:rsidR="00F43078" w:rsidRPr="00F43078" w:rsidRDefault="00F43078" w:rsidP="00F43078">
    <w:pPr>
      <w:pStyle w:val="Header"/>
      <w:jc w:val="right"/>
      <w:rPr>
        <w:rFonts w:ascii="Arial" w:hAnsi="Arial" w:cs="Arial"/>
      </w:rPr>
    </w:pPr>
    <w:r w:rsidRPr="00F43078">
      <w:rPr>
        <w:rFonts w:ascii="Arial" w:hAnsi="Arial" w:cs="Arial"/>
      </w:rPr>
      <w:t>RFA #19-10044</w:t>
    </w:r>
  </w:p>
  <w:p w14:paraId="65BC46C3" w14:textId="77777777" w:rsidR="00CD2F27" w:rsidRDefault="00F43078" w:rsidP="00F43078">
    <w:pPr>
      <w:pStyle w:val="Header"/>
      <w:jc w:val="right"/>
    </w:pPr>
    <w:r w:rsidRPr="00F43078">
      <w:rPr>
        <w:rFonts w:ascii="Arial" w:hAnsi="Arial" w:cs="Arial"/>
      </w:rPr>
      <w:t xml:space="preserve">Attachment </w:t>
    </w:r>
    <w:r>
      <w:rPr>
        <w:rFonts w:ascii="Arial" w:hAnsi="Arial" w:cs="Aria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7"/>
    <w:rsid w:val="00050027"/>
    <w:rsid w:val="00065015"/>
    <w:rsid w:val="00076DEE"/>
    <w:rsid w:val="00090746"/>
    <w:rsid w:val="000909A1"/>
    <w:rsid w:val="000921C4"/>
    <w:rsid w:val="00097517"/>
    <w:rsid w:val="000C3042"/>
    <w:rsid w:val="000C6872"/>
    <w:rsid w:val="00123309"/>
    <w:rsid w:val="00127C6B"/>
    <w:rsid w:val="00146F47"/>
    <w:rsid w:val="001542BC"/>
    <w:rsid w:val="0017480B"/>
    <w:rsid w:val="00177DD0"/>
    <w:rsid w:val="00184CA6"/>
    <w:rsid w:val="001B228E"/>
    <w:rsid w:val="001F1E43"/>
    <w:rsid w:val="0020106F"/>
    <w:rsid w:val="00210CAF"/>
    <w:rsid w:val="00211B1D"/>
    <w:rsid w:val="002442D3"/>
    <w:rsid w:val="002501C4"/>
    <w:rsid w:val="00261D21"/>
    <w:rsid w:val="00262034"/>
    <w:rsid w:val="00273116"/>
    <w:rsid w:val="002758B6"/>
    <w:rsid w:val="002947B5"/>
    <w:rsid w:val="002B6EA6"/>
    <w:rsid w:val="002C3F29"/>
    <w:rsid w:val="00307213"/>
    <w:rsid w:val="00333D4A"/>
    <w:rsid w:val="003669BE"/>
    <w:rsid w:val="003B51E8"/>
    <w:rsid w:val="003D1DF8"/>
    <w:rsid w:val="003E23F3"/>
    <w:rsid w:val="003F3FF4"/>
    <w:rsid w:val="00432C78"/>
    <w:rsid w:val="0047357F"/>
    <w:rsid w:val="00476BDE"/>
    <w:rsid w:val="00491F33"/>
    <w:rsid w:val="004B4125"/>
    <w:rsid w:val="004B768D"/>
    <w:rsid w:val="00514066"/>
    <w:rsid w:val="005148FE"/>
    <w:rsid w:val="00544CF6"/>
    <w:rsid w:val="00551B24"/>
    <w:rsid w:val="00555AE2"/>
    <w:rsid w:val="005579CC"/>
    <w:rsid w:val="005A3DE8"/>
    <w:rsid w:val="005C070E"/>
    <w:rsid w:val="005D29C3"/>
    <w:rsid w:val="005F1D1B"/>
    <w:rsid w:val="00607314"/>
    <w:rsid w:val="006146F6"/>
    <w:rsid w:val="0061752E"/>
    <w:rsid w:val="006307AF"/>
    <w:rsid w:val="00644915"/>
    <w:rsid w:val="00664B78"/>
    <w:rsid w:val="00682AF2"/>
    <w:rsid w:val="00695C02"/>
    <w:rsid w:val="006A03CD"/>
    <w:rsid w:val="006A3C83"/>
    <w:rsid w:val="006A5FB0"/>
    <w:rsid w:val="00700C5E"/>
    <w:rsid w:val="00710127"/>
    <w:rsid w:val="00773A74"/>
    <w:rsid w:val="00813D11"/>
    <w:rsid w:val="008561F8"/>
    <w:rsid w:val="008A67C0"/>
    <w:rsid w:val="008B1B8E"/>
    <w:rsid w:val="008E49BF"/>
    <w:rsid w:val="008F4EEA"/>
    <w:rsid w:val="0091176F"/>
    <w:rsid w:val="0093679A"/>
    <w:rsid w:val="0094511B"/>
    <w:rsid w:val="009468AC"/>
    <w:rsid w:val="0095007C"/>
    <w:rsid w:val="00952B83"/>
    <w:rsid w:val="009A0625"/>
    <w:rsid w:val="00A220FF"/>
    <w:rsid w:val="00A325F2"/>
    <w:rsid w:val="00A50333"/>
    <w:rsid w:val="00A61716"/>
    <w:rsid w:val="00A87C1B"/>
    <w:rsid w:val="00AB32E9"/>
    <w:rsid w:val="00AD5855"/>
    <w:rsid w:val="00AE445E"/>
    <w:rsid w:val="00B14860"/>
    <w:rsid w:val="00B560EA"/>
    <w:rsid w:val="00C061C3"/>
    <w:rsid w:val="00C454B6"/>
    <w:rsid w:val="00C75617"/>
    <w:rsid w:val="00CA4B96"/>
    <w:rsid w:val="00CD2F27"/>
    <w:rsid w:val="00CF5A6F"/>
    <w:rsid w:val="00CF6959"/>
    <w:rsid w:val="00CF7327"/>
    <w:rsid w:val="00D304BE"/>
    <w:rsid w:val="00D742B4"/>
    <w:rsid w:val="00DF69AF"/>
    <w:rsid w:val="00E20B35"/>
    <w:rsid w:val="00E2799F"/>
    <w:rsid w:val="00E531B6"/>
    <w:rsid w:val="00E573CB"/>
    <w:rsid w:val="00E63978"/>
    <w:rsid w:val="00E919C5"/>
    <w:rsid w:val="00EB6A4D"/>
    <w:rsid w:val="00EB6B57"/>
    <w:rsid w:val="00EE02D2"/>
    <w:rsid w:val="00F0085B"/>
    <w:rsid w:val="00F10D9D"/>
    <w:rsid w:val="00F43078"/>
    <w:rsid w:val="00F717A1"/>
    <w:rsid w:val="00F90E54"/>
    <w:rsid w:val="00FA085E"/>
    <w:rsid w:val="00FA3FDF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8C68"/>
  <w15:docId w15:val="{535C58C8-604B-4431-B137-ABC25A2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27"/>
  </w:style>
  <w:style w:type="paragraph" w:styleId="Footer">
    <w:name w:val="footer"/>
    <w:basedOn w:val="Normal"/>
    <w:link w:val="FooterChar"/>
    <w:uiPriority w:val="99"/>
    <w:unhideWhenUsed/>
    <w:rsid w:val="00CD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27"/>
  </w:style>
  <w:style w:type="paragraph" w:styleId="BalloonText">
    <w:name w:val="Balloon Text"/>
    <w:basedOn w:val="Normal"/>
    <w:link w:val="BalloonTextChar"/>
    <w:uiPriority w:val="99"/>
    <w:semiHidden/>
    <w:unhideWhenUsed/>
    <w:rsid w:val="00C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9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3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PPC.RFA@cdph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D4C4E057B45FDA914CFFCFB75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A6BD-7EA3-46AE-A56E-128EE254426E}"/>
      </w:docPartPr>
      <w:docPartBody>
        <w:p w:rsidR="00000000" w:rsidRDefault="00F6179D" w:rsidP="00F6179D">
          <w:pPr>
            <w:pStyle w:val="F80D4C4E057B45FDA914CFFCFB7583F0"/>
          </w:pPr>
          <w:r w:rsidRPr="00DE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FF825E82C4BDA899DC7AFB0C9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0F7B-2192-4870-B017-07262AF3092B}"/>
      </w:docPartPr>
      <w:docPartBody>
        <w:p w:rsidR="00000000" w:rsidRDefault="00F6179D" w:rsidP="00F6179D">
          <w:pPr>
            <w:pStyle w:val="A20FF825E82C4BDA899DC7AFB0C9D602"/>
          </w:pPr>
          <w:r w:rsidRPr="00DE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6846A48514EA789E14560A185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89F5-24D4-41D4-A857-38BE0E3717C0}"/>
      </w:docPartPr>
      <w:docPartBody>
        <w:p w:rsidR="00000000" w:rsidRDefault="00F6179D" w:rsidP="00F6179D">
          <w:pPr>
            <w:pStyle w:val="A1E6846A48514EA789E14560A1854EEC"/>
          </w:pPr>
          <w:r w:rsidRPr="00DE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8A70E977B4A9B9E05B17EBBDB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C6FE-16AA-45B5-B17F-3D8D65026F57}"/>
      </w:docPartPr>
      <w:docPartBody>
        <w:p w:rsidR="00000000" w:rsidRDefault="00F6179D" w:rsidP="00F6179D">
          <w:pPr>
            <w:pStyle w:val="43E8A70E977B4A9B9E05B17EBBDB925C"/>
          </w:pPr>
          <w:r w:rsidRPr="00DE3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0"/>
    <w:rsid w:val="0055199A"/>
    <w:rsid w:val="00D76AA0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79D"/>
    <w:rPr>
      <w:color w:val="808080"/>
    </w:rPr>
  </w:style>
  <w:style w:type="paragraph" w:customStyle="1" w:styleId="F80D4C4E057B45FDA914CFFCFB7583F0">
    <w:name w:val="F80D4C4E057B45FDA914CFFCFB7583F0"/>
    <w:rsid w:val="00F6179D"/>
    <w:pPr>
      <w:spacing w:after="200" w:line="276" w:lineRule="auto"/>
    </w:pPr>
    <w:rPr>
      <w:rFonts w:eastAsiaTheme="minorHAnsi"/>
    </w:rPr>
  </w:style>
  <w:style w:type="paragraph" w:customStyle="1" w:styleId="A20FF825E82C4BDA899DC7AFB0C9D602">
    <w:name w:val="A20FF825E82C4BDA899DC7AFB0C9D602"/>
    <w:rsid w:val="00F6179D"/>
    <w:pPr>
      <w:spacing w:after="200" w:line="276" w:lineRule="auto"/>
    </w:pPr>
    <w:rPr>
      <w:rFonts w:eastAsiaTheme="minorHAnsi"/>
    </w:rPr>
  </w:style>
  <w:style w:type="paragraph" w:customStyle="1" w:styleId="A1E6846A48514EA789E14560A1854EEC">
    <w:name w:val="A1E6846A48514EA789E14560A1854EEC"/>
    <w:rsid w:val="00F6179D"/>
    <w:pPr>
      <w:spacing w:after="200" w:line="276" w:lineRule="auto"/>
    </w:pPr>
    <w:rPr>
      <w:rFonts w:eastAsiaTheme="minorHAnsi"/>
    </w:rPr>
  </w:style>
  <w:style w:type="paragraph" w:customStyle="1" w:styleId="43E8A70E977B4A9B9E05B17EBBDB925C">
    <w:name w:val="43E8A70E977B4A9B9E05B17EBBDB925C"/>
    <w:rsid w:val="00F6179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8433E1B02B44CB2A566F74BE85C2A" ma:contentTypeVersion="2" ma:contentTypeDescription="Create a new document." ma:contentTypeScope="" ma:versionID="d598573b83dcfb35ce16b4b329857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4b0e8923defe20063f6f9395a1f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6664F-0F9F-48E6-A4CF-9AB692F02B66}"/>
</file>

<file path=customXml/itemProps2.xml><?xml version="1.0" encoding="utf-8"?>
<ds:datastoreItem xmlns:ds="http://schemas.openxmlformats.org/officeDocument/2006/customXml" ds:itemID="{66C346D4-C300-4510-A885-24310A293B93}"/>
</file>

<file path=customXml/itemProps3.xml><?xml version="1.0" encoding="utf-8"?>
<ds:datastoreItem xmlns:ds="http://schemas.openxmlformats.org/officeDocument/2006/customXml" ds:itemID="{A8DA77C3-E467-46E7-902D-172179FF51BD}"/>
</file>

<file path=docProps/app.xml><?xml version="1.0" encoding="utf-8"?>
<Properties xmlns="http://schemas.openxmlformats.org/officeDocument/2006/extended-properties" xmlns:vt="http://schemas.openxmlformats.org/officeDocument/2006/docPropsVTypes">
  <Template>B0D39FE7.dotm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Conference Call Registration</vt:lpstr>
    </vt:vector>
  </TitlesOfParts>
  <Company>DHCS and CDPH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19-10044 Voluntary Conference Call Registration (Attachment 6)</dc:title>
  <dc:creator>Contract and Administrative Oversight</dc:creator>
  <cp:keywords>RPPC RFA 2016</cp:keywords>
  <cp:lastModifiedBy>Lee, Stefanie@CDPH</cp:lastModifiedBy>
  <cp:revision>2</cp:revision>
  <dcterms:created xsi:type="dcterms:W3CDTF">2019-03-18T20:24:00Z</dcterms:created>
  <dcterms:modified xsi:type="dcterms:W3CDTF">2019-03-18T20:24:00Z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0x0101009408433E1B02B44CB2A566F74BE85C2A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e703b7d8b6284097bcc8d89d108ab72a">
    <vt:lpwstr>English|25e340a5-d50c-48d7-adc0-a905fb7bff5c</vt:lpwstr>
  </property>
  <property fmtid="{D5CDD505-2E9C-101B-9397-08002B2CF9AE}" pid="10" name="TaxCatchAll">
    <vt:lpwstr>318;#Adolescent Health|7f7bcacd-74fb-433c-b8a9-bcdfd9b96da4;#197;# Local Health Jurisdiction|f68e075a-b17d-44d0-8f5c-4e108c72d912;#127;#Maternal, Child, and Adolescent Health|9f0ed868-60d0-412a-904d-9f1a17133701;#193;# Non-Profit Organization|b8cff195-25c4-4b19-9ac6-ae25c51a2bc6;#192;#Local Agency|a83f7ca9-5f36-4e0a-8547-5f9ce4325ad6;#191;# Community Based Organization|36af281b-a546-4033-90fb-79469fe234da;#190;# Local Government|1cd0782c-1d77-4248-a4cc-dba29f07cf73;#97;#English|25e340a5-d50c-48d7-adc0-a905fb7bff5c</vt:lpwstr>
  </property>
  <property fmtid="{D5CDD505-2E9C-101B-9397-08002B2CF9AE}" pid="11" name="kcdf3820fa7642e8be4bb4902ce9671f">
    <vt:lpwstr>Adolescent Health|7f7bcacd-74fb-433c-b8a9-bcdfd9b96da4</vt:lpwstr>
  </property>
  <property fmtid="{D5CDD505-2E9C-101B-9397-08002B2CF9AE}" pid="12" name="bb1a85d7c91c4659b60f056ef7672151">
    <vt:lpwstr>Maternal, Child, and Adolescent Health|9f0ed868-60d0-412a-904d-9f1a17133701</vt:lpwstr>
  </property>
  <property fmtid="{D5CDD505-2E9C-101B-9397-08002B2CF9AE}" pid="13" name="Content Language">
    <vt:lpwstr>97;#English|25e340a5-d50c-48d7-adc0-a905fb7bff5c</vt:lpwstr>
  </property>
  <property fmtid="{D5CDD505-2E9C-101B-9397-08002B2CF9AE}" pid="14" name="Topic">
    <vt:lpwstr>318;#Adolescent Health|7f7bcacd-74fb-433c-b8a9-bcdfd9b96da4</vt:lpwstr>
  </property>
  <property fmtid="{D5CDD505-2E9C-101B-9397-08002B2CF9AE}" pid="1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16" name="off2d280d04f435e8ad65f64297220d7">
    <vt:lpwstr>Local Agency|a83f7ca9-5f36-4e0a-8547-5f9ce4325ad6; Local Government|1cd0782c-1d77-4248-a4cc-dba29f07cf73; Local Health Jurisdiction|f68e075a-b17d-44d0-8f5c-4e108c72d912; Non-Profit Organization|b8cff195-25c4-4b19-9ac6-ae25c51a2bc6; Community Based Organization|36af281b-a546-4033-90fb-79469fe234da</vt:lpwstr>
  </property>
  <property fmtid="{D5CDD505-2E9C-101B-9397-08002B2CF9AE}" pid="17" name="Program">
    <vt:lpwstr>127;#Maternal, Child, and Adolescent Health|9f0ed868-60d0-412a-904d-9f1a17133701</vt:lpwstr>
  </property>
</Properties>
</file>