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C318A" w14:textId="77777777" w:rsidR="00897B94" w:rsidRPr="00E26219" w:rsidRDefault="00897B94" w:rsidP="00897B9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26219">
        <w:rPr>
          <w:rFonts w:ascii="Arial" w:hAnsi="Arial" w:cs="Arial"/>
          <w:sz w:val="24"/>
          <w:szCs w:val="24"/>
        </w:rPr>
        <w:t>California STD/HIV Controllers Association</w:t>
      </w:r>
    </w:p>
    <w:p w14:paraId="140C318B" w14:textId="309244E4" w:rsidR="00897B94" w:rsidRDefault="00897B94" w:rsidP="00897B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6219">
        <w:rPr>
          <w:rFonts w:ascii="Arial" w:hAnsi="Arial" w:cs="Arial"/>
          <w:sz w:val="24"/>
          <w:szCs w:val="24"/>
        </w:rPr>
        <w:t>2017 Executive Committee</w:t>
      </w:r>
    </w:p>
    <w:p w14:paraId="7669A0B0" w14:textId="77777777" w:rsidR="005D64ED" w:rsidRPr="00E26219" w:rsidRDefault="005D64ED" w:rsidP="00897B9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xecutive Commitee member names and contact information"/>
        <w:tblDescription w:val="Executive Commitee member names and contact information"/>
      </w:tblPr>
      <w:tblGrid>
        <w:gridCol w:w="2350"/>
        <w:gridCol w:w="2595"/>
        <w:gridCol w:w="3516"/>
        <w:gridCol w:w="2084"/>
        <w:gridCol w:w="4295"/>
      </w:tblGrid>
      <w:tr w:rsidR="00CC652C" w:rsidRPr="00CC652C" w14:paraId="174EEEF8" w14:textId="77777777" w:rsidTr="00E26219">
        <w:trPr>
          <w:trHeight w:val="485"/>
          <w:tblHeader/>
        </w:trPr>
        <w:tc>
          <w:tcPr>
            <w:tcW w:w="2350" w:type="dxa"/>
            <w:shd w:val="clear" w:color="auto" w:fill="DEEAF6" w:themeFill="accent1" w:themeFillTint="33"/>
          </w:tcPr>
          <w:p w14:paraId="7FE7F7F3" w14:textId="0403544D" w:rsidR="00CC652C" w:rsidRPr="00CC652C" w:rsidRDefault="00CC652C" w:rsidP="00897B94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5" w:type="dxa"/>
            <w:shd w:val="clear" w:color="auto" w:fill="DEEAF6" w:themeFill="accent1" w:themeFillTint="33"/>
          </w:tcPr>
          <w:p w14:paraId="01202017" w14:textId="703CE229" w:rsidR="00CC652C" w:rsidRPr="00CC652C" w:rsidRDefault="00CC652C" w:rsidP="00897B94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14:paraId="487BBABE" w14:textId="6CD9DB00" w:rsidR="00CC652C" w:rsidRPr="00CC652C" w:rsidRDefault="00CC652C" w:rsidP="00897B94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Agency/Department</w:t>
            </w:r>
          </w:p>
        </w:tc>
        <w:tc>
          <w:tcPr>
            <w:tcW w:w="2084" w:type="dxa"/>
            <w:shd w:val="clear" w:color="auto" w:fill="DEEAF6" w:themeFill="accent1" w:themeFillTint="33"/>
          </w:tcPr>
          <w:p w14:paraId="4DB7E131" w14:textId="22A78A8A" w:rsidR="00CC652C" w:rsidRPr="00CC652C" w:rsidRDefault="00CC652C" w:rsidP="00897B94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4295" w:type="dxa"/>
            <w:shd w:val="clear" w:color="auto" w:fill="DEEAF6" w:themeFill="accent1" w:themeFillTint="33"/>
          </w:tcPr>
          <w:p w14:paraId="2246F5C3" w14:textId="3F7A3BB4" w:rsidR="00CC652C" w:rsidRPr="00CC652C" w:rsidRDefault="00CC652C" w:rsidP="00897B94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CC652C" w:rsidRPr="00CC652C" w14:paraId="7E37888D" w14:textId="77777777" w:rsidTr="00CC652C">
        <w:tc>
          <w:tcPr>
            <w:tcW w:w="2350" w:type="dxa"/>
          </w:tcPr>
          <w:p w14:paraId="4A324B41" w14:textId="65B64696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President</w:t>
            </w:r>
          </w:p>
        </w:tc>
        <w:tc>
          <w:tcPr>
            <w:tcW w:w="2595" w:type="dxa"/>
          </w:tcPr>
          <w:p w14:paraId="067DC812" w14:textId="1CBED451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Patrick Loose</w:t>
            </w:r>
          </w:p>
        </w:tc>
        <w:tc>
          <w:tcPr>
            <w:tcW w:w="3516" w:type="dxa"/>
          </w:tcPr>
          <w:p w14:paraId="22710AA5" w14:textId="5FE3E983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San Diego County Health and Human Services Agency</w:t>
            </w:r>
          </w:p>
        </w:tc>
        <w:tc>
          <w:tcPr>
            <w:tcW w:w="2084" w:type="dxa"/>
          </w:tcPr>
          <w:p w14:paraId="65B226F1" w14:textId="4582285F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(619) 293-4709</w:t>
            </w:r>
          </w:p>
        </w:tc>
        <w:tc>
          <w:tcPr>
            <w:tcW w:w="4295" w:type="dxa"/>
          </w:tcPr>
          <w:p w14:paraId="7E8CE4EE" w14:textId="2D539FED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Patrick.Loose@sdcounty.ca.gov</w:t>
            </w:r>
          </w:p>
        </w:tc>
      </w:tr>
      <w:tr w:rsidR="00CC652C" w:rsidRPr="00CC652C" w14:paraId="2234B583" w14:textId="77777777" w:rsidTr="00CC652C">
        <w:tc>
          <w:tcPr>
            <w:tcW w:w="2350" w:type="dxa"/>
          </w:tcPr>
          <w:p w14:paraId="337E806F" w14:textId="7C2B11A6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President-Elect</w:t>
            </w:r>
          </w:p>
        </w:tc>
        <w:tc>
          <w:tcPr>
            <w:tcW w:w="2595" w:type="dxa"/>
          </w:tcPr>
          <w:p w14:paraId="1711FBDE" w14:textId="1B51033F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Bonnie Flippin</w:t>
            </w:r>
          </w:p>
        </w:tc>
        <w:tc>
          <w:tcPr>
            <w:tcW w:w="3516" w:type="dxa"/>
          </w:tcPr>
          <w:p w14:paraId="27F82973" w14:textId="0DF637C5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 xml:space="preserve">County of San Bernardino Department of Public Health </w:t>
            </w:r>
          </w:p>
        </w:tc>
        <w:tc>
          <w:tcPr>
            <w:tcW w:w="2084" w:type="dxa"/>
          </w:tcPr>
          <w:p w14:paraId="765AE449" w14:textId="39C636AA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(909) 387-6593</w:t>
            </w:r>
          </w:p>
        </w:tc>
        <w:tc>
          <w:tcPr>
            <w:tcW w:w="4295" w:type="dxa"/>
          </w:tcPr>
          <w:p w14:paraId="17F4B79D" w14:textId="042BF725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Bflippin@dph.sbcounty.gov</w:t>
            </w:r>
          </w:p>
        </w:tc>
      </w:tr>
      <w:tr w:rsidR="00CC652C" w:rsidRPr="00CC652C" w14:paraId="078511FD" w14:textId="77777777" w:rsidTr="00CC652C">
        <w:tc>
          <w:tcPr>
            <w:tcW w:w="2350" w:type="dxa"/>
          </w:tcPr>
          <w:p w14:paraId="5B243443" w14:textId="25B502B0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Past-President</w:t>
            </w:r>
          </w:p>
        </w:tc>
        <w:tc>
          <w:tcPr>
            <w:tcW w:w="2595" w:type="dxa"/>
          </w:tcPr>
          <w:p w14:paraId="16F5C7BB" w14:textId="2C34CEEA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Danielle Huntsman</w:t>
            </w:r>
          </w:p>
        </w:tc>
        <w:tc>
          <w:tcPr>
            <w:tcW w:w="3516" w:type="dxa"/>
          </w:tcPr>
          <w:p w14:paraId="6DFC1F28" w14:textId="00F2AA99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Riverside County Health Department</w:t>
            </w:r>
          </w:p>
        </w:tc>
        <w:tc>
          <w:tcPr>
            <w:tcW w:w="2084" w:type="dxa"/>
          </w:tcPr>
          <w:p w14:paraId="7C4433A5" w14:textId="78875CE9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(951) 358-5307</w:t>
            </w:r>
          </w:p>
        </w:tc>
        <w:tc>
          <w:tcPr>
            <w:tcW w:w="4295" w:type="dxa"/>
          </w:tcPr>
          <w:p w14:paraId="5F7E335B" w14:textId="7C0452B9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Dhuntsman@rivcocha.org</w:t>
            </w:r>
          </w:p>
        </w:tc>
      </w:tr>
      <w:tr w:rsidR="00CC652C" w:rsidRPr="00CC652C" w14:paraId="2CB666BF" w14:textId="77777777" w:rsidTr="00CC652C">
        <w:tc>
          <w:tcPr>
            <w:tcW w:w="2350" w:type="dxa"/>
          </w:tcPr>
          <w:p w14:paraId="170FC7EB" w14:textId="4CE68728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Past-President</w:t>
            </w:r>
          </w:p>
        </w:tc>
        <w:tc>
          <w:tcPr>
            <w:tcW w:w="2595" w:type="dxa"/>
          </w:tcPr>
          <w:p w14:paraId="53752DE7" w14:textId="42DBDE6D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M. Winston Tilghman, MD</w:t>
            </w:r>
          </w:p>
        </w:tc>
        <w:tc>
          <w:tcPr>
            <w:tcW w:w="3516" w:type="dxa"/>
          </w:tcPr>
          <w:p w14:paraId="516EE536" w14:textId="07F0CDB9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San Diego County Health and Human Services Agency</w:t>
            </w:r>
          </w:p>
        </w:tc>
        <w:tc>
          <w:tcPr>
            <w:tcW w:w="2084" w:type="dxa"/>
          </w:tcPr>
          <w:p w14:paraId="265C30D8" w14:textId="3C10E8AE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(619) 692-8394</w:t>
            </w:r>
          </w:p>
        </w:tc>
        <w:tc>
          <w:tcPr>
            <w:tcW w:w="4295" w:type="dxa"/>
          </w:tcPr>
          <w:p w14:paraId="39CA9B59" w14:textId="6FBB3712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Winston.Tilghman@sdcounty.ca.gov</w:t>
            </w:r>
          </w:p>
        </w:tc>
      </w:tr>
      <w:tr w:rsidR="00CC652C" w:rsidRPr="00CC652C" w14:paraId="27FE1B28" w14:textId="77777777" w:rsidTr="00CC652C">
        <w:tc>
          <w:tcPr>
            <w:tcW w:w="2350" w:type="dxa"/>
          </w:tcPr>
          <w:p w14:paraId="6C9076D0" w14:textId="7C3CA1E6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Secretary/Treasurer</w:t>
            </w:r>
          </w:p>
        </w:tc>
        <w:tc>
          <w:tcPr>
            <w:tcW w:w="2595" w:type="dxa"/>
          </w:tcPr>
          <w:p w14:paraId="7D2B0A10" w14:textId="3D1BF834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Jim McPherson</w:t>
            </w:r>
          </w:p>
        </w:tc>
        <w:tc>
          <w:tcPr>
            <w:tcW w:w="3516" w:type="dxa"/>
          </w:tcPr>
          <w:p w14:paraId="772DF56E" w14:textId="750DC245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Santa Clara County Public Health Department</w:t>
            </w:r>
          </w:p>
        </w:tc>
        <w:tc>
          <w:tcPr>
            <w:tcW w:w="2084" w:type="dxa"/>
          </w:tcPr>
          <w:p w14:paraId="392D7346" w14:textId="2BE2DA09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(408) 792-5030</w:t>
            </w:r>
          </w:p>
        </w:tc>
        <w:tc>
          <w:tcPr>
            <w:tcW w:w="4295" w:type="dxa"/>
          </w:tcPr>
          <w:p w14:paraId="1FAC1714" w14:textId="38D3669C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jim.mcpherson@phd.sccgov.org</w:t>
            </w:r>
          </w:p>
        </w:tc>
      </w:tr>
      <w:tr w:rsidR="00CC652C" w:rsidRPr="00CC652C" w14:paraId="1A051B73" w14:textId="77777777" w:rsidTr="00CC652C">
        <w:tc>
          <w:tcPr>
            <w:tcW w:w="2350" w:type="dxa"/>
          </w:tcPr>
          <w:p w14:paraId="5A648C8B" w14:textId="21143242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Member at Large</w:t>
            </w:r>
          </w:p>
        </w:tc>
        <w:tc>
          <w:tcPr>
            <w:tcW w:w="2595" w:type="dxa"/>
          </w:tcPr>
          <w:p w14:paraId="5E70A77B" w14:textId="1ED8E1AC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Eric Gordon</w:t>
            </w:r>
          </w:p>
        </w:tc>
        <w:tc>
          <w:tcPr>
            <w:tcW w:w="3516" w:type="dxa"/>
          </w:tcPr>
          <w:p w14:paraId="22D6049C" w14:textId="01565935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Humboldt County Department of Health and Human Services</w:t>
            </w:r>
          </w:p>
        </w:tc>
        <w:tc>
          <w:tcPr>
            <w:tcW w:w="2084" w:type="dxa"/>
          </w:tcPr>
          <w:p w14:paraId="077B8FDE" w14:textId="68A8F1EF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(707) 268-2174</w:t>
            </w:r>
          </w:p>
        </w:tc>
        <w:tc>
          <w:tcPr>
            <w:tcW w:w="4295" w:type="dxa"/>
          </w:tcPr>
          <w:p w14:paraId="2A4AFE28" w14:textId="34565A0F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egordon@co.humboldt.ca.us</w:t>
            </w:r>
          </w:p>
        </w:tc>
      </w:tr>
      <w:tr w:rsidR="00CC652C" w:rsidRPr="00CC652C" w14:paraId="1A31E980" w14:textId="77777777" w:rsidTr="00CC652C">
        <w:tc>
          <w:tcPr>
            <w:tcW w:w="2350" w:type="dxa"/>
          </w:tcPr>
          <w:p w14:paraId="50FAD93A" w14:textId="6FC9B688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Member at Large</w:t>
            </w:r>
          </w:p>
        </w:tc>
        <w:tc>
          <w:tcPr>
            <w:tcW w:w="2595" w:type="dxa"/>
          </w:tcPr>
          <w:p w14:paraId="426C66BA" w14:textId="286C6B61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Vivian Levy, MD</w:t>
            </w:r>
          </w:p>
        </w:tc>
        <w:tc>
          <w:tcPr>
            <w:tcW w:w="3516" w:type="dxa"/>
          </w:tcPr>
          <w:p w14:paraId="53ADD38C" w14:textId="62603856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San Mateo County Health Department</w:t>
            </w:r>
          </w:p>
        </w:tc>
        <w:tc>
          <w:tcPr>
            <w:tcW w:w="2084" w:type="dxa"/>
          </w:tcPr>
          <w:p w14:paraId="4E9983DD" w14:textId="205E1BC1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(650) 573-3987</w:t>
            </w:r>
          </w:p>
        </w:tc>
        <w:tc>
          <w:tcPr>
            <w:tcW w:w="4295" w:type="dxa"/>
          </w:tcPr>
          <w:p w14:paraId="7264A59A" w14:textId="555B6CCA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vlevy@stanford.edu</w:t>
            </w:r>
          </w:p>
        </w:tc>
      </w:tr>
      <w:tr w:rsidR="00CC652C" w:rsidRPr="00CC652C" w14:paraId="69CC5FAA" w14:textId="77777777" w:rsidTr="00CC652C">
        <w:tc>
          <w:tcPr>
            <w:tcW w:w="2350" w:type="dxa"/>
          </w:tcPr>
          <w:p w14:paraId="07D7A45A" w14:textId="2F696BA2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Member at Large</w:t>
            </w:r>
          </w:p>
        </w:tc>
        <w:tc>
          <w:tcPr>
            <w:tcW w:w="2595" w:type="dxa"/>
          </w:tcPr>
          <w:p w14:paraId="76C8C3CB" w14:textId="7A52EF0E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Sarah Lewis, MD, MPH</w:t>
            </w:r>
          </w:p>
        </w:tc>
        <w:tc>
          <w:tcPr>
            <w:tcW w:w="3516" w:type="dxa"/>
          </w:tcPr>
          <w:p w14:paraId="0F0C3E4E" w14:textId="5AA9D7AF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Santa Clara County Public Health Department</w:t>
            </w:r>
          </w:p>
        </w:tc>
        <w:tc>
          <w:tcPr>
            <w:tcW w:w="2084" w:type="dxa"/>
          </w:tcPr>
          <w:p w14:paraId="63BEFE0A" w14:textId="40C4281F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(408) 792-5030</w:t>
            </w:r>
          </w:p>
        </w:tc>
        <w:tc>
          <w:tcPr>
            <w:tcW w:w="4295" w:type="dxa"/>
          </w:tcPr>
          <w:p w14:paraId="3124BF51" w14:textId="4043F50B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sarah.lewis@phd.sccgov.org</w:t>
            </w:r>
          </w:p>
        </w:tc>
      </w:tr>
      <w:tr w:rsidR="00CC652C" w:rsidRPr="00CC652C" w14:paraId="69ADBB4E" w14:textId="77777777" w:rsidTr="00CC652C">
        <w:tc>
          <w:tcPr>
            <w:tcW w:w="2350" w:type="dxa"/>
          </w:tcPr>
          <w:p w14:paraId="607EE368" w14:textId="0A1C814A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Member at Large</w:t>
            </w:r>
          </w:p>
        </w:tc>
        <w:tc>
          <w:tcPr>
            <w:tcW w:w="2595" w:type="dxa"/>
          </w:tcPr>
          <w:p w14:paraId="7EE70723" w14:textId="0298A2A4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Adrienne Rogers</w:t>
            </w:r>
          </w:p>
        </w:tc>
        <w:tc>
          <w:tcPr>
            <w:tcW w:w="3516" w:type="dxa"/>
          </w:tcPr>
          <w:p w14:paraId="0009BB4F" w14:textId="34A42E3E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County of Sacramento – Dept. of Health &amp; Human Services</w:t>
            </w:r>
          </w:p>
        </w:tc>
        <w:tc>
          <w:tcPr>
            <w:tcW w:w="2084" w:type="dxa"/>
          </w:tcPr>
          <w:p w14:paraId="10638744" w14:textId="198ED100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(916) 875-6211</w:t>
            </w:r>
          </w:p>
        </w:tc>
        <w:tc>
          <w:tcPr>
            <w:tcW w:w="4295" w:type="dxa"/>
          </w:tcPr>
          <w:p w14:paraId="5548ECB5" w14:textId="16F4BAA1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RogersAd@saccounty.net</w:t>
            </w:r>
          </w:p>
        </w:tc>
      </w:tr>
    </w:tbl>
    <w:p w14:paraId="66130105" w14:textId="77777777" w:rsidR="00CC652C" w:rsidRDefault="00CC652C" w:rsidP="00897B94">
      <w:pPr>
        <w:ind w:firstLine="270"/>
      </w:pPr>
    </w:p>
    <w:sectPr w:rsidR="00CC652C" w:rsidSect="00897B94">
      <w:pgSz w:w="15840" w:h="12240" w:orient="landscape"/>
      <w:pgMar w:top="720" w:right="720" w:bottom="72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05"/>
    <w:rsid w:val="00155C4F"/>
    <w:rsid w:val="003E64EE"/>
    <w:rsid w:val="005C1605"/>
    <w:rsid w:val="005D64ED"/>
    <w:rsid w:val="00640254"/>
    <w:rsid w:val="00897B94"/>
    <w:rsid w:val="00A8727F"/>
    <w:rsid w:val="00CC652C"/>
    <w:rsid w:val="00E2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318A"/>
  <w15:chartTrackingRefBased/>
  <w15:docId w15:val="{876C223A-4722-4311-85E8-D2634BDD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605"/>
    <w:rPr>
      <w:color w:val="0563C1"/>
      <w:u w:val="single"/>
    </w:rPr>
  </w:style>
  <w:style w:type="table" w:styleId="TableGrid">
    <w:name w:val="Table Grid"/>
    <w:basedOn w:val="TableNormal"/>
    <w:uiPriority w:val="39"/>
    <w:rsid w:val="00CC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089173535FB13742B59BFD818FDEE093" ma:contentTypeVersion="4" ma:contentTypeDescription="Create a new document." ma:contentTypeScope="" ma:versionID="5a7adec02dab27b0438080f10739f681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9936eda1056342236f6e57832ebfe68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2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f2d280d04f435e8ad65f64297220d7" ma:index="10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2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4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0EED6-59A7-4CDE-ADCC-2FAB514552D0}"/>
</file>

<file path=customXml/itemProps2.xml><?xml version="1.0" encoding="utf-8"?>
<ds:datastoreItem xmlns:ds="http://schemas.openxmlformats.org/officeDocument/2006/customXml" ds:itemID="{7E885978-665E-47BA-8DD0-8189A9135887}"/>
</file>

<file path=customXml/itemProps3.xml><?xml version="1.0" encoding="utf-8"?>
<ds:datastoreItem xmlns:ds="http://schemas.openxmlformats.org/officeDocument/2006/customXml" ds:itemID="{F80E4B20-8030-4D9F-BBC2-AA852655CA35}"/>
</file>

<file path=customXml/itemProps4.xml><?xml version="1.0" encoding="utf-8"?>
<ds:datastoreItem xmlns:ds="http://schemas.openxmlformats.org/officeDocument/2006/customXml" ds:itemID="{5159A1A3-4DB0-496A-963B-C8EC578C62B7}"/>
</file>

<file path=docProps/app.xml><?xml version="1.0" encoding="utf-8"?>
<Properties xmlns="http://schemas.openxmlformats.org/officeDocument/2006/extended-properties" xmlns:vt="http://schemas.openxmlformats.org/officeDocument/2006/docPropsVTypes">
  <Template>2E248C65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SCVHHS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James (Jim)</dc:creator>
  <cp:keywords/>
  <dc:description/>
  <cp:lastModifiedBy>Schoellkopf, Michael (CDPH-CID-DCDC)</cp:lastModifiedBy>
  <cp:revision>4</cp:revision>
  <dcterms:created xsi:type="dcterms:W3CDTF">2017-10-10T21:32:00Z</dcterms:created>
  <dcterms:modified xsi:type="dcterms:W3CDTF">2017-10-10T23:30:00Z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0x0101002CC577673628EB48993F371F1850BF7D00089173535FB13742B59BFD818FDEE093</vt:lpwstr>
  </property>
</Properties>
</file>